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409F1" w14:textId="77777777" w:rsidR="002855FB" w:rsidRPr="00EC45E3" w:rsidRDefault="002855FB" w:rsidP="002855FB">
      <w:pPr>
        <w:rPr>
          <w:rFonts w:asciiTheme="minorHAnsi" w:hAnsiTheme="minorHAnsi" w:cstheme="minorHAnsi"/>
          <w:sz w:val="22"/>
          <w:szCs w:val="22"/>
        </w:rPr>
      </w:pPr>
      <w:r w:rsidRPr="0036684F">
        <w:rPr>
          <w:rFonts w:asciiTheme="minorHAnsi" w:hAnsiTheme="minorHAnsi" w:cstheme="minorHAnsi"/>
          <w:color w:val="FF0000"/>
          <w:sz w:val="22"/>
          <w:szCs w:val="22"/>
        </w:rPr>
        <w:fldChar w:fldCharType="begin">
          <w:ffData>
            <w:name w:val="Navn"/>
            <w:enabled/>
            <w:calcOnExit w:val="0"/>
            <w:textInput>
              <w:default w:val="Navn"/>
            </w:textInput>
          </w:ffData>
        </w:fldChar>
      </w:r>
      <w:bookmarkStart w:id="0" w:name="Navn"/>
      <w:r w:rsidRPr="0036684F">
        <w:rPr>
          <w:rFonts w:asciiTheme="minorHAnsi" w:hAnsiTheme="minorHAnsi" w:cstheme="minorHAnsi"/>
          <w:color w:val="FF0000"/>
          <w:sz w:val="22"/>
          <w:szCs w:val="22"/>
        </w:rPr>
        <w:instrText xml:space="preserve"> FORMTEXT </w:instrText>
      </w:r>
      <w:r w:rsidRPr="0036684F">
        <w:rPr>
          <w:rFonts w:asciiTheme="minorHAnsi" w:hAnsiTheme="minorHAnsi" w:cstheme="minorHAnsi"/>
          <w:color w:val="FF0000"/>
          <w:sz w:val="22"/>
          <w:szCs w:val="22"/>
        </w:rPr>
      </w:r>
      <w:r w:rsidRPr="0036684F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Pr="0036684F">
        <w:rPr>
          <w:rFonts w:asciiTheme="minorHAnsi" w:hAnsiTheme="minorHAnsi" w:cstheme="minorHAnsi"/>
          <w:noProof/>
          <w:color w:val="FF0000"/>
          <w:sz w:val="22"/>
          <w:szCs w:val="22"/>
        </w:rPr>
        <w:t>Navn</w:t>
      </w:r>
      <w:r w:rsidRPr="0036684F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  <w:bookmarkEnd w:id="0"/>
    </w:p>
    <w:p w14:paraId="3FCE54E5" w14:textId="77777777" w:rsidR="002855FB" w:rsidRPr="00EC45E3" w:rsidRDefault="002855FB" w:rsidP="002855FB">
      <w:pPr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1" w:name="Adresse"/>
      <w:r w:rsidRPr="00EC45E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C45E3">
        <w:rPr>
          <w:rFonts w:asciiTheme="minorHAnsi" w:hAnsiTheme="minorHAnsi" w:cstheme="minorHAnsi"/>
          <w:sz w:val="22"/>
          <w:szCs w:val="22"/>
        </w:rPr>
      </w:r>
      <w:r w:rsidRPr="00EC45E3">
        <w:rPr>
          <w:rFonts w:asciiTheme="minorHAnsi" w:hAnsiTheme="minorHAnsi" w:cstheme="minorHAnsi"/>
          <w:sz w:val="22"/>
          <w:szCs w:val="22"/>
        </w:rPr>
        <w:fldChar w:fldCharType="separate"/>
      </w:r>
      <w:r w:rsidRPr="00EC45E3">
        <w:rPr>
          <w:rFonts w:asciiTheme="minorHAnsi" w:hAnsiTheme="minorHAnsi" w:cstheme="minorHAnsi"/>
          <w:noProof/>
          <w:sz w:val="22"/>
          <w:szCs w:val="22"/>
        </w:rPr>
        <w:t>Adresse</w:t>
      </w:r>
      <w:r w:rsidRPr="00EC45E3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435"/>
      </w:tblGrid>
      <w:tr w:rsidR="002855FB" w:rsidRPr="00EC45E3" w14:paraId="37A4AF05" w14:textId="77777777" w:rsidTr="008256CC">
        <w:tc>
          <w:tcPr>
            <w:tcW w:w="4606" w:type="dxa"/>
            <w:shd w:val="clear" w:color="auto" w:fill="auto"/>
          </w:tcPr>
          <w:p w14:paraId="699B9B3F" w14:textId="77777777" w:rsidR="002855FB" w:rsidRPr="00EC45E3" w:rsidRDefault="002855FB" w:rsidP="000D10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2" w:name="Postnummer"/>
            <w:r w:rsidRPr="00EC45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P.nummer</w:t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Pr="00EC4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3" w:name="Poststed"/>
            <w:r w:rsidRPr="00EC45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Poststed</w:t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06" w:type="dxa"/>
            <w:shd w:val="clear" w:color="auto" w:fill="auto"/>
          </w:tcPr>
          <w:p w14:paraId="119FB9B9" w14:textId="77777777" w:rsidR="002855FB" w:rsidRPr="00EC45E3" w:rsidRDefault="002855FB" w:rsidP="008256C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C4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3DB313A" w14:textId="77777777" w:rsidR="002855FB" w:rsidRPr="00EC45E3" w:rsidRDefault="002855FB" w:rsidP="002855F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C45E3">
        <w:rPr>
          <w:rFonts w:asciiTheme="minorHAnsi" w:hAnsiTheme="minorHAnsi" w:cstheme="minorHAnsi"/>
          <w:b/>
          <w:sz w:val="22"/>
          <w:szCs w:val="22"/>
        </w:rPr>
        <w:t>Unntatt offentlighet</w:t>
      </w:r>
      <w:r w:rsidR="00CE4E04">
        <w:rPr>
          <w:rFonts w:asciiTheme="minorHAnsi" w:hAnsiTheme="minorHAnsi" w:cstheme="minorHAnsi"/>
          <w:b/>
          <w:sz w:val="22"/>
          <w:szCs w:val="22"/>
        </w:rPr>
        <w:t>,</w:t>
      </w:r>
    </w:p>
    <w:p w14:paraId="4AFC52D0" w14:textId="77777777" w:rsidR="00A61BE9" w:rsidRPr="00EC45E3" w:rsidRDefault="00A61BE9" w:rsidP="00A61BE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C45E3">
        <w:rPr>
          <w:rFonts w:asciiTheme="minorHAnsi" w:hAnsiTheme="minorHAnsi" w:cstheme="minorHAnsi"/>
          <w:b/>
          <w:sz w:val="22"/>
          <w:szCs w:val="22"/>
        </w:rPr>
        <w:t xml:space="preserve">jf. </w:t>
      </w:r>
      <w:r w:rsidR="00CE4E04">
        <w:rPr>
          <w:rFonts w:asciiTheme="minorHAnsi" w:hAnsiTheme="minorHAnsi" w:cstheme="minorHAnsi"/>
          <w:b/>
          <w:sz w:val="22"/>
          <w:szCs w:val="22"/>
        </w:rPr>
        <w:t>offentlighetsloven</w:t>
      </w:r>
      <w:r w:rsidR="00CE4E04" w:rsidRPr="00EC45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C45E3">
        <w:rPr>
          <w:rFonts w:asciiTheme="minorHAnsi" w:hAnsiTheme="minorHAnsi" w:cstheme="minorHAnsi"/>
          <w:b/>
          <w:sz w:val="22"/>
          <w:szCs w:val="22"/>
        </w:rPr>
        <w:t>§ 13, første ledd,</w:t>
      </w:r>
    </w:p>
    <w:p w14:paraId="4D01E01C" w14:textId="77777777" w:rsidR="00A61BE9" w:rsidRPr="00EC45E3" w:rsidRDefault="00E75F2D" w:rsidP="00A61BE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C45E3">
        <w:rPr>
          <w:rFonts w:asciiTheme="minorHAnsi" w:hAnsiTheme="minorHAnsi" w:cstheme="minorHAnsi"/>
          <w:b/>
          <w:sz w:val="22"/>
          <w:szCs w:val="22"/>
        </w:rPr>
        <w:t xml:space="preserve">jf. </w:t>
      </w:r>
      <w:r w:rsidR="00CE4E04">
        <w:rPr>
          <w:rFonts w:asciiTheme="minorHAnsi" w:hAnsiTheme="minorHAnsi" w:cstheme="minorHAnsi"/>
          <w:b/>
          <w:sz w:val="22"/>
          <w:szCs w:val="22"/>
        </w:rPr>
        <w:t>f</w:t>
      </w:r>
      <w:r w:rsidRPr="00EC45E3">
        <w:rPr>
          <w:rFonts w:asciiTheme="minorHAnsi" w:hAnsiTheme="minorHAnsi" w:cstheme="minorHAnsi"/>
          <w:b/>
          <w:sz w:val="22"/>
          <w:szCs w:val="22"/>
        </w:rPr>
        <w:t>orvaltningsloven § 13</w:t>
      </w:r>
    </w:p>
    <w:p w14:paraId="5BFF7740" w14:textId="77777777" w:rsidR="00BF3B87" w:rsidRPr="00EC45E3" w:rsidRDefault="00BF3B87" w:rsidP="002855FB">
      <w:pPr>
        <w:rPr>
          <w:rFonts w:asciiTheme="minorHAnsi" w:hAnsiTheme="minorHAnsi" w:cstheme="minorHAnsi"/>
          <w:sz w:val="22"/>
          <w:szCs w:val="22"/>
        </w:rPr>
      </w:pPr>
    </w:p>
    <w:p w14:paraId="728EAD5C" w14:textId="77777777" w:rsidR="002855FB" w:rsidRPr="00EC45E3" w:rsidRDefault="002855FB" w:rsidP="00976B8C">
      <w:pPr>
        <w:tabs>
          <w:tab w:val="left" w:pos="1440"/>
          <w:tab w:val="left" w:pos="2700"/>
          <w:tab w:val="left" w:pos="4500"/>
        </w:tabs>
        <w:rPr>
          <w:rFonts w:asciiTheme="minorHAnsi" w:hAnsiTheme="minorHAnsi" w:cstheme="minorHAnsi"/>
          <w:sz w:val="22"/>
          <w:szCs w:val="22"/>
          <w:lang w:val="sv-SE"/>
        </w:rPr>
      </w:pPr>
      <w:r w:rsidRPr="00EC45E3">
        <w:rPr>
          <w:rFonts w:asciiTheme="minorHAnsi" w:hAnsiTheme="minorHAnsi" w:cstheme="minorHAnsi"/>
          <w:i/>
          <w:sz w:val="22"/>
          <w:szCs w:val="22"/>
          <w:lang w:val="sv-SE"/>
        </w:rPr>
        <w:t xml:space="preserve">J.nr./J.år: </w:t>
      </w:r>
      <w:bookmarkStart w:id="4" w:name="Journalnummer"/>
      <w:r w:rsidR="00BF3B87" w:rsidRPr="00EC45E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="00BF3B87" w:rsidRPr="00EC45E3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="00BF3B87" w:rsidRPr="00EC45E3">
        <w:rPr>
          <w:rFonts w:asciiTheme="minorHAnsi" w:hAnsiTheme="minorHAnsi" w:cstheme="minorHAnsi"/>
          <w:sz w:val="22"/>
          <w:szCs w:val="22"/>
        </w:rPr>
      </w:r>
      <w:r w:rsidR="00BF3B87" w:rsidRPr="00EC45E3">
        <w:rPr>
          <w:rFonts w:asciiTheme="minorHAnsi" w:hAnsiTheme="minorHAnsi" w:cstheme="minorHAnsi"/>
          <w:sz w:val="22"/>
          <w:szCs w:val="22"/>
        </w:rPr>
        <w:fldChar w:fldCharType="separate"/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EC45E3">
        <w:rPr>
          <w:rFonts w:asciiTheme="minorHAnsi" w:hAnsiTheme="minorHAnsi" w:cstheme="minorHAnsi"/>
          <w:sz w:val="22"/>
          <w:szCs w:val="22"/>
          <w:lang w:val="sv-SE"/>
        </w:rPr>
        <w:t>/</w:t>
      </w:r>
      <w:bookmarkStart w:id="5" w:name="Journalaar"/>
      <w:r w:rsidR="00BF3B87" w:rsidRPr="00EC45E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BF3B87" w:rsidRPr="00EC45E3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="00BF3B87" w:rsidRPr="00EC45E3">
        <w:rPr>
          <w:rFonts w:asciiTheme="minorHAnsi" w:hAnsiTheme="minorHAnsi" w:cstheme="minorHAnsi"/>
          <w:sz w:val="22"/>
          <w:szCs w:val="22"/>
        </w:rPr>
      </w:r>
      <w:r w:rsidR="00BF3B87" w:rsidRPr="00EC45E3">
        <w:rPr>
          <w:rFonts w:asciiTheme="minorHAnsi" w:hAnsiTheme="minorHAnsi" w:cstheme="minorHAnsi"/>
          <w:sz w:val="22"/>
          <w:szCs w:val="22"/>
        </w:rPr>
        <w:fldChar w:fldCharType="separate"/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="00BF588C" w:rsidRPr="00EC45E3">
        <w:rPr>
          <w:rFonts w:asciiTheme="minorHAnsi" w:hAnsiTheme="minorHAnsi" w:cstheme="minorHAnsi"/>
          <w:sz w:val="22"/>
          <w:szCs w:val="22"/>
          <w:lang w:val="sv-SE"/>
        </w:rPr>
        <w:tab/>
      </w:r>
      <w:r w:rsidR="00BF588C" w:rsidRPr="00EC45E3">
        <w:rPr>
          <w:rFonts w:asciiTheme="minorHAnsi" w:hAnsiTheme="minorHAnsi" w:cstheme="minorHAnsi"/>
          <w:sz w:val="22"/>
          <w:szCs w:val="22"/>
          <w:lang w:val="sv-SE"/>
        </w:rPr>
        <w:tab/>
      </w:r>
      <w:proofErr w:type="spellStart"/>
      <w:r w:rsidR="00BF588C" w:rsidRPr="00EC45E3">
        <w:rPr>
          <w:rFonts w:asciiTheme="minorHAnsi" w:hAnsiTheme="minorHAnsi" w:cstheme="minorHAnsi"/>
          <w:i/>
          <w:sz w:val="22"/>
          <w:szCs w:val="22"/>
          <w:lang w:val="sv-SE"/>
        </w:rPr>
        <w:t>S</w:t>
      </w:r>
      <w:r w:rsidR="00CE4E04">
        <w:rPr>
          <w:rFonts w:asciiTheme="minorHAnsi" w:hAnsiTheme="minorHAnsi" w:cstheme="minorHAnsi"/>
          <w:i/>
          <w:sz w:val="22"/>
          <w:szCs w:val="22"/>
          <w:lang w:val="sv-SE"/>
        </w:rPr>
        <w:t>aksbehandler</w:t>
      </w:r>
      <w:proofErr w:type="spellEnd"/>
      <w:r w:rsidRPr="00EC45E3">
        <w:rPr>
          <w:rFonts w:asciiTheme="minorHAnsi" w:hAnsiTheme="minorHAnsi" w:cstheme="minorHAnsi"/>
          <w:i/>
          <w:sz w:val="22"/>
          <w:szCs w:val="22"/>
          <w:lang w:val="sv-SE"/>
        </w:rPr>
        <w:t xml:space="preserve">: </w:t>
      </w:r>
      <w:bookmarkStart w:id="6" w:name="Sbh"/>
      <w:r w:rsidR="00BF3B87" w:rsidRPr="00EC45E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="00BF3B87" w:rsidRPr="00EC45E3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="00BF3B87" w:rsidRPr="00EC45E3">
        <w:rPr>
          <w:rFonts w:asciiTheme="minorHAnsi" w:hAnsiTheme="minorHAnsi" w:cstheme="minorHAnsi"/>
          <w:sz w:val="22"/>
          <w:szCs w:val="22"/>
        </w:rPr>
      </w:r>
      <w:r w:rsidR="00BF3B87" w:rsidRPr="00EC45E3">
        <w:rPr>
          <w:rFonts w:asciiTheme="minorHAnsi" w:hAnsiTheme="minorHAnsi" w:cstheme="minorHAnsi"/>
          <w:sz w:val="22"/>
          <w:szCs w:val="22"/>
        </w:rPr>
        <w:fldChar w:fldCharType="separate"/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Pr="00EC45E3">
        <w:rPr>
          <w:rFonts w:asciiTheme="minorHAnsi" w:hAnsiTheme="minorHAnsi" w:cstheme="minorHAnsi"/>
          <w:i/>
          <w:sz w:val="22"/>
          <w:szCs w:val="22"/>
          <w:lang w:val="sv-SE"/>
        </w:rPr>
        <w:tab/>
      </w:r>
      <w:proofErr w:type="gramStart"/>
      <w:r w:rsidRPr="00EC45E3">
        <w:rPr>
          <w:rFonts w:asciiTheme="minorHAnsi" w:hAnsiTheme="minorHAnsi" w:cstheme="minorHAnsi"/>
          <w:i/>
          <w:sz w:val="22"/>
          <w:szCs w:val="22"/>
          <w:lang w:val="sv-SE"/>
        </w:rPr>
        <w:t>Vår</w:t>
      </w:r>
      <w:proofErr w:type="gramEnd"/>
      <w:r w:rsidRPr="00EC45E3">
        <w:rPr>
          <w:rFonts w:asciiTheme="minorHAnsi" w:hAnsiTheme="minorHAnsi" w:cstheme="minorHAnsi"/>
          <w:i/>
          <w:sz w:val="22"/>
          <w:szCs w:val="22"/>
          <w:lang w:val="sv-SE"/>
        </w:rPr>
        <w:t xml:space="preserve"> dato:</w:t>
      </w:r>
      <w:r w:rsidRPr="00EC45E3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bookmarkStart w:id="7" w:name="Dato"/>
      <w:r w:rsidR="00BF3B87" w:rsidRPr="00EC45E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="00BF3B87" w:rsidRPr="00EC45E3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="00BF3B87" w:rsidRPr="00EC45E3">
        <w:rPr>
          <w:rFonts w:asciiTheme="minorHAnsi" w:hAnsiTheme="minorHAnsi" w:cstheme="minorHAnsi"/>
          <w:sz w:val="22"/>
          <w:szCs w:val="22"/>
        </w:rPr>
      </w:r>
      <w:r w:rsidR="00BF3B87" w:rsidRPr="00EC45E3">
        <w:rPr>
          <w:rFonts w:asciiTheme="minorHAnsi" w:hAnsiTheme="minorHAnsi" w:cstheme="minorHAnsi"/>
          <w:sz w:val="22"/>
          <w:szCs w:val="22"/>
        </w:rPr>
        <w:fldChar w:fldCharType="separate"/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noProof/>
          <w:sz w:val="22"/>
          <w:szCs w:val="22"/>
        </w:rPr>
        <w:t> </w:t>
      </w:r>
      <w:r w:rsidR="00BF3B87" w:rsidRPr="00EC45E3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tbl>
      <w:tblPr>
        <w:tblW w:w="9710" w:type="dxa"/>
        <w:tblLook w:val="01E0" w:firstRow="1" w:lastRow="1" w:firstColumn="1" w:lastColumn="1" w:noHBand="0" w:noVBand="0"/>
      </w:tblPr>
      <w:tblGrid>
        <w:gridCol w:w="3348"/>
        <w:gridCol w:w="6362"/>
      </w:tblGrid>
      <w:tr w:rsidR="002855FB" w:rsidRPr="00EC45E3" w14:paraId="2C71C35E" w14:textId="77777777" w:rsidTr="008256CC">
        <w:tc>
          <w:tcPr>
            <w:tcW w:w="3348" w:type="dxa"/>
            <w:shd w:val="clear" w:color="auto" w:fill="auto"/>
          </w:tcPr>
          <w:p w14:paraId="669D9DD4" w14:textId="77777777" w:rsidR="002855FB" w:rsidRPr="00EC45E3" w:rsidRDefault="00BF588C" w:rsidP="008256CC">
            <w:pPr>
              <w:tabs>
                <w:tab w:val="left" w:pos="1440"/>
              </w:tabs>
              <w:ind w:right="-159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C45E3">
              <w:rPr>
                <w:rFonts w:asciiTheme="minorHAnsi" w:hAnsiTheme="minorHAnsi" w:cstheme="minorHAnsi"/>
                <w:i/>
                <w:sz w:val="22"/>
                <w:szCs w:val="22"/>
              </w:rPr>
              <w:t>Reg.nr.:/</w:t>
            </w:r>
            <w:proofErr w:type="spellStart"/>
            <w:r w:rsidRPr="00EC45E3">
              <w:rPr>
                <w:rFonts w:asciiTheme="minorHAnsi" w:hAnsiTheme="minorHAnsi" w:cstheme="minorHAnsi"/>
                <w:i/>
                <w:sz w:val="22"/>
                <w:szCs w:val="22"/>
              </w:rPr>
              <w:t>Reg.år</w:t>
            </w:r>
            <w:proofErr w:type="spellEnd"/>
            <w:r w:rsidRPr="00EC45E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</w:t>
            </w:r>
            <w:bookmarkStart w:id="8" w:name="Regnummer"/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  <w:r w:rsidRPr="00EC45E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bookmarkStart w:id="9" w:name="Regaar"/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45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45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362" w:type="dxa"/>
            <w:shd w:val="clear" w:color="auto" w:fill="auto"/>
          </w:tcPr>
          <w:p w14:paraId="47BCAE26" w14:textId="77777777" w:rsidR="00BF3B87" w:rsidRPr="00EC45E3" w:rsidRDefault="00BF3B87" w:rsidP="008256CC">
            <w:pPr>
              <w:tabs>
                <w:tab w:val="left" w:pos="2179"/>
              </w:tabs>
              <w:ind w:left="15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5FB" w:rsidRPr="00EC45E3" w14:paraId="3689207D" w14:textId="77777777" w:rsidTr="008256CC">
        <w:tc>
          <w:tcPr>
            <w:tcW w:w="3348" w:type="dxa"/>
            <w:shd w:val="clear" w:color="auto" w:fill="auto"/>
          </w:tcPr>
          <w:p w14:paraId="2360C5A4" w14:textId="77777777" w:rsidR="007A1DDB" w:rsidRPr="00EC45E3" w:rsidRDefault="007A1DDB" w:rsidP="004548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62" w:type="dxa"/>
            <w:shd w:val="clear" w:color="auto" w:fill="auto"/>
          </w:tcPr>
          <w:p w14:paraId="528AEBE9" w14:textId="77777777" w:rsidR="002855FB" w:rsidRPr="00EC45E3" w:rsidRDefault="002855FB" w:rsidP="008256CC">
            <w:pPr>
              <w:tabs>
                <w:tab w:val="left" w:pos="21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B022E4" w14:textId="77777777" w:rsidR="00600A9F" w:rsidRPr="00EC45E3" w:rsidRDefault="00600A9F" w:rsidP="000B3183">
      <w:pPr>
        <w:pStyle w:val="Enkeltlinje"/>
        <w:rPr>
          <w:rFonts w:asciiTheme="minorHAnsi" w:hAnsiTheme="minorHAnsi" w:cstheme="minorHAnsi"/>
          <w:b/>
          <w:bCs/>
          <w:sz w:val="22"/>
          <w:szCs w:val="22"/>
        </w:rPr>
      </w:pPr>
    </w:p>
    <w:p w14:paraId="1137699C" w14:textId="77777777" w:rsidR="00936307" w:rsidRDefault="00936307" w:rsidP="000B3183">
      <w:pPr>
        <w:pStyle w:val="Enkeltlinje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Du får </w:t>
      </w:r>
      <w:r w:rsidR="001D2FFB">
        <w:rPr>
          <w:rFonts w:asciiTheme="minorHAnsi" w:hAnsiTheme="minorHAnsi" w:cstheme="minorHAnsi"/>
          <w:b/>
          <w:bCs/>
          <w:sz w:val="28"/>
          <w:szCs w:val="28"/>
        </w:rPr>
        <w:t>ikke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brukerstyrt personlig assistanse (BPA)</w:t>
      </w:r>
    </w:p>
    <w:p w14:paraId="15DB44EA" w14:textId="77777777" w:rsidR="001D2FFB" w:rsidRPr="00DF34A6" w:rsidRDefault="001D2FFB" w:rsidP="001D2FFB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/>
      </w:r>
      <w:r w:rsidRPr="00BF46C7">
        <w:rPr>
          <w:rFonts w:ascii="Calibri" w:hAnsi="Calibri"/>
          <w:b/>
          <w:bCs/>
          <w:sz w:val="22"/>
          <w:szCs w:val="22"/>
        </w:rPr>
        <w:t>Bakgrunn for avslaget</w:t>
      </w:r>
      <w:r w:rsidR="00B679A3">
        <w:rPr>
          <w:rFonts w:ascii="Calibri" w:hAnsi="Calibri"/>
          <w:bCs/>
          <w:color w:val="FF0000"/>
          <w:sz w:val="22"/>
          <w:szCs w:val="22"/>
        </w:rPr>
        <w:br/>
        <w:t xml:space="preserve">Søknaden er avslått fordi du ikke har rett til å få tjenesten organisert som BPA, og kommunen heller ikke </w:t>
      </w:r>
      <w:r w:rsidR="00CE4E04">
        <w:rPr>
          <w:rFonts w:ascii="Calibri" w:hAnsi="Calibri"/>
          <w:bCs/>
          <w:color w:val="FF0000"/>
          <w:sz w:val="22"/>
          <w:szCs w:val="22"/>
        </w:rPr>
        <w:t xml:space="preserve">mener at </w:t>
      </w:r>
      <w:r w:rsidR="00B679A3">
        <w:rPr>
          <w:rFonts w:ascii="Calibri" w:hAnsi="Calibri"/>
          <w:bCs/>
          <w:color w:val="FF0000"/>
          <w:sz w:val="22"/>
          <w:szCs w:val="22"/>
        </w:rPr>
        <w:t xml:space="preserve">det </w:t>
      </w:r>
      <w:r w:rsidR="00CE4E04">
        <w:rPr>
          <w:rFonts w:ascii="Calibri" w:hAnsi="Calibri"/>
          <w:bCs/>
          <w:color w:val="FF0000"/>
          <w:sz w:val="22"/>
          <w:szCs w:val="22"/>
        </w:rPr>
        <w:t xml:space="preserve">er </w:t>
      </w:r>
      <w:r w:rsidR="00B679A3">
        <w:rPr>
          <w:rFonts w:ascii="Calibri" w:hAnsi="Calibri"/>
          <w:bCs/>
          <w:color w:val="FF0000"/>
          <w:sz w:val="22"/>
          <w:szCs w:val="22"/>
        </w:rPr>
        <w:t>hensiktsmessig. Du får i stedet tilbud om praktisk bistand i hjemmet, se vedlagte brev med vedtak om dette.</w:t>
      </w:r>
      <w:r w:rsidR="00386A59">
        <w:rPr>
          <w:rFonts w:ascii="Calibri" w:hAnsi="Calibri"/>
          <w:bCs/>
          <w:color w:val="FF0000"/>
          <w:sz w:val="22"/>
          <w:szCs w:val="22"/>
        </w:rPr>
        <w:br/>
      </w:r>
      <w:r w:rsidR="00386A59">
        <w:rPr>
          <w:rFonts w:ascii="Calibri" w:hAnsi="Calibri"/>
          <w:bCs/>
          <w:color w:val="FF0000"/>
          <w:sz w:val="22"/>
          <w:szCs w:val="22"/>
        </w:rPr>
        <w:br/>
      </w:r>
      <w:r w:rsidR="00386A59" w:rsidRPr="00B679A3">
        <w:rPr>
          <w:rFonts w:ascii="Calibri" w:hAnsi="Calibri"/>
          <w:bCs/>
          <w:color w:val="FF0000"/>
          <w:sz w:val="22"/>
          <w:szCs w:val="22"/>
        </w:rPr>
        <w:t xml:space="preserve">Søknaden er avslått fordi </w:t>
      </w:r>
      <w:r w:rsidR="00386A59">
        <w:rPr>
          <w:rFonts w:ascii="Calibri" w:hAnsi="Calibri"/>
          <w:bCs/>
          <w:color w:val="FF0000"/>
          <w:sz w:val="22"/>
          <w:szCs w:val="22"/>
        </w:rPr>
        <w:t xml:space="preserve">Gran kommune ikke regner </w:t>
      </w:r>
      <w:r w:rsidR="00386A59" w:rsidRPr="00386A59">
        <w:rPr>
          <w:rFonts w:ascii="Calibri" w:hAnsi="Calibri"/>
          <w:bCs/>
          <w:color w:val="FF0000"/>
          <w:sz w:val="22"/>
          <w:szCs w:val="22"/>
          <w:u w:val="single"/>
        </w:rPr>
        <w:t>tjenesten du søker om</w:t>
      </w:r>
      <w:r w:rsidR="004D1619">
        <w:rPr>
          <w:rFonts w:ascii="Calibri" w:hAnsi="Calibri"/>
          <w:bCs/>
          <w:color w:val="FF0000"/>
          <w:sz w:val="22"/>
          <w:szCs w:val="22"/>
          <w:u w:val="single"/>
        </w:rPr>
        <w:t>,</w:t>
      </w:r>
      <w:r w:rsidR="00386A59" w:rsidRPr="00386A59">
        <w:rPr>
          <w:rFonts w:ascii="Calibri" w:hAnsi="Calibri"/>
          <w:bCs/>
          <w:color w:val="FF0000"/>
          <w:sz w:val="22"/>
          <w:szCs w:val="22"/>
          <w:u w:val="single"/>
        </w:rPr>
        <w:t xml:space="preserve"> </w:t>
      </w:r>
      <w:r w:rsidR="00386A59" w:rsidRPr="00B679A3">
        <w:rPr>
          <w:rFonts w:ascii="Calibri" w:hAnsi="Calibri"/>
          <w:bCs/>
          <w:color w:val="FF0000"/>
          <w:sz w:val="22"/>
          <w:szCs w:val="22"/>
        </w:rPr>
        <w:t>som en nødve</w:t>
      </w:r>
      <w:r w:rsidR="00386A59">
        <w:rPr>
          <w:rFonts w:ascii="Calibri" w:hAnsi="Calibri"/>
          <w:bCs/>
          <w:color w:val="FF0000"/>
          <w:sz w:val="22"/>
          <w:szCs w:val="22"/>
        </w:rPr>
        <w:t>ndig helse- og omsorgstjeneste</w:t>
      </w:r>
      <w:r w:rsidR="002750B4">
        <w:rPr>
          <w:rFonts w:ascii="Calibri" w:hAnsi="Calibri"/>
          <w:bCs/>
          <w:color w:val="FF0000"/>
          <w:sz w:val="22"/>
          <w:szCs w:val="22"/>
        </w:rPr>
        <w:t xml:space="preserve"> for deg</w:t>
      </w:r>
      <w:r w:rsidR="00386A59">
        <w:rPr>
          <w:rFonts w:ascii="Calibri" w:hAnsi="Calibri"/>
          <w:bCs/>
          <w:color w:val="FF0000"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 w:rsidRPr="00BF46C7">
        <w:rPr>
          <w:rFonts w:ascii="Calibri" w:hAnsi="Calibri"/>
          <w:bCs/>
          <w:color w:val="FF0000"/>
          <w:sz w:val="22"/>
          <w:szCs w:val="22"/>
        </w:rPr>
        <w:t xml:space="preserve">Fritekst </w:t>
      </w:r>
      <w:r w:rsidR="004D1619">
        <w:rPr>
          <w:rFonts w:ascii="Calibri" w:hAnsi="Calibri"/>
          <w:bCs/>
          <w:color w:val="FF0000"/>
          <w:sz w:val="22"/>
          <w:szCs w:val="22"/>
        </w:rPr>
        <w:t>med grundig</w:t>
      </w:r>
      <w:r w:rsidR="004D1619" w:rsidRPr="00BF46C7">
        <w:rPr>
          <w:rFonts w:ascii="Calibri" w:hAnsi="Calibri"/>
          <w:bCs/>
          <w:color w:val="FF0000"/>
          <w:sz w:val="22"/>
          <w:szCs w:val="22"/>
        </w:rPr>
        <w:t xml:space="preserve"> </w:t>
      </w:r>
      <w:r w:rsidRPr="00BF46C7">
        <w:rPr>
          <w:rFonts w:ascii="Calibri" w:hAnsi="Calibri"/>
          <w:bCs/>
          <w:color w:val="FF0000"/>
          <w:sz w:val="22"/>
          <w:szCs w:val="22"/>
        </w:rPr>
        <w:t>forklar</w:t>
      </w:r>
      <w:r w:rsidR="004D1619">
        <w:rPr>
          <w:rFonts w:ascii="Calibri" w:hAnsi="Calibri"/>
          <w:bCs/>
          <w:color w:val="FF0000"/>
          <w:sz w:val="22"/>
          <w:szCs w:val="22"/>
        </w:rPr>
        <w:t>ing av</w:t>
      </w:r>
      <w:r w:rsidRPr="00BF46C7">
        <w:rPr>
          <w:rFonts w:ascii="Calibri" w:hAnsi="Calibri"/>
          <w:bCs/>
          <w:color w:val="FF0000"/>
          <w:sz w:val="22"/>
          <w:szCs w:val="22"/>
        </w:rPr>
        <w:t xml:space="preserve"> </w:t>
      </w:r>
      <w:r w:rsidR="004D1619">
        <w:rPr>
          <w:rFonts w:ascii="Calibri" w:hAnsi="Calibri"/>
          <w:bCs/>
          <w:color w:val="FF0000"/>
          <w:sz w:val="22"/>
          <w:szCs w:val="22"/>
        </w:rPr>
        <w:t>bakgrunnen for vedtaket</w:t>
      </w:r>
      <w:r w:rsidRPr="00BF46C7">
        <w:rPr>
          <w:rFonts w:ascii="Calibri" w:hAnsi="Calibri"/>
          <w:bCs/>
          <w:color w:val="FF0000"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Du kan klage innen fire uker</w:t>
      </w:r>
      <w:r>
        <w:rPr>
          <w:rFonts w:asciiTheme="minorHAnsi" w:hAnsiTheme="minorHAnsi" w:cstheme="minorHAnsi"/>
          <w:sz w:val="22"/>
          <w:szCs w:val="22"/>
        </w:rPr>
        <w:br/>
      </w:r>
      <w:r w:rsidRPr="00D10CE5">
        <w:rPr>
          <w:rFonts w:asciiTheme="minorHAnsi" w:hAnsiTheme="minorHAnsi" w:cstheme="minorHAnsi"/>
          <w:sz w:val="22"/>
          <w:szCs w:val="22"/>
        </w:rPr>
        <w:t xml:space="preserve">Er du uenig i noe av innholdet i dette brevet, kan du kontakte tildelingsenheten. Dersom du ønsker å levere en klage, må den være skriftlig. Vi veileder deg gjerne. </w:t>
      </w:r>
      <w:r w:rsidRPr="00D10CE5">
        <w:rPr>
          <w:rFonts w:asciiTheme="minorHAnsi" w:hAnsiTheme="minorHAnsi" w:cstheme="minorHAnsi"/>
          <w:sz w:val="22"/>
          <w:szCs w:val="22"/>
        </w:rPr>
        <w:br/>
      </w:r>
      <w:r w:rsidRPr="00D10CE5">
        <w:rPr>
          <w:rFonts w:asciiTheme="minorHAnsi" w:hAnsiTheme="minorHAnsi" w:cstheme="minorHAnsi"/>
          <w:sz w:val="22"/>
          <w:szCs w:val="22"/>
        </w:rPr>
        <w:br/>
      </w:r>
      <w:r w:rsidR="008525ED">
        <w:rPr>
          <w:rFonts w:asciiTheme="minorHAnsi" w:hAnsiTheme="minorHAnsi" w:cstheme="minorHAnsi"/>
          <w:sz w:val="22"/>
          <w:szCs w:val="22"/>
        </w:rPr>
        <w:t xml:space="preserve">Fristen for å klage er fire </w:t>
      </w:r>
      <w:r w:rsidRPr="00417206">
        <w:rPr>
          <w:rFonts w:asciiTheme="minorHAnsi" w:hAnsiTheme="minorHAnsi" w:cstheme="minorHAnsi"/>
          <w:sz w:val="22"/>
          <w:szCs w:val="22"/>
        </w:rPr>
        <w:t>uker fra du mottok d</w:t>
      </w:r>
      <w:r w:rsidRPr="00D10CE5">
        <w:rPr>
          <w:rFonts w:asciiTheme="minorHAnsi" w:hAnsiTheme="minorHAnsi" w:cstheme="minorHAnsi"/>
          <w:sz w:val="22"/>
          <w:szCs w:val="22"/>
        </w:rPr>
        <w:t>ette brevet.</w:t>
      </w:r>
      <w:r w:rsidRPr="004839FF">
        <w:rPr>
          <w:rFonts w:ascii="Calibri" w:hAnsi="Calibri" w:cs="Calibri"/>
          <w:sz w:val="22"/>
          <w:szCs w:val="22"/>
        </w:rPr>
        <w:br/>
      </w:r>
      <w:r w:rsidRPr="004839FF">
        <w:rPr>
          <w:rFonts w:ascii="Calibri" w:hAnsi="Calibri" w:cs="Calibri"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Du kan få hjelp fra pasient- og brukerombudet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EC45E3">
        <w:rPr>
          <w:rFonts w:asciiTheme="minorHAnsi" w:hAnsiTheme="minorHAnsi" w:cstheme="minorHAnsi"/>
          <w:sz w:val="22"/>
          <w:szCs w:val="22"/>
        </w:rPr>
        <w:t>Pasient- og brukerombudet kan også hjelpe deg om du ønsker å klage. De kan også veilede deg om hvilke rettigheter du har i saken.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EC45E3">
        <w:rPr>
          <w:rFonts w:asciiTheme="minorHAnsi" w:hAnsiTheme="minorHAnsi" w:cstheme="minorHAnsi"/>
          <w:b/>
          <w:sz w:val="22"/>
          <w:szCs w:val="22"/>
        </w:rPr>
        <w:t>Du kan kreve innsyn</w:t>
      </w:r>
      <w:r w:rsidRPr="00EC45E3">
        <w:rPr>
          <w:rFonts w:asciiTheme="minorHAnsi" w:hAnsiTheme="minorHAnsi" w:cstheme="minorHAnsi"/>
          <w:sz w:val="22"/>
          <w:szCs w:val="22"/>
        </w:rPr>
        <w:br/>
        <w:t xml:space="preserve">Du har som hovedregel rett til å </w:t>
      </w:r>
      <w:r w:rsidR="004D1619">
        <w:rPr>
          <w:rFonts w:asciiTheme="minorHAnsi" w:hAnsiTheme="minorHAnsi" w:cstheme="minorHAnsi"/>
          <w:sz w:val="22"/>
          <w:szCs w:val="22"/>
        </w:rPr>
        <w:t>se</w:t>
      </w:r>
      <w:r w:rsidR="004D1619"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Pr="00EC45E3">
        <w:rPr>
          <w:rFonts w:asciiTheme="minorHAnsi" w:hAnsiTheme="minorHAnsi" w:cstheme="minorHAnsi"/>
          <w:sz w:val="22"/>
          <w:szCs w:val="22"/>
        </w:rPr>
        <w:t>dokumentene i saken. Kontakt oss dersom du ønsker dette.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17EF842D" w14:textId="77777777" w:rsidR="004D1619" w:rsidRDefault="001D2FFB" w:rsidP="001D2FFB">
      <w:pPr>
        <w:rPr>
          <w:rFonts w:ascii="Calibri" w:hAnsi="Calibri" w:cs="Calibri"/>
          <w:b/>
          <w:color w:val="FF0000"/>
          <w:sz w:val="22"/>
          <w:szCs w:val="22"/>
        </w:rPr>
      </w:pPr>
      <w:r w:rsidRPr="0024672D">
        <w:rPr>
          <w:rFonts w:ascii="Calibri" w:hAnsi="Calibri" w:cs="Calibri"/>
          <w:b/>
          <w:i/>
          <w:color w:val="FF0000"/>
          <w:sz w:val="22"/>
          <w:szCs w:val="22"/>
        </w:rPr>
        <w:t xml:space="preserve">Navn </w:t>
      </w:r>
      <w:r w:rsidRPr="0024672D">
        <w:rPr>
          <w:rFonts w:ascii="Calibri" w:hAnsi="Calibri" w:cs="Calibri"/>
          <w:b/>
          <w:color w:val="FF0000"/>
          <w:sz w:val="22"/>
          <w:szCs w:val="22"/>
        </w:rPr>
        <w:t xml:space="preserve">får kopi av dette brevet </w:t>
      </w:r>
    </w:p>
    <w:p w14:paraId="5AAE6A8B" w14:textId="77777777" w:rsidR="00912CC7" w:rsidRPr="00EC45E3" w:rsidRDefault="004D1619" w:rsidP="001D2FFB">
      <w:pPr>
        <w:rPr>
          <w:rFonts w:asciiTheme="minorHAnsi" w:hAnsiTheme="minorHAnsi" w:cstheme="minorHAnsi"/>
          <w:sz w:val="22"/>
          <w:szCs w:val="22"/>
        </w:rPr>
      </w:pPr>
      <w:bookmarkStart w:id="10" w:name="_GoBack"/>
      <w:bookmarkEnd w:id="10"/>
      <w:r w:rsidRPr="004945E6">
        <w:rPr>
          <w:rFonts w:ascii="Calibri" w:hAnsi="Calibri" w:cs="Calibri"/>
          <w:i/>
          <w:color w:val="FF0000"/>
          <w:sz w:val="22"/>
          <w:szCs w:val="22"/>
        </w:rPr>
        <w:t>Han/hun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4945E6">
        <w:rPr>
          <w:rFonts w:ascii="Calibri" w:hAnsi="Calibri" w:cs="Calibri"/>
          <w:color w:val="FF0000"/>
          <w:sz w:val="22"/>
          <w:szCs w:val="22"/>
        </w:rPr>
        <w:t>er</w:t>
      </w:r>
      <w:r w:rsidR="001A22AE">
        <w:rPr>
          <w:rFonts w:ascii="Calibri" w:hAnsi="Calibri" w:cs="Calibri"/>
          <w:color w:val="FF0000"/>
          <w:sz w:val="22"/>
          <w:szCs w:val="22"/>
        </w:rPr>
        <w:t xml:space="preserve"> regnet som</w:t>
      </w:r>
      <w:r w:rsidRPr="004945E6">
        <w:rPr>
          <w:rFonts w:ascii="Calibri" w:hAnsi="Calibri" w:cs="Calibri"/>
          <w:color w:val="FF0000"/>
          <w:sz w:val="22"/>
          <w:szCs w:val="22"/>
        </w:rPr>
        <w:t xml:space="preserve"> juridisk part i saken. Det betyr at </w:t>
      </w:r>
      <w:r>
        <w:rPr>
          <w:rFonts w:ascii="Calibri" w:hAnsi="Calibri" w:cs="Calibri"/>
          <w:i/>
          <w:color w:val="FF0000"/>
          <w:sz w:val="22"/>
          <w:szCs w:val="22"/>
        </w:rPr>
        <w:t>han/hu</w:t>
      </w:r>
      <w:r w:rsidRPr="004945E6">
        <w:rPr>
          <w:rFonts w:ascii="Calibri" w:hAnsi="Calibri" w:cs="Calibri"/>
          <w:i/>
          <w:color w:val="FF0000"/>
          <w:sz w:val="22"/>
          <w:szCs w:val="22"/>
        </w:rPr>
        <w:t>n</w:t>
      </w:r>
      <w:r w:rsidRPr="004945E6">
        <w:rPr>
          <w:rFonts w:ascii="Calibri" w:hAnsi="Calibri" w:cs="Calibri"/>
          <w:color w:val="FF0000"/>
          <w:sz w:val="22"/>
          <w:szCs w:val="22"/>
        </w:rPr>
        <w:t xml:space="preserve"> i likhet med deg kan: </w:t>
      </w:r>
      <w:r w:rsidRPr="0024672D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Pr="0024672D">
        <w:rPr>
          <w:rFonts w:ascii="Calibri" w:hAnsi="Calibri" w:cs="Calibri"/>
          <w:color w:val="FF0000"/>
          <w:sz w:val="22"/>
          <w:szCs w:val="22"/>
        </w:rPr>
        <w:br/>
      </w:r>
      <w:r w:rsidR="001D2FFB" w:rsidRPr="0024672D">
        <w:rPr>
          <w:rFonts w:ascii="Calibri" w:hAnsi="Calibri" w:cs="Calibri"/>
          <w:color w:val="FF0000"/>
          <w:sz w:val="22"/>
          <w:szCs w:val="22"/>
        </w:rPr>
        <w:t>- få informasjon</w:t>
      </w:r>
      <w:r w:rsidR="001D2FFB" w:rsidRPr="0024672D">
        <w:rPr>
          <w:rFonts w:ascii="Calibri" w:hAnsi="Calibri" w:cs="Calibri"/>
          <w:color w:val="FF0000"/>
          <w:sz w:val="22"/>
          <w:szCs w:val="22"/>
        </w:rPr>
        <w:br/>
        <w:t>- få innsyn</w:t>
      </w:r>
      <w:r w:rsidR="001D2FFB" w:rsidRPr="0024672D">
        <w:rPr>
          <w:rFonts w:ascii="Calibri" w:hAnsi="Calibri" w:cs="Calibri"/>
          <w:color w:val="FF0000"/>
          <w:sz w:val="22"/>
          <w:szCs w:val="22"/>
        </w:rPr>
        <w:br/>
        <w:t>- klage</w:t>
      </w:r>
      <w:r w:rsidR="001D2FFB">
        <w:rPr>
          <w:rFonts w:ascii="Calibri" w:hAnsi="Calibri" w:cs="Calibri"/>
          <w:b/>
          <w:sz w:val="22"/>
          <w:szCs w:val="22"/>
        </w:rPr>
        <w:br/>
      </w:r>
      <w:r w:rsidR="001D2FFB">
        <w:rPr>
          <w:rFonts w:asciiTheme="minorHAnsi" w:hAnsiTheme="minorHAnsi" w:cstheme="minorHAnsi"/>
          <w:b/>
          <w:sz w:val="22"/>
          <w:szCs w:val="22"/>
        </w:rPr>
        <w:br/>
      </w:r>
      <w:r w:rsidR="00912CC7" w:rsidRPr="00EC45E3">
        <w:rPr>
          <w:rFonts w:asciiTheme="minorHAnsi" w:hAnsiTheme="minorHAnsi" w:cstheme="minorHAnsi"/>
          <w:b/>
          <w:sz w:val="22"/>
          <w:szCs w:val="22"/>
        </w:rPr>
        <w:t>Aktuelt lovverk</w:t>
      </w:r>
    </w:p>
    <w:p w14:paraId="703A392D" w14:textId="77777777" w:rsidR="00912CC7" w:rsidRDefault="00912CC7" w:rsidP="00912CC7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Retten til nødvendige helsetjenester fra kommunen er hjemlet i </w:t>
      </w:r>
      <w:r w:rsidR="004D6DE7">
        <w:rPr>
          <w:rFonts w:asciiTheme="minorHAnsi" w:hAnsiTheme="minorHAnsi" w:cstheme="minorHAnsi"/>
          <w:sz w:val="22"/>
          <w:szCs w:val="22"/>
        </w:rPr>
        <w:t>p</w:t>
      </w:r>
      <w:r w:rsidRPr="00E0480B">
        <w:rPr>
          <w:rFonts w:asciiTheme="minorHAnsi" w:hAnsiTheme="minorHAnsi" w:cstheme="minorHAnsi"/>
          <w:sz w:val="22"/>
          <w:szCs w:val="22"/>
        </w:rPr>
        <w:t xml:space="preserve">asient- og brukerrettighetsloven </w:t>
      </w:r>
      <w:r w:rsidRPr="00EC45E3">
        <w:rPr>
          <w:rFonts w:asciiTheme="minorHAnsi" w:hAnsiTheme="minorHAnsi" w:cstheme="minorHAnsi"/>
          <w:sz w:val="22"/>
          <w:szCs w:val="22"/>
        </w:rPr>
        <w:t>§ 2-1a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4B055A8" w14:textId="77777777" w:rsidR="00912CC7" w:rsidRDefault="00912CC7" w:rsidP="00912CC7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 xml:space="preserve">Kommunens ansvar </w:t>
      </w:r>
      <w:r>
        <w:rPr>
          <w:rFonts w:asciiTheme="minorHAnsi" w:hAnsiTheme="minorHAnsi" w:cstheme="minorHAnsi"/>
          <w:sz w:val="22"/>
          <w:szCs w:val="22"/>
        </w:rPr>
        <w:t xml:space="preserve">for å gi helse- og </w:t>
      </w:r>
      <w:r w:rsidRPr="00EC45E3">
        <w:rPr>
          <w:rFonts w:asciiTheme="minorHAnsi" w:hAnsiTheme="minorHAnsi" w:cstheme="minorHAnsi"/>
          <w:sz w:val="22"/>
          <w:szCs w:val="22"/>
        </w:rPr>
        <w:t>omsorgstjenester er hjemlet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6DE7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 xml:space="preserve">else- og omsorgstjenesteloven </w:t>
      </w:r>
      <w:r w:rsidRPr="00EC45E3">
        <w:rPr>
          <w:rFonts w:asciiTheme="minorHAnsi" w:hAnsiTheme="minorHAnsi" w:cstheme="minorHAnsi"/>
          <w:sz w:val="22"/>
          <w:szCs w:val="22"/>
        </w:rPr>
        <w:t>§ 3</w:t>
      </w:r>
      <w:r w:rsidRPr="00E0480B">
        <w:rPr>
          <w:rFonts w:asciiTheme="minorHAnsi" w:hAnsiTheme="minorHAnsi" w:cstheme="minorHAnsi"/>
          <w:sz w:val="22"/>
          <w:szCs w:val="22"/>
        </w:rPr>
        <w:t xml:space="preserve">-1. </w:t>
      </w:r>
    </w:p>
    <w:p w14:paraId="7BD2CD7E" w14:textId="77777777" w:rsidR="00912CC7" w:rsidRPr="00912CC7" w:rsidRDefault="00912CC7" w:rsidP="00912CC7">
      <w:pPr>
        <w:pStyle w:val="Listeavsnitt"/>
        <w:numPr>
          <w:ilvl w:val="0"/>
          <w:numId w:val="2"/>
        </w:num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Retten din til å få tjenester organisert som BPA er hjemlet i pasient- og</w:t>
      </w:r>
      <w:r w:rsidRPr="00912CC7">
        <w:rPr>
          <w:rFonts w:ascii="Calibri" w:hAnsi="Calibri"/>
          <w:color w:val="FF0000"/>
          <w:sz w:val="22"/>
          <w:szCs w:val="22"/>
        </w:rPr>
        <w:t xml:space="preserve">  bruker</w:t>
      </w:r>
      <w:r>
        <w:rPr>
          <w:rFonts w:ascii="Calibri" w:hAnsi="Calibri"/>
          <w:color w:val="FF0000"/>
          <w:sz w:val="22"/>
          <w:szCs w:val="22"/>
        </w:rPr>
        <w:t>rettighetsloven § 2-1 bokstav d.</w:t>
      </w:r>
    </w:p>
    <w:p w14:paraId="61225534" w14:textId="77777777" w:rsidR="00912CC7" w:rsidRPr="00EC45E3" w:rsidRDefault="00912CC7" w:rsidP="00912CC7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0480B">
        <w:rPr>
          <w:rFonts w:asciiTheme="minorHAnsi" w:hAnsiTheme="minorHAnsi" w:cstheme="minorHAnsi"/>
          <w:sz w:val="22"/>
          <w:szCs w:val="22"/>
        </w:rPr>
        <w:lastRenderedPageBreak/>
        <w:t xml:space="preserve">Retten til å klage er hjemlet i </w:t>
      </w:r>
      <w:r w:rsidR="004D6DE7">
        <w:rPr>
          <w:rFonts w:asciiTheme="minorHAnsi" w:hAnsiTheme="minorHAnsi" w:cstheme="minorHAnsi"/>
          <w:sz w:val="22"/>
          <w:szCs w:val="22"/>
        </w:rPr>
        <w:t>p</w:t>
      </w:r>
      <w:r w:rsidRPr="00E0480B">
        <w:rPr>
          <w:rFonts w:asciiTheme="minorHAnsi" w:hAnsiTheme="minorHAnsi" w:cstheme="minorHAnsi"/>
          <w:sz w:val="22"/>
          <w:szCs w:val="22"/>
        </w:rPr>
        <w:t>asient- og brukerrettighetsloven § 7-2.</w:t>
      </w:r>
    </w:p>
    <w:p w14:paraId="7D2BA499" w14:textId="77777777" w:rsidR="00912CC7" w:rsidRPr="00E0480B" w:rsidRDefault="00912CC7" w:rsidP="00912CC7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0480B">
        <w:rPr>
          <w:rFonts w:asciiTheme="minorHAnsi" w:hAnsiTheme="minorHAnsi" w:cstheme="minorHAnsi"/>
          <w:sz w:val="22"/>
          <w:szCs w:val="22"/>
        </w:rPr>
        <w:t xml:space="preserve">Retten til innsyn er hjemlet i </w:t>
      </w:r>
      <w:r w:rsidR="004D6DE7">
        <w:rPr>
          <w:rFonts w:asciiTheme="minorHAnsi" w:hAnsiTheme="minorHAnsi" w:cstheme="minorHAnsi"/>
          <w:sz w:val="22"/>
          <w:szCs w:val="22"/>
        </w:rPr>
        <w:t>f</w:t>
      </w:r>
      <w:r w:rsidRPr="00E0480B">
        <w:rPr>
          <w:rFonts w:asciiTheme="minorHAnsi" w:hAnsiTheme="minorHAnsi" w:cstheme="minorHAnsi"/>
          <w:sz w:val="22"/>
          <w:szCs w:val="22"/>
        </w:rPr>
        <w:t>orvaltningsloven § 18, første punktum.</w:t>
      </w:r>
    </w:p>
    <w:p w14:paraId="0E567354" w14:textId="77777777" w:rsidR="00912CC7" w:rsidRPr="00E0480B" w:rsidRDefault="00912CC7" w:rsidP="00912CC7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0480B">
        <w:rPr>
          <w:rFonts w:asciiTheme="minorHAnsi" w:hAnsiTheme="minorHAnsi" w:cstheme="minorHAnsi"/>
          <w:sz w:val="22"/>
          <w:szCs w:val="22"/>
        </w:rPr>
        <w:t xml:space="preserve">Retten til å få hjelp av pasient- og brukerombudet er hjemlet i </w:t>
      </w:r>
      <w:r w:rsidR="004D6DE7">
        <w:rPr>
          <w:rFonts w:asciiTheme="minorHAnsi" w:hAnsiTheme="minorHAnsi" w:cstheme="minorHAnsi"/>
          <w:sz w:val="22"/>
          <w:szCs w:val="22"/>
        </w:rPr>
        <w:t>p</w:t>
      </w:r>
      <w:r w:rsidRPr="00E0480B">
        <w:rPr>
          <w:rFonts w:asciiTheme="minorHAnsi" w:hAnsiTheme="minorHAnsi" w:cstheme="minorHAnsi"/>
          <w:sz w:val="22"/>
          <w:szCs w:val="22"/>
        </w:rPr>
        <w:t xml:space="preserve">asient- og brukerrettighetsloven § 8-3. </w:t>
      </w:r>
    </w:p>
    <w:p w14:paraId="259306CE" w14:textId="77777777" w:rsidR="00912CC7" w:rsidRPr="00BE7F65" w:rsidRDefault="00912CC7" w:rsidP="00912CC7">
      <w:pPr>
        <w:rPr>
          <w:rFonts w:asciiTheme="minorHAnsi" w:hAnsiTheme="minorHAnsi" w:cstheme="minorHAnsi"/>
          <w:sz w:val="22"/>
          <w:szCs w:val="22"/>
        </w:rPr>
      </w:pPr>
      <w:r w:rsidRPr="00BE7F65">
        <w:rPr>
          <w:rFonts w:asciiTheme="minorHAnsi" w:hAnsiTheme="minorHAnsi" w:cstheme="minorHAnsi"/>
          <w:b/>
          <w:sz w:val="22"/>
          <w:szCs w:val="22"/>
        </w:rPr>
        <w:t>Ta gjerne kontakt med oss!</w:t>
      </w:r>
    </w:p>
    <w:p w14:paraId="1478C389" w14:textId="77777777" w:rsidR="00912CC7" w:rsidRPr="00912CC7" w:rsidRDefault="00912CC7" w:rsidP="00912CC7">
      <w:pPr>
        <w:rPr>
          <w:rFonts w:asciiTheme="minorHAnsi" w:hAnsiTheme="minorHAnsi" w:cstheme="minorHAnsi"/>
          <w:sz w:val="22"/>
          <w:szCs w:val="22"/>
        </w:rPr>
      </w:pPr>
      <w:r w:rsidRPr="00912CC7">
        <w:rPr>
          <w:rFonts w:asciiTheme="minorHAnsi" w:hAnsiTheme="minorHAnsi" w:cstheme="minorHAnsi"/>
          <w:sz w:val="22"/>
          <w:szCs w:val="22"/>
        </w:rPr>
        <w:t xml:space="preserve">Har du spørsmål om vedtaket, kan du kontakte kommunetorget på telefon 61 33 84 00. </w:t>
      </w:r>
    </w:p>
    <w:p w14:paraId="77F2292C" w14:textId="77777777" w:rsidR="00912CC7" w:rsidRDefault="00912CC7" w:rsidP="00912CC7">
      <w:pPr>
        <w:rPr>
          <w:rFonts w:asciiTheme="minorHAnsi" w:hAnsiTheme="minorHAnsi" w:cstheme="minorHAnsi"/>
          <w:sz w:val="22"/>
          <w:szCs w:val="22"/>
        </w:rPr>
      </w:pPr>
    </w:p>
    <w:p w14:paraId="202264FD" w14:textId="77777777" w:rsidR="00912CC7" w:rsidRPr="00E21C77" w:rsidRDefault="00912CC7" w:rsidP="00912CC7">
      <w:pPr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Med vennlig hilsen</w:t>
      </w:r>
    </w:p>
    <w:p w14:paraId="6288F5E1" w14:textId="77777777" w:rsidR="00912CC7" w:rsidRDefault="00912CC7" w:rsidP="00912CC7">
      <w:pPr>
        <w:rPr>
          <w:rFonts w:ascii="Calibri" w:hAnsi="Calibri" w:cs="Calibri"/>
          <w:sz w:val="22"/>
          <w:szCs w:val="22"/>
        </w:rPr>
      </w:pPr>
    </w:p>
    <w:p w14:paraId="3B4DACE1" w14:textId="77777777" w:rsidR="00912CC7" w:rsidRDefault="00404831" w:rsidP="00912CC7">
      <w:pPr>
        <w:tabs>
          <w:tab w:val="left" w:pos="631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Navn</w:t>
      </w:r>
      <w:r w:rsidR="00912CC7">
        <w:rPr>
          <w:rFonts w:ascii="Calibri" w:hAnsi="Calibri" w:cs="Calibri"/>
          <w:sz w:val="22"/>
          <w:szCs w:val="22"/>
        </w:rPr>
        <w:tab/>
        <w:t xml:space="preserve"> </w:t>
      </w:r>
      <w:r w:rsidR="00912CC7">
        <w:rPr>
          <w:rFonts w:ascii="Calibri" w:hAnsi="Calibri"/>
          <w:sz w:val="22"/>
          <w:szCs w:val="22"/>
        </w:rPr>
        <w:fldChar w:fldCharType="begin">
          <w:ffData>
            <w:name w:val="Saksbehandler"/>
            <w:enabled/>
            <w:calcOnExit w:val="0"/>
            <w:textInput>
              <w:default w:val="Navn"/>
            </w:textInput>
          </w:ffData>
        </w:fldChar>
      </w:r>
      <w:r w:rsidR="00912CC7">
        <w:rPr>
          <w:rFonts w:ascii="Calibri" w:hAnsi="Calibri"/>
          <w:sz w:val="22"/>
          <w:szCs w:val="22"/>
        </w:rPr>
        <w:instrText xml:space="preserve"> FORMTEXT </w:instrText>
      </w:r>
      <w:r w:rsidR="00912CC7">
        <w:rPr>
          <w:rFonts w:ascii="Calibri" w:hAnsi="Calibri"/>
          <w:sz w:val="22"/>
          <w:szCs w:val="22"/>
        </w:rPr>
      </w:r>
      <w:r w:rsidR="00912CC7">
        <w:rPr>
          <w:rFonts w:ascii="Calibri" w:hAnsi="Calibri"/>
          <w:sz w:val="22"/>
          <w:szCs w:val="22"/>
        </w:rPr>
        <w:fldChar w:fldCharType="separate"/>
      </w:r>
      <w:r w:rsidR="00912CC7">
        <w:rPr>
          <w:rFonts w:ascii="Calibri" w:hAnsi="Calibri"/>
          <w:noProof/>
          <w:sz w:val="22"/>
          <w:szCs w:val="22"/>
        </w:rPr>
        <w:t>Navn</w:t>
      </w:r>
      <w:r w:rsidR="00912CC7">
        <w:rPr>
          <w:rFonts w:ascii="Calibri" w:hAnsi="Calibri"/>
          <w:sz w:val="22"/>
          <w:szCs w:val="22"/>
        </w:rPr>
        <w:fldChar w:fldCharType="end"/>
      </w:r>
      <w:r w:rsidR="00912CC7" w:rsidRPr="00543E4A">
        <w:rPr>
          <w:rFonts w:ascii="Calibri" w:hAnsi="Calibri"/>
          <w:sz w:val="22"/>
          <w:szCs w:val="22"/>
        </w:rPr>
        <w:tab/>
      </w:r>
    </w:p>
    <w:p w14:paraId="2DEDFC0C" w14:textId="77777777" w:rsidR="00912CC7" w:rsidRDefault="00912CC7" w:rsidP="00912CC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leder ved tildelingsenheten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konsulent</w:t>
      </w:r>
    </w:p>
    <w:p w14:paraId="1DEB16B4" w14:textId="77777777" w:rsidR="00912CC7" w:rsidRDefault="00912CC7" w:rsidP="00912CC7">
      <w:pPr>
        <w:rPr>
          <w:rFonts w:ascii="Calibri" w:hAnsi="Calibri" w:cs="Calibri"/>
          <w:sz w:val="22"/>
          <w:szCs w:val="22"/>
        </w:rPr>
      </w:pPr>
    </w:p>
    <w:p w14:paraId="5ED2AFA9" w14:textId="77777777" w:rsidR="00912CC7" w:rsidRPr="009676B0" w:rsidRDefault="00912CC7" w:rsidP="00912CC7">
      <w:pPr>
        <w:tabs>
          <w:tab w:val="left" w:pos="5220"/>
        </w:tabs>
        <w:ind w:left="-180"/>
        <w:rPr>
          <w:rFonts w:ascii="Calibri" w:hAnsi="Calibr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  <w:t xml:space="preserve"> </w:t>
      </w:r>
    </w:p>
    <w:p w14:paraId="53A9D00B" w14:textId="77777777" w:rsidR="00912CC7" w:rsidRPr="009676B0" w:rsidRDefault="00912CC7" w:rsidP="00912CC7">
      <w:pPr>
        <w:ind w:left="-180" w:firstLine="180"/>
        <w:rPr>
          <w:rFonts w:ascii="Calibri" w:hAnsi="Calibr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>Kopi:</w:t>
      </w:r>
      <w:r w:rsidRPr="009676B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</w:t>
      </w:r>
      <w:r w:rsidRPr="009676B0">
        <w:rPr>
          <w:rFonts w:ascii="Calibri" w:hAnsi="Calibri"/>
          <w:sz w:val="22"/>
          <w:szCs w:val="22"/>
        </w:rPr>
        <w:t>ostkopibok</w:t>
      </w:r>
    </w:p>
    <w:p w14:paraId="349F142F" w14:textId="77777777" w:rsidR="00912CC7" w:rsidRPr="00EC45E3" w:rsidRDefault="00912CC7" w:rsidP="00912CC7">
      <w:pPr>
        <w:ind w:left="-180"/>
        <w:rPr>
          <w:rFonts w:asciiTheme="minorHAnsi" w:hAnsiTheme="minorHAnsi" w:cstheme="minorHAns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</w:t>
      </w:r>
      <w:r w:rsidRPr="009676B0">
        <w:rPr>
          <w:rFonts w:ascii="Calibri" w:hAnsi="Calibri"/>
          <w:sz w:val="22"/>
          <w:szCs w:val="22"/>
        </w:rPr>
        <w:t>aksmappe</w:t>
      </w:r>
    </w:p>
    <w:p w14:paraId="55D60EEA" w14:textId="77777777" w:rsidR="00C92368" w:rsidRPr="00EC45E3" w:rsidRDefault="001C5B09" w:rsidP="00912C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br/>
      </w:r>
    </w:p>
    <w:sectPr w:rsidR="00C92368" w:rsidRPr="00EC45E3" w:rsidSect="004C7BD0">
      <w:headerReference w:type="default" r:id="rId8"/>
      <w:headerReference w:type="first" r:id="rId9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DDCF9" w14:textId="77777777" w:rsidR="00CE4E04" w:rsidRDefault="00CE4E04">
      <w:r>
        <w:separator/>
      </w:r>
    </w:p>
  </w:endnote>
  <w:endnote w:type="continuationSeparator" w:id="0">
    <w:p w14:paraId="2F2EAA7D" w14:textId="77777777" w:rsidR="00CE4E04" w:rsidRDefault="00CE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 57Cn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6F78F" w14:textId="77777777" w:rsidR="00CE4E04" w:rsidRDefault="00CE4E04">
      <w:r>
        <w:separator/>
      </w:r>
    </w:p>
  </w:footnote>
  <w:footnote w:type="continuationSeparator" w:id="0">
    <w:p w14:paraId="0BC021D0" w14:textId="77777777" w:rsidR="00CE4E04" w:rsidRDefault="00CE4E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158DF" w14:textId="77777777" w:rsidR="00CE4E04" w:rsidRPr="007C30A4" w:rsidRDefault="00CE4E04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1A22AE">
      <w:rPr>
        <w:rStyle w:val="Sidetall"/>
        <w:rFonts w:ascii="Arial" w:hAnsi="Arial" w:cs="Arial"/>
        <w:noProof/>
        <w:sz w:val="14"/>
        <w:szCs w:val="14"/>
      </w:rPr>
      <w:t>2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92F15" w14:textId="77777777" w:rsidR="00CE4E04" w:rsidRDefault="00CE4E04">
    <w:pPr>
      <w:pStyle w:val="Top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5" behindDoc="0" locked="0" layoutInCell="1" allowOverlap="1" wp14:anchorId="6AE144AD" wp14:editId="5F147F7B">
              <wp:simplePos x="0" y="0"/>
              <wp:positionH relativeFrom="column">
                <wp:posOffset>3233420</wp:posOffset>
              </wp:positionH>
              <wp:positionV relativeFrom="paragraph">
                <wp:posOffset>-307340</wp:posOffset>
              </wp:positionV>
              <wp:extent cx="2792002" cy="7743825"/>
              <wp:effectExtent l="0" t="0" r="8890" b="9525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2002" cy="7743825"/>
                        <a:chOff x="-161925" y="-200025"/>
                        <a:chExt cx="2792002" cy="7743825"/>
                      </a:xfrm>
                    </wpg:grpSpPr>
                    <pic:pic xmlns:pic="http://schemas.openxmlformats.org/drawingml/2006/picture">
                      <pic:nvPicPr>
                        <pic:cNvPr id="6" name="Bilde 6" descr="gran_vaapen_linje_farge_hoy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-200025"/>
                          <a:ext cx="2762250" cy="7743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390775" y="1466850"/>
                          <a:ext cx="239302" cy="6057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B7B69" w14:textId="77777777" w:rsidR="00CE4E04" w:rsidRDefault="00CE4E04" w:rsidP="0036684F">
                            <w:pPr>
                              <w:rPr>
                                <w:rFonts w:ascii="Frutiger 57Cn" w:hAnsi="Frutiger 57Cn"/>
                                <w:sz w:val="15"/>
                              </w:rPr>
                            </w:pP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Rådhusvegen 39, 2770 Jaren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Telefon: 61 33 84 00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Telefaks: 61 33 85 74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postmottak@gran.kommune.no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Bankgiro: 2020.07.04216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www.gran.kommune.no</w:t>
                            </w:r>
                          </w:p>
                        </w:txbxContent>
                      </wps:txbx>
                      <wps:bodyPr rot="0" vert="vert270" wrap="square" lIns="3600" tIns="3600" rIns="3600" bIns="360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e 3" o:spid="_x0000_s1026" style="position:absolute;margin-left:254.6pt;margin-top:-24.15pt;width:219.85pt;height:609.75pt;z-index:251657215" coordorigin="-161925,-200025" coordsize="2792002,7743825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alt="gran_vaapen_linje_farge_hoyre" style="position:absolute;left:-161925;top:-200025;width:2762250;height:77438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RH&#10;PHrCAAAA2gAAAA8AAABkcnMvZG93bnJldi54bWxEj8FqwzAQRO+F/IPYQG61nBzc4loOISEmhx7S&#10;NB+wWGvLxFoZS7Xdv68KhR6HmXnDFPvF9mKi0XeOFWyTFARx7XTHrYL75/n5FYQPyBp7x6Tgmzzs&#10;y9VTgbl2M3/QdAutiBD2OSowIQy5lL42ZNEnbiCOXuNGiyHKsZV6xDnCbS93aZpJix3HBYMDHQ3V&#10;j9uXVVCfwuLPBl8e79X1fs12k63aRqnNejm8gQi0hP/wX/uiFWTweyXeAFn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kRzx6wgAAANoAAAAPAAAAAAAAAAAAAAAAAJwCAABk&#10;cnMvZG93bnJldi54bWxQSwUGAAAAAAQABAD3AAAAiwMAAAAA&#10;">
                <v:imagedata r:id="rId2" o:title="gran_vaapen_linje_farge_hoyre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left:2390775;top:1466850;width:239302;height:60577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Ji7VvAAA&#10;ANoAAAAPAAAAZHJzL2Rvd25yZXYueG1sRE9LCsIwEN0L3iGM4E7TuhCpRhFBVHDhD9dDM7bFZFKa&#10;qPX2RhBcDY/3ndmitUY8qfGVYwXpMAFBnDtdcaHgcl4PJiB8QNZoHJOCN3lYzLudGWbavfhIz1Mo&#10;RAxhn6GCMoQ6k9LnJVn0Q1cTR+7mGoshwqaQusFXDLdGjpJkLC1WHBtKrGlVUn4/PayCHW3MaL9M&#10;zfmWV+vDY389pHerVL/XLqcgArXhL/65tzrOh+8r3yvnH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cmLtW8AAAA2gAAAA8AAAAAAAAAAAAAAAAAlwIAAGRycy9kb3ducmV2Lnht&#10;bFBLBQYAAAAABAAEAPUAAACAAwAAAAA=&#10;" filled="f" stroked="f">
                <v:textbox style="layout-flow:vertical;mso-layout-flow-alt:bottom-to-top" inset=".1mm,.1mm,.1mm,.1mm">
                  <w:txbxContent>
                    <w:p w:rsidR="00CE4E04" w:rsidRDefault="00CE4E04" w:rsidP="0036684F">
                      <w:pPr>
                        <w:rPr>
                          <w:rFonts w:ascii="Frutiger 57Cn" w:hAnsi="Frutiger 57Cn"/>
                          <w:sz w:val="15"/>
                        </w:rPr>
                      </w:pPr>
                      <w:r>
                        <w:rPr>
                          <w:rFonts w:ascii="Frutiger 57Cn" w:hAnsi="Frutiger 57Cn"/>
                          <w:sz w:val="15"/>
                        </w:rPr>
                        <w:t xml:space="preserve">Rådhusvegen 39, 2770 Jaren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Telefon: 61 33 84 00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Telefaks: 61 33 85 74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postmottak@gran.kommune.no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Bankgiro: 2020.07.04216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www.gran.kommune.no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609"/>
    <w:multiLevelType w:val="hybridMultilevel"/>
    <w:tmpl w:val="1022582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23119"/>
    <w:multiLevelType w:val="hybridMultilevel"/>
    <w:tmpl w:val="8CBC87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C352C"/>
    <w:multiLevelType w:val="hybridMultilevel"/>
    <w:tmpl w:val="3830F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D4A4A"/>
    <w:multiLevelType w:val="hybridMultilevel"/>
    <w:tmpl w:val="4B405C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14B5D"/>
    <w:multiLevelType w:val="hybridMultilevel"/>
    <w:tmpl w:val="04602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31177"/>
    <w:multiLevelType w:val="hybridMultilevel"/>
    <w:tmpl w:val="4C7E0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E"/>
    <w:rsid w:val="00035AAF"/>
    <w:rsid w:val="00035ABA"/>
    <w:rsid w:val="00040A09"/>
    <w:rsid w:val="00053C35"/>
    <w:rsid w:val="0008099E"/>
    <w:rsid w:val="000873A5"/>
    <w:rsid w:val="000B3183"/>
    <w:rsid w:val="000C4160"/>
    <w:rsid w:val="000D10A2"/>
    <w:rsid w:val="001044F3"/>
    <w:rsid w:val="001107F9"/>
    <w:rsid w:val="0012581D"/>
    <w:rsid w:val="001310D1"/>
    <w:rsid w:val="00136681"/>
    <w:rsid w:val="001A22AE"/>
    <w:rsid w:val="001C5B09"/>
    <w:rsid w:val="001D2FFB"/>
    <w:rsid w:val="0020520E"/>
    <w:rsid w:val="00212D8A"/>
    <w:rsid w:val="0021717B"/>
    <w:rsid w:val="002174F7"/>
    <w:rsid w:val="00222AC2"/>
    <w:rsid w:val="00260250"/>
    <w:rsid w:val="00260406"/>
    <w:rsid w:val="00265527"/>
    <w:rsid w:val="0026628D"/>
    <w:rsid w:val="002750B4"/>
    <w:rsid w:val="0027575E"/>
    <w:rsid w:val="00281FF9"/>
    <w:rsid w:val="002855FB"/>
    <w:rsid w:val="00286FE4"/>
    <w:rsid w:val="002B421B"/>
    <w:rsid w:val="002B5CCE"/>
    <w:rsid w:val="002C32AE"/>
    <w:rsid w:val="002C6B93"/>
    <w:rsid w:val="00305F6F"/>
    <w:rsid w:val="00313FE9"/>
    <w:rsid w:val="00320CFA"/>
    <w:rsid w:val="003320F6"/>
    <w:rsid w:val="00332586"/>
    <w:rsid w:val="003328AF"/>
    <w:rsid w:val="0033578B"/>
    <w:rsid w:val="00345E3A"/>
    <w:rsid w:val="00353F9B"/>
    <w:rsid w:val="003572EC"/>
    <w:rsid w:val="00364B5F"/>
    <w:rsid w:val="003659CE"/>
    <w:rsid w:val="0036684F"/>
    <w:rsid w:val="0037622D"/>
    <w:rsid w:val="00386A59"/>
    <w:rsid w:val="003A1B28"/>
    <w:rsid w:val="003B3295"/>
    <w:rsid w:val="003B7CA9"/>
    <w:rsid w:val="003C615D"/>
    <w:rsid w:val="003E643A"/>
    <w:rsid w:val="003F2AD2"/>
    <w:rsid w:val="004014C6"/>
    <w:rsid w:val="004014FC"/>
    <w:rsid w:val="00401C48"/>
    <w:rsid w:val="00404831"/>
    <w:rsid w:val="0040541F"/>
    <w:rsid w:val="00406A1E"/>
    <w:rsid w:val="004070D4"/>
    <w:rsid w:val="00407122"/>
    <w:rsid w:val="004268CF"/>
    <w:rsid w:val="00451A04"/>
    <w:rsid w:val="004548BC"/>
    <w:rsid w:val="004619DE"/>
    <w:rsid w:val="00484D06"/>
    <w:rsid w:val="004A2371"/>
    <w:rsid w:val="004A41FB"/>
    <w:rsid w:val="004B591E"/>
    <w:rsid w:val="004B6517"/>
    <w:rsid w:val="004C7BD0"/>
    <w:rsid w:val="004C7C5A"/>
    <w:rsid w:val="004D1619"/>
    <w:rsid w:val="004D6DE7"/>
    <w:rsid w:val="004E4172"/>
    <w:rsid w:val="004F2C3D"/>
    <w:rsid w:val="004F4FF8"/>
    <w:rsid w:val="00507C69"/>
    <w:rsid w:val="005608AA"/>
    <w:rsid w:val="00561890"/>
    <w:rsid w:val="00562FDE"/>
    <w:rsid w:val="005777C3"/>
    <w:rsid w:val="00581AFD"/>
    <w:rsid w:val="00593343"/>
    <w:rsid w:val="00594BFD"/>
    <w:rsid w:val="005B76CF"/>
    <w:rsid w:val="005D5584"/>
    <w:rsid w:val="005E2FF1"/>
    <w:rsid w:val="005E37B9"/>
    <w:rsid w:val="00600A9F"/>
    <w:rsid w:val="006043D2"/>
    <w:rsid w:val="00632CF2"/>
    <w:rsid w:val="006405C2"/>
    <w:rsid w:val="00651F02"/>
    <w:rsid w:val="006579A1"/>
    <w:rsid w:val="006A56C7"/>
    <w:rsid w:val="006D52FB"/>
    <w:rsid w:val="006F0305"/>
    <w:rsid w:val="006F11B8"/>
    <w:rsid w:val="0070013E"/>
    <w:rsid w:val="00710932"/>
    <w:rsid w:val="00717B95"/>
    <w:rsid w:val="00740714"/>
    <w:rsid w:val="00781E82"/>
    <w:rsid w:val="00785007"/>
    <w:rsid w:val="0078684D"/>
    <w:rsid w:val="00787BC7"/>
    <w:rsid w:val="007A1DDB"/>
    <w:rsid w:val="007C30A4"/>
    <w:rsid w:val="00800425"/>
    <w:rsid w:val="00816631"/>
    <w:rsid w:val="008172A2"/>
    <w:rsid w:val="008256CC"/>
    <w:rsid w:val="0083259C"/>
    <w:rsid w:val="00832E0F"/>
    <w:rsid w:val="00846AD0"/>
    <w:rsid w:val="008525ED"/>
    <w:rsid w:val="0086378C"/>
    <w:rsid w:val="008652F0"/>
    <w:rsid w:val="008946E1"/>
    <w:rsid w:val="0089716E"/>
    <w:rsid w:val="008E3428"/>
    <w:rsid w:val="00910A63"/>
    <w:rsid w:val="00912CC7"/>
    <w:rsid w:val="00927F00"/>
    <w:rsid w:val="00936307"/>
    <w:rsid w:val="00944E87"/>
    <w:rsid w:val="00963BD8"/>
    <w:rsid w:val="00976B8C"/>
    <w:rsid w:val="00982876"/>
    <w:rsid w:val="009841B3"/>
    <w:rsid w:val="00986256"/>
    <w:rsid w:val="00986F73"/>
    <w:rsid w:val="009A0846"/>
    <w:rsid w:val="009B5A28"/>
    <w:rsid w:val="009D1A5C"/>
    <w:rsid w:val="009F0965"/>
    <w:rsid w:val="009F41D3"/>
    <w:rsid w:val="00A134E9"/>
    <w:rsid w:val="00A15480"/>
    <w:rsid w:val="00A50C53"/>
    <w:rsid w:val="00A61BE9"/>
    <w:rsid w:val="00A661CA"/>
    <w:rsid w:val="00A75F5E"/>
    <w:rsid w:val="00AA1020"/>
    <w:rsid w:val="00AA6612"/>
    <w:rsid w:val="00AB5791"/>
    <w:rsid w:val="00AC639C"/>
    <w:rsid w:val="00AD5DD7"/>
    <w:rsid w:val="00AE1B4E"/>
    <w:rsid w:val="00AE4038"/>
    <w:rsid w:val="00AE4503"/>
    <w:rsid w:val="00B01968"/>
    <w:rsid w:val="00B13146"/>
    <w:rsid w:val="00B16344"/>
    <w:rsid w:val="00B2649B"/>
    <w:rsid w:val="00B36A93"/>
    <w:rsid w:val="00B56EC1"/>
    <w:rsid w:val="00B679A3"/>
    <w:rsid w:val="00B75522"/>
    <w:rsid w:val="00B86508"/>
    <w:rsid w:val="00B96448"/>
    <w:rsid w:val="00B965E8"/>
    <w:rsid w:val="00B97B97"/>
    <w:rsid w:val="00BA4246"/>
    <w:rsid w:val="00BB1B02"/>
    <w:rsid w:val="00BE7F4E"/>
    <w:rsid w:val="00BE7F65"/>
    <w:rsid w:val="00BF3B87"/>
    <w:rsid w:val="00BF588C"/>
    <w:rsid w:val="00C313D8"/>
    <w:rsid w:val="00C31562"/>
    <w:rsid w:val="00C5177C"/>
    <w:rsid w:val="00C67D88"/>
    <w:rsid w:val="00C92368"/>
    <w:rsid w:val="00C95E45"/>
    <w:rsid w:val="00CD6600"/>
    <w:rsid w:val="00CE4E04"/>
    <w:rsid w:val="00CF037F"/>
    <w:rsid w:val="00D071FC"/>
    <w:rsid w:val="00D24F83"/>
    <w:rsid w:val="00D53149"/>
    <w:rsid w:val="00D660E4"/>
    <w:rsid w:val="00D72D32"/>
    <w:rsid w:val="00D744FD"/>
    <w:rsid w:val="00D83A6A"/>
    <w:rsid w:val="00D84325"/>
    <w:rsid w:val="00DA76B0"/>
    <w:rsid w:val="00DA7D0D"/>
    <w:rsid w:val="00DC3BC3"/>
    <w:rsid w:val="00E0480B"/>
    <w:rsid w:val="00E13C8E"/>
    <w:rsid w:val="00E1513E"/>
    <w:rsid w:val="00E32655"/>
    <w:rsid w:val="00E34D56"/>
    <w:rsid w:val="00E70397"/>
    <w:rsid w:val="00E75F2D"/>
    <w:rsid w:val="00E87C6B"/>
    <w:rsid w:val="00EA00CB"/>
    <w:rsid w:val="00EB1F8D"/>
    <w:rsid w:val="00EB2B32"/>
    <w:rsid w:val="00EB4F27"/>
    <w:rsid w:val="00EC45E3"/>
    <w:rsid w:val="00EE3085"/>
    <w:rsid w:val="00EF5F72"/>
    <w:rsid w:val="00EF6C8D"/>
    <w:rsid w:val="00F01649"/>
    <w:rsid w:val="00F07E05"/>
    <w:rsid w:val="00F134A9"/>
    <w:rsid w:val="00F22C50"/>
    <w:rsid w:val="00F35D5B"/>
    <w:rsid w:val="00F4092F"/>
    <w:rsid w:val="00F441FF"/>
    <w:rsid w:val="00F447D8"/>
    <w:rsid w:val="00F509D9"/>
    <w:rsid w:val="00F83887"/>
    <w:rsid w:val="00F9382A"/>
    <w:rsid w:val="00F93D44"/>
    <w:rsid w:val="00F942C8"/>
    <w:rsid w:val="00FA66EC"/>
    <w:rsid w:val="00FC2269"/>
    <w:rsid w:val="00FC2FDB"/>
    <w:rsid w:val="00FC480E"/>
    <w:rsid w:val="00FC7676"/>
    <w:rsid w:val="00FD7349"/>
    <w:rsid w:val="00FE3D20"/>
    <w:rsid w:val="00FE4196"/>
    <w:rsid w:val="00FF0B29"/>
    <w:rsid w:val="00FF18D4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3C5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character" w:styleId="Merknadsreferanse">
    <w:name w:val="annotation reference"/>
    <w:basedOn w:val="Standardskriftforavsnitt"/>
    <w:rsid w:val="00F9382A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9382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9382A"/>
  </w:style>
  <w:style w:type="paragraph" w:styleId="Kommentaremne">
    <w:name w:val="annotation subject"/>
    <w:basedOn w:val="Merknadstekst"/>
    <w:next w:val="Merknadstekst"/>
    <w:link w:val="KommentaremneTegn"/>
    <w:rsid w:val="00F9382A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9382A"/>
    <w:rPr>
      <w:b/>
      <w:bCs/>
    </w:rPr>
  </w:style>
  <w:style w:type="paragraph" w:styleId="Listeavsnitt">
    <w:name w:val="List Paragraph"/>
    <w:basedOn w:val="Normal"/>
    <w:uiPriority w:val="34"/>
    <w:qFormat/>
    <w:rsid w:val="00781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character" w:styleId="Merknadsreferanse">
    <w:name w:val="annotation reference"/>
    <w:basedOn w:val="Standardskriftforavsnitt"/>
    <w:rsid w:val="00F9382A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9382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9382A"/>
  </w:style>
  <w:style w:type="paragraph" w:styleId="Kommentaremne">
    <w:name w:val="annotation subject"/>
    <w:basedOn w:val="Merknadstekst"/>
    <w:next w:val="Merknadstekst"/>
    <w:link w:val="KommentaremneTegn"/>
    <w:rsid w:val="00F9382A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9382A"/>
    <w:rPr>
      <w:b/>
      <w:bCs/>
    </w:rPr>
  </w:style>
  <w:style w:type="paragraph" w:styleId="Listeavsnitt">
    <w:name w:val="List Paragraph"/>
    <w:basedOn w:val="Normal"/>
    <w:uiPriority w:val="34"/>
    <w:qFormat/>
    <w:rsid w:val="0078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o\Documents\Spr&#229;k\2016\Spr&#229;karbeid%20i%20virksomheter\Tildelingsenheten\02%20Kartlegge\Samtlige%20vedtaksmaler\Vedtaksmaler\i-hjsy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\Users\asho\Documents\Språk\2016\Språkarbeid i virksomheter\Tildelingsenheten\02 Kartlegge\Samtlige vedtaksmaler\Vedtaksmaler\i-hjsy.dot</Template>
  <TotalTime>1</TotalTime>
  <Pages>2</Pages>
  <Words>380</Words>
  <Characters>2015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Louise With</cp:lastModifiedBy>
  <cp:revision>3</cp:revision>
  <cp:lastPrinted>2016-11-23T07:54:00Z</cp:lastPrinted>
  <dcterms:created xsi:type="dcterms:W3CDTF">2017-07-03T10:58:00Z</dcterms:created>
  <dcterms:modified xsi:type="dcterms:W3CDTF">2017-07-05T10:03:00Z</dcterms:modified>
</cp:coreProperties>
</file>