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09F1" w14:textId="68894C14" w:rsidR="002855FB" w:rsidRPr="00CB58E4" w:rsidRDefault="002855FB" w:rsidP="002855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CB58E4">
        <w:rPr>
          <w:rFonts w:asciiTheme="minorHAnsi" w:hAnsiTheme="minorHAnsi" w:cstheme="minorHAnsi"/>
          <w:color w:val="FF0000"/>
          <w:sz w:val="22"/>
          <w:szCs w:val="22"/>
          <w:lang w:val="nn-NO"/>
        </w:rPr>
        <w:instrText xml:space="preserve"> FORMTEXT </w:instrText>
      </w:r>
      <w:r w:rsidRPr="00CB58E4">
        <w:rPr>
          <w:rFonts w:asciiTheme="minorHAnsi" w:hAnsiTheme="minorHAnsi" w:cstheme="minorHAnsi"/>
          <w:color w:val="FF0000"/>
          <w:sz w:val="22"/>
          <w:szCs w:val="22"/>
          <w:lang w:val="nn-NO"/>
        </w:rPr>
      </w:r>
      <w:r w:rsidRPr="00CB58E4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separate"/>
      </w:r>
      <w:r w:rsidRPr="00CB58E4">
        <w:rPr>
          <w:rFonts w:asciiTheme="minorHAnsi" w:hAnsiTheme="minorHAnsi" w:cstheme="minorHAnsi"/>
          <w:noProof/>
          <w:color w:val="FF0000"/>
          <w:sz w:val="22"/>
          <w:szCs w:val="22"/>
          <w:lang w:val="nn-NO"/>
        </w:rPr>
        <w:t>Na</w:t>
      </w:r>
      <w:r w:rsidR="001C79EB" w:rsidRPr="00CB58E4">
        <w:rPr>
          <w:rFonts w:asciiTheme="minorHAnsi" w:hAnsiTheme="minorHAnsi" w:cstheme="minorHAnsi"/>
          <w:noProof/>
          <w:color w:val="FF0000"/>
          <w:sz w:val="22"/>
          <w:szCs w:val="22"/>
          <w:lang w:val="nn-NO"/>
        </w:rPr>
        <w:t>m</w:t>
      </w:r>
      <w:r w:rsidRPr="00CB58E4">
        <w:rPr>
          <w:rFonts w:asciiTheme="minorHAnsi" w:hAnsiTheme="minorHAnsi" w:cstheme="minorHAnsi"/>
          <w:noProof/>
          <w:color w:val="FF0000"/>
          <w:sz w:val="22"/>
          <w:szCs w:val="22"/>
          <w:lang w:val="nn-NO"/>
        </w:rPr>
        <w:t>n</w:t>
      </w:r>
      <w:r w:rsidRPr="00CB58E4">
        <w:rPr>
          <w:rFonts w:asciiTheme="minorHAnsi" w:hAnsiTheme="minorHAnsi" w:cstheme="minorHAnsi"/>
          <w:color w:val="FF0000"/>
          <w:sz w:val="22"/>
          <w:szCs w:val="22"/>
          <w:lang w:val="nn-NO"/>
        </w:rPr>
        <w:fldChar w:fldCharType="end"/>
      </w:r>
      <w:bookmarkEnd w:id="0"/>
    </w:p>
    <w:p w14:paraId="3FCE54E5" w14:textId="77777777" w:rsidR="002855FB" w:rsidRPr="00CB58E4" w:rsidRDefault="002855FB" w:rsidP="002855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CB58E4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Pr="00CB58E4">
        <w:rPr>
          <w:rFonts w:asciiTheme="minorHAnsi" w:hAnsiTheme="minorHAnsi" w:cstheme="minorHAnsi"/>
          <w:sz w:val="22"/>
          <w:szCs w:val="22"/>
          <w:lang w:val="nn-NO"/>
        </w:rPr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Adresse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CB58E4" w14:paraId="37A4AF05" w14:textId="77777777" w:rsidTr="008256CC">
        <w:tc>
          <w:tcPr>
            <w:tcW w:w="4606" w:type="dxa"/>
            <w:shd w:val="clear" w:color="auto" w:fill="auto"/>
          </w:tcPr>
          <w:p w14:paraId="699B9B3F" w14:textId="707B2CC3" w:rsidR="002855FB" w:rsidRPr="00CB58E4" w:rsidRDefault="002855FB" w:rsidP="000D10A2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P.nummer</w: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2"/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Postst</w:t>
            </w:r>
            <w:r w:rsidR="001C79EB"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a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d</w: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119FB9B9" w14:textId="77777777" w:rsidR="002855FB" w:rsidRPr="00CB58E4" w:rsidRDefault="002855FB" w:rsidP="008256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43DB313A" w14:textId="0A582D58" w:rsidR="002855FB" w:rsidRPr="00CB58E4" w:rsidRDefault="001C79EB" w:rsidP="002855FB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Unnateke</w:t>
      </w:r>
      <w:r w:rsidR="002855FB"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 offentl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e</w:t>
      </w:r>
      <w:r w:rsidR="002855FB" w:rsidRPr="00CB58E4">
        <w:rPr>
          <w:rFonts w:asciiTheme="minorHAnsi" w:hAnsiTheme="minorHAnsi" w:cstheme="minorHAnsi"/>
          <w:b/>
          <w:sz w:val="22"/>
          <w:szCs w:val="22"/>
          <w:lang w:val="nn-NO"/>
        </w:rPr>
        <w:t>g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 innsyn</w:t>
      </w:r>
      <w:r w:rsidR="00CE4E04" w:rsidRPr="00CB58E4">
        <w:rPr>
          <w:rFonts w:asciiTheme="minorHAnsi" w:hAnsiTheme="minorHAnsi" w:cstheme="minorHAnsi"/>
          <w:b/>
          <w:sz w:val="22"/>
          <w:szCs w:val="22"/>
          <w:lang w:val="nn-NO"/>
        </w:rPr>
        <w:t>,</w:t>
      </w:r>
    </w:p>
    <w:p w14:paraId="4AFC52D0" w14:textId="15E0B9F1" w:rsidR="00A61BE9" w:rsidRPr="00CB58E4" w:rsidRDefault="00A61BE9" w:rsidP="00A61BE9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jf. 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offentle</w:t>
      </w:r>
      <w:r w:rsidR="00CE4E04" w:rsidRPr="00CB58E4">
        <w:rPr>
          <w:rFonts w:asciiTheme="minorHAnsi" w:hAnsiTheme="minorHAnsi" w:cstheme="minorHAnsi"/>
          <w:b/>
          <w:sz w:val="22"/>
          <w:szCs w:val="22"/>
          <w:lang w:val="nn-NO"/>
        </w:rPr>
        <w:t>glov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="00CE4E04"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§ 13, første ledd,</w:t>
      </w:r>
    </w:p>
    <w:p w14:paraId="4D01E01C" w14:textId="5AAA6BA0" w:rsidR="00A61BE9" w:rsidRPr="00CB58E4" w:rsidRDefault="00E75F2D" w:rsidP="00A61BE9">
      <w:pPr>
        <w:jc w:val="right"/>
        <w:rPr>
          <w:rFonts w:asciiTheme="minorHAnsi" w:hAnsiTheme="minorHAnsi" w:cstheme="minorHAnsi"/>
          <w:b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jf. </w:t>
      </w:r>
      <w:r w:rsidR="00CE4E04" w:rsidRPr="00CB58E4">
        <w:rPr>
          <w:rFonts w:asciiTheme="minorHAnsi" w:hAnsiTheme="minorHAnsi" w:cstheme="minorHAnsi"/>
          <w:b/>
          <w:sz w:val="22"/>
          <w:szCs w:val="22"/>
          <w:lang w:val="nn-NO"/>
        </w:rPr>
        <w:t>f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orvaltningslov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 § 13</w:t>
      </w:r>
    </w:p>
    <w:p w14:paraId="5BFF7740" w14:textId="77777777" w:rsidR="00BF3B87" w:rsidRPr="00CB58E4" w:rsidRDefault="00BF3B87" w:rsidP="002855FB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728EAD5C" w14:textId="40B5EB8F" w:rsidR="002855FB" w:rsidRPr="00CB58E4" w:rsidRDefault="002855FB" w:rsidP="00976B8C">
      <w:pPr>
        <w:tabs>
          <w:tab w:val="left" w:pos="1440"/>
          <w:tab w:val="left" w:pos="2700"/>
          <w:tab w:val="left" w:pos="4500"/>
        </w:tabs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i/>
          <w:sz w:val="22"/>
          <w:szCs w:val="22"/>
          <w:lang w:val="nn-NO"/>
        </w:rPr>
        <w:t xml:space="preserve">J.nr./J.år: </w:t>
      </w:r>
      <w:bookmarkStart w:id="4" w:name="Journalnummer"/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4"/>
      <w:r w:rsidRPr="00CB58E4">
        <w:rPr>
          <w:rFonts w:asciiTheme="minorHAnsi" w:hAnsiTheme="minorHAnsi" w:cstheme="minorHAnsi"/>
          <w:sz w:val="22"/>
          <w:szCs w:val="22"/>
          <w:lang w:val="nn-NO"/>
        </w:rPr>
        <w:t>/</w:t>
      </w:r>
      <w:bookmarkStart w:id="5" w:name="Journalaar"/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5"/>
      <w:r w:rsidR="00BF588C" w:rsidRPr="00CB58E4">
        <w:rPr>
          <w:rFonts w:asciiTheme="minorHAnsi" w:hAnsiTheme="minorHAnsi" w:cstheme="minorHAnsi"/>
          <w:sz w:val="22"/>
          <w:szCs w:val="22"/>
          <w:lang w:val="nn-NO"/>
        </w:rPr>
        <w:tab/>
      </w:r>
      <w:r w:rsidR="00BF588C" w:rsidRPr="00CB58E4">
        <w:rPr>
          <w:rFonts w:asciiTheme="minorHAnsi" w:hAnsiTheme="minorHAnsi" w:cstheme="minorHAnsi"/>
          <w:sz w:val="22"/>
          <w:szCs w:val="22"/>
          <w:lang w:val="nn-NO"/>
        </w:rPr>
        <w:tab/>
      </w:r>
      <w:r w:rsidR="00BF588C" w:rsidRPr="00CB58E4">
        <w:rPr>
          <w:rFonts w:asciiTheme="minorHAnsi" w:hAnsiTheme="minorHAnsi" w:cstheme="minorHAnsi"/>
          <w:i/>
          <w:sz w:val="22"/>
          <w:szCs w:val="22"/>
          <w:lang w:val="nn-NO"/>
        </w:rPr>
        <w:t>S</w:t>
      </w:r>
      <w:r w:rsidR="00CE4E04" w:rsidRPr="00CB58E4">
        <w:rPr>
          <w:rFonts w:asciiTheme="minorHAnsi" w:hAnsiTheme="minorHAnsi" w:cstheme="minorHAnsi"/>
          <w:i/>
          <w:sz w:val="22"/>
          <w:szCs w:val="22"/>
          <w:lang w:val="nn-NO"/>
        </w:rPr>
        <w:t>aksbehandl</w:t>
      </w:r>
      <w:r w:rsidR="00CB58E4">
        <w:rPr>
          <w:rFonts w:asciiTheme="minorHAnsi" w:hAnsiTheme="minorHAnsi" w:cstheme="minorHAnsi"/>
          <w:i/>
          <w:sz w:val="22"/>
          <w:szCs w:val="22"/>
          <w:lang w:val="nn-NO"/>
        </w:rPr>
        <w:t>a</w:t>
      </w:r>
      <w:r w:rsidR="00CE4E04" w:rsidRPr="00CB58E4">
        <w:rPr>
          <w:rFonts w:asciiTheme="minorHAnsi" w:hAnsiTheme="minorHAnsi" w:cstheme="minorHAnsi"/>
          <w:i/>
          <w:sz w:val="22"/>
          <w:szCs w:val="22"/>
          <w:lang w:val="nn-NO"/>
        </w:rPr>
        <w:t>r</w:t>
      </w:r>
      <w:r w:rsidRPr="00CB58E4">
        <w:rPr>
          <w:rFonts w:asciiTheme="minorHAnsi" w:hAnsiTheme="minorHAnsi" w:cstheme="minorHAnsi"/>
          <w:i/>
          <w:sz w:val="22"/>
          <w:szCs w:val="22"/>
          <w:lang w:val="nn-NO"/>
        </w:rPr>
        <w:t xml:space="preserve">: </w:t>
      </w:r>
      <w:bookmarkStart w:id="6" w:name="Sbh"/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6"/>
      <w:r w:rsidRPr="00CB58E4">
        <w:rPr>
          <w:rFonts w:asciiTheme="minorHAnsi" w:hAnsiTheme="minorHAnsi" w:cstheme="minorHAnsi"/>
          <w:i/>
          <w:sz w:val="22"/>
          <w:szCs w:val="22"/>
          <w:lang w:val="nn-NO"/>
        </w:rPr>
        <w:tab/>
        <w:t>Vår dato: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7" w:name="Dato"/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instrText xml:space="preserve"> FORMTEXT </w:instrTex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separate"/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noProof/>
          <w:sz w:val="22"/>
          <w:szCs w:val="22"/>
          <w:lang w:val="nn-NO"/>
        </w:rPr>
        <w:t> </w:t>
      </w:r>
      <w:r w:rsidR="00BF3B87" w:rsidRPr="00CB58E4">
        <w:rPr>
          <w:rFonts w:asciiTheme="minorHAnsi" w:hAnsiTheme="minorHAnsi" w:cstheme="minorHAns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CB58E4" w14:paraId="2C71C35E" w14:textId="77777777" w:rsidTr="008256CC">
        <w:tc>
          <w:tcPr>
            <w:tcW w:w="3348" w:type="dxa"/>
            <w:shd w:val="clear" w:color="auto" w:fill="auto"/>
          </w:tcPr>
          <w:p w14:paraId="669D9DD4" w14:textId="77777777" w:rsidR="002855FB" w:rsidRPr="00CB58E4" w:rsidRDefault="00BF588C" w:rsidP="008256CC">
            <w:pPr>
              <w:tabs>
                <w:tab w:val="left" w:pos="1440"/>
              </w:tabs>
              <w:ind w:right="-1593"/>
              <w:rPr>
                <w:rFonts w:asciiTheme="minorHAnsi" w:hAnsiTheme="minorHAnsi" w:cstheme="minorHAnsi"/>
                <w:i/>
                <w:sz w:val="22"/>
                <w:szCs w:val="22"/>
                <w:lang w:val="nn-NO"/>
              </w:rPr>
            </w:pPr>
            <w:r w:rsidRPr="00CB58E4">
              <w:rPr>
                <w:rFonts w:asciiTheme="minorHAnsi" w:hAnsiTheme="minorHAnsi" w:cstheme="minorHAnsi"/>
                <w:i/>
                <w:sz w:val="22"/>
                <w:szCs w:val="22"/>
                <w:lang w:val="nn-NO"/>
              </w:rPr>
              <w:t xml:space="preserve">Reg.nr.:/Reg.år: </w:t>
            </w:r>
            <w:bookmarkStart w:id="8" w:name="Regnummer"/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8"/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/</w:t>
            </w:r>
            <w:bookmarkStart w:id="9" w:name="Regaar"/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instrText xml:space="preserve"> FORMTEXT </w:instrTex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separate"/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noProof/>
                <w:sz w:val="22"/>
                <w:szCs w:val="22"/>
                <w:lang w:val="nn-NO"/>
              </w:rPr>
              <w:t> </w:t>
            </w:r>
            <w:r w:rsidRPr="00CB58E4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47BCAE26" w14:textId="77777777" w:rsidR="00BF3B87" w:rsidRPr="00CB58E4" w:rsidRDefault="00BF3B87" w:rsidP="008256CC">
            <w:pPr>
              <w:tabs>
                <w:tab w:val="left" w:pos="2179"/>
              </w:tabs>
              <w:ind w:left="1557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  <w:tr w:rsidR="002855FB" w:rsidRPr="00CB58E4" w14:paraId="3689207D" w14:textId="77777777" w:rsidTr="008256CC">
        <w:tc>
          <w:tcPr>
            <w:tcW w:w="3348" w:type="dxa"/>
            <w:shd w:val="clear" w:color="auto" w:fill="auto"/>
          </w:tcPr>
          <w:p w14:paraId="2360C5A4" w14:textId="77777777" w:rsidR="007A1DDB" w:rsidRPr="00CB58E4" w:rsidRDefault="007A1DDB" w:rsidP="004548BC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528AEBE9" w14:textId="77777777" w:rsidR="002855FB" w:rsidRPr="00CB58E4" w:rsidRDefault="002855FB" w:rsidP="008256CC">
            <w:pPr>
              <w:tabs>
                <w:tab w:val="left" w:pos="2179"/>
              </w:tabs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14:paraId="45B022E4" w14:textId="77777777" w:rsidR="00600A9F" w:rsidRPr="00CB58E4" w:rsidRDefault="00600A9F" w:rsidP="000B3183">
      <w:pPr>
        <w:pStyle w:val="Enkeltlinje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137699C" w14:textId="3E5F5811" w:rsidR="00936307" w:rsidRPr="00CB58E4" w:rsidRDefault="00936307" w:rsidP="000B3183">
      <w:pPr>
        <w:pStyle w:val="Enkeltlinje"/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Du får </w:t>
      </w:r>
      <w:r w:rsidR="001D2FFB"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>ikk</w:t>
      </w:r>
      <w:r w:rsidR="001C79EB"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>j</w:t>
      </w:r>
      <w:r w:rsidR="001D2FFB"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>e</w:t>
      </w:r>
      <w:r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 bruk</w:t>
      </w:r>
      <w:r w:rsidR="001C79EB"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>a</w:t>
      </w:r>
      <w:r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>rstyrt personl</w:t>
      </w:r>
      <w:r w:rsidR="001C79EB"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>e</w:t>
      </w:r>
      <w:r w:rsidRPr="00CB58E4">
        <w:rPr>
          <w:rFonts w:asciiTheme="minorHAnsi" w:hAnsiTheme="minorHAnsi" w:cstheme="minorHAnsi"/>
          <w:b/>
          <w:bCs/>
          <w:sz w:val="28"/>
          <w:szCs w:val="28"/>
          <w:lang w:val="nn-NO"/>
        </w:rPr>
        <w:t>g assistanse (BPA)</w:t>
      </w:r>
    </w:p>
    <w:p w14:paraId="15DB44EA" w14:textId="14CA28E8" w:rsidR="001D2FFB" w:rsidRPr="00CB58E4" w:rsidRDefault="001D2FFB" w:rsidP="001D2F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="Calibri" w:hAnsi="Calibri"/>
          <w:b/>
          <w:bCs/>
          <w:sz w:val="22"/>
          <w:szCs w:val="22"/>
          <w:lang w:val="nn-NO"/>
        </w:rPr>
        <w:br/>
        <w:t>Bakgrunn for avslaget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br/>
        <w:t>Søknaden er avslått fordi du ikk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je har rett til å få t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>enest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organisert som BPA, og</w:t>
      </w:r>
      <w:r w:rsid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fordi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kommunen heller ikk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j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e </w:t>
      </w:r>
      <w:r w:rsidR="00CE4E04" w:rsidRPr="00CB58E4">
        <w:rPr>
          <w:rFonts w:ascii="Calibri" w:hAnsi="Calibri"/>
          <w:bCs/>
          <w:color w:val="FF0000"/>
          <w:sz w:val="22"/>
          <w:szCs w:val="22"/>
          <w:lang w:val="nn-NO"/>
        </w:rPr>
        <w:t>me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i</w:t>
      </w:r>
      <w:r w:rsidR="00CE4E04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ner at 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det </w:t>
      </w:r>
      <w:r w:rsidR="00CE4E04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er 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føremålstenle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>g. Du får i st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>de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n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tilb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o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d om praktisk 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hjelp i h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>e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i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>me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n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>, s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jå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vedlag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d</w:t>
      </w:r>
      <w:r w:rsidR="00B679A3" w:rsidRPr="00CB58E4">
        <w:rPr>
          <w:rFonts w:ascii="Calibri" w:hAnsi="Calibri"/>
          <w:bCs/>
          <w:color w:val="FF0000"/>
          <w:sz w:val="22"/>
          <w:szCs w:val="22"/>
          <w:lang w:val="nn-NO"/>
        </w:rPr>
        <w:t>e brev med vedtak om dette.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br/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br/>
        <w:t>Søknaden er avslått fordi Gran kommune ikk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j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t>e re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k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t>n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r </w:t>
      </w:r>
      <w:r w:rsidR="001C79EB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>t</w:t>
      </w:r>
      <w:r w:rsidR="00386A59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>enest</w:t>
      </w:r>
      <w:r w:rsidR="001C79EB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>a</w:t>
      </w:r>
      <w:r w:rsidR="00386A59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 xml:space="preserve"> du søk</w:t>
      </w:r>
      <w:r w:rsidR="001C79EB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>j</w:t>
      </w:r>
      <w:r w:rsidR="00386A59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>er om</w:t>
      </w:r>
      <w:r w:rsidR="004D1619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>,</w:t>
      </w:r>
      <w:r w:rsidR="00386A59" w:rsidRPr="00CB58E4">
        <w:rPr>
          <w:rFonts w:ascii="Calibri" w:hAnsi="Calibri"/>
          <w:bCs/>
          <w:color w:val="FF0000"/>
          <w:sz w:val="22"/>
          <w:szCs w:val="22"/>
          <w:u w:val="single"/>
          <w:lang w:val="nn-NO"/>
        </w:rPr>
        <w:t xml:space="preserve"> 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t>som e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i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nødve</w:t>
      </w:r>
      <w:r w:rsidR="001C79EB" w:rsidRPr="00CB58E4">
        <w:rPr>
          <w:rFonts w:ascii="Calibri" w:hAnsi="Calibri"/>
          <w:bCs/>
          <w:color w:val="FF0000"/>
          <w:sz w:val="22"/>
          <w:szCs w:val="22"/>
          <w:lang w:val="nn-NO"/>
        </w:rPr>
        <w:t>ndig helse- og omsorgst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t>eneste</w:t>
      </w:r>
      <w:r w:rsidR="002750B4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for deg</w:t>
      </w:r>
      <w:r w:rsidR="00386A59" w:rsidRPr="00CB58E4">
        <w:rPr>
          <w:rFonts w:ascii="Calibri" w:hAnsi="Calibri"/>
          <w:bCs/>
          <w:color w:val="FF0000"/>
          <w:sz w:val="22"/>
          <w:szCs w:val="22"/>
          <w:lang w:val="nn-NO"/>
        </w:rPr>
        <w:t>.</w:t>
      </w:r>
      <w:r w:rsidRPr="00CB58E4">
        <w:rPr>
          <w:rFonts w:ascii="Calibri" w:hAnsi="Calibri"/>
          <w:bCs/>
          <w:sz w:val="22"/>
          <w:szCs w:val="22"/>
          <w:lang w:val="nn-NO"/>
        </w:rPr>
        <w:br/>
      </w:r>
      <w:r w:rsidRPr="00CB58E4">
        <w:rPr>
          <w:rFonts w:ascii="Calibri" w:hAnsi="Calibri"/>
          <w:bCs/>
          <w:sz w:val="22"/>
          <w:szCs w:val="22"/>
          <w:lang w:val="nn-NO"/>
        </w:rPr>
        <w:br/>
      </w:r>
      <w:r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Fritekst </w:t>
      </w:r>
      <w:r w:rsidR="004D1619"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med grundig </w:t>
      </w:r>
      <w:r w:rsidRPr="00CB58E4">
        <w:rPr>
          <w:rFonts w:ascii="Calibri" w:hAnsi="Calibri"/>
          <w:bCs/>
          <w:color w:val="FF0000"/>
          <w:sz w:val="22"/>
          <w:szCs w:val="22"/>
          <w:lang w:val="nn-NO"/>
        </w:rPr>
        <w:t>forklar</w:t>
      </w:r>
      <w:r w:rsidR="004D1619" w:rsidRPr="00CB58E4">
        <w:rPr>
          <w:rFonts w:ascii="Calibri" w:hAnsi="Calibri"/>
          <w:bCs/>
          <w:color w:val="FF0000"/>
          <w:sz w:val="22"/>
          <w:szCs w:val="22"/>
          <w:lang w:val="nn-NO"/>
        </w:rPr>
        <w:t>ing av</w:t>
      </w:r>
      <w:r w:rsidRPr="00CB58E4">
        <w:rPr>
          <w:rFonts w:ascii="Calibri" w:hAnsi="Calibri"/>
          <w:bCs/>
          <w:color w:val="FF0000"/>
          <w:sz w:val="22"/>
          <w:szCs w:val="22"/>
          <w:lang w:val="nn-NO"/>
        </w:rPr>
        <w:t xml:space="preserve"> </w:t>
      </w:r>
      <w:r w:rsidR="004D1619" w:rsidRPr="00CB58E4">
        <w:rPr>
          <w:rFonts w:ascii="Calibri" w:hAnsi="Calibri"/>
          <w:bCs/>
          <w:color w:val="FF0000"/>
          <w:sz w:val="22"/>
          <w:szCs w:val="22"/>
          <w:lang w:val="nn-NO"/>
        </w:rPr>
        <w:t>bakgrunnen for vedtaket</w:t>
      </w:r>
      <w:r w:rsidRPr="00CB58E4">
        <w:rPr>
          <w:rFonts w:ascii="Calibri" w:hAnsi="Calibri"/>
          <w:bCs/>
          <w:color w:val="FF0000"/>
          <w:sz w:val="22"/>
          <w:szCs w:val="22"/>
          <w:lang w:val="nn-NO"/>
        </w:rPr>
        <w:t>.</w:t>
      </w:r>
      <w:r w:rsidRPr="00CB58E4">
        <w:rPr>
          <w:rFonts w:ascii="Calibri" w:hAnsi="Calibri"/>
          <w:bCs/>
          <w:sz w:val="22"/>
          <w:szCs w:val="22"/>
          <w:lang w:val="nn-NO"/>
        </w:rPr>
        <w:br/>
      </w:r>
      <w:r w:rsidRPr="00CB58E4">
        <w:rPr>
          <w:rFonts w:ascii="Calibri" w:hAnsi="Calibri"/>
          <w:bCs/>
          <w:sz w:val="22"/>
          <w:szCs w:val="22"/>
          <w:lang w:val="nn-NO"/>
        </w:rPr>
        <w:br/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Du kan klage inna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n fire 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ve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ker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br/>
        <w:t>Er du ue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ldet i dette brevet, kan du kontakte tildelingse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n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inga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. Dersom du ønsk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er å levere klage, må den v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re skriftl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g. Vi 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le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er deg gjerne. 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br/>
      </w:r>
      <w:r w:rsidR="008525ED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Fristen for å klage er fire 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ker fr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CB58E4">
        <w:rPr>
          <w:rFonts w:asciiTheme="minorHAnsi" w:hAnsiTheme="minorHAnsi" w:cstheme="minorHAnsi"/>
          <w:sz w:val="22"/>
          <w:szCs w:val="22"/>
          <w:lang w:val="nn-NO"/>
        </w:rPr>
        <w:t>fekk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dette brevet.</w:t>
      </w:r>
      <w:r w:rsidRPr="00CB58E4">
        <w:rPr>
          <w:rFonts w:ascii="Calibri" w:hAnsi="Calibri" w:cs="Calibri"/>
          <w:sz w:val="22"/>
          <w:szCs w:val="22"/>
          <w:lang w:val="nn-NO"/>
        </w:rPr>
        <w:br/>
      </w:r>
      <w:r w:rsidRPr="00CB58E4">
        <w:rPr>
          <w:rFonts w:ascii="Calibri" w:hAnsi="Calibri" w:cs="Calibri"/>
          <w:sz w:val="22"/>
          <w:szCs w:val="22"/>
          <w:lang w:val="nn-NO"/>
        </w:rPr>
        <w:br/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Du kan få hjelp fr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å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 xml:space="preserve"> pasient- og bruk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romb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o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det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Pasient- og bruk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romb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o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det kan 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ò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g hjelpe deg om du ønsk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er å klage. De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kan 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dessutan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rett</w:t>
      </w:r>
      <w:r w:rsidR="00CB58E4">
        <w:rPr>
          <w:rFonts w:asciiTheme="minorHAnsi" w:hAnsiTheme="minorHAnsi" w:cstheme="minorHAnsi"/>
          <w:sz w:val="22"/>
          <w:szCs w:val="22"/>
          <w:lang w:val="nn-NO"/>
        </w:rPr>
        <w:t>lei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e deg om 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kva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rett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r du har i sak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Du kan krev</w:t>
      </w:r>
      <w:r w:rsidR="001C79EB" w:rsidRPr="00CB58E4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e innsyn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br/>
        <w:t>Du har som hov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dregel rett til å </w:t>
      </w:r>
      <w:r w:rsidR="004D1619" w:rsidRPr="00CB58E4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jå</w:t>
      </w:r>
      <w:r w:rsidR="004D1619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dokument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i sak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. Kontakt oss dersom du ønsk</w:t>
      </w:r>
      <w:r w:rsidR="001C79EB" w:rsidRPr="00CB58E4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er dette.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br/>
      </w:r>
    </w:p>
    <w:p w14:paraId="17EF842D" w14:textId="634CBA9C" w:rsidR="004D1619" w:rsidRPr="00CB58E4" w:rsidRDefault="001D2FFB" w:rsidP="001D2FFB">
      <w:pPr>
        <w:rPr>
          <w:rFonts w:ascii="Calibri" w:hAnsi="Calibri" w:cs="Calibri"/>
          <w:b/>
          <w:color w:val="FF0000"/>
          <w:sz w:val="22"/>
          <w:szCs w:val="22"/>
          <w:lang w:val="nn-NO"/>
        </w:rPr>
      </w:pPr>
      <w:r w:rsidRPr="00CB58E4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</w:t>
      </w:r>
      <w:r w:rsidR="001C79EB" w:rsidRPr="00CB58E4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m</w:t>
      </w:r>
      <w:r w:rsidRPr="00CB58E4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 xml:space="preserve">n </w:t>
      </w:r>
      <w:r w:rsidRPr="00CB58E4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får kopi av dette brevet </w:t>
      </w:r>
    </w:p>
    <w:p w14:paraId="5AAE6A8B" w14:textId="6FE5AB52" w:rsidR="00912CC7" w:rsidRPr="00CB58E4" w:rsidRDefault="004D1619" w:rsidP="001D2FFB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1C79EB" w:rsidRPr="00CB58E4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 er</w:t>
      </w:r>
      <w:r w:rsidR="001A22AE"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 re</w:t>
      </w:r>
      <w:r w:rsidR="001C79EB" w:rsidRPr="00CB58E4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="001A22AE" w:rsidRPr="00CB58E4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1C79EB" w:rsidRPr="00CB58E4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="001A22AE"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 som</w:t>
      </w:r>
      <w:r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 juridisk part i sak</w:t>
      </w:r>
      <w:r w:rsidR="001C79EB" w:rsidRPr="00CB58E4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1C79EB" w:rsidRPr="00CB58E4">
        <w:rPr>
          <w:rFonts w:ascii="Calibri" w:hAnsi="Calibri" w:cs="Calibri"/>
          <w:color w:val="FF0000"/>
          <w:sz w:val="22"/>
          <w:szCs w:val="22"/>
          <w:lang w:val="nn-NO"/>
        </w:rPr>
        <w:t>vil seie</w:t>
      </w:r>
      <w:r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 at </w:t>
      </w:r>
      <w:r w:rsidRPr="00CB58E4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1C79EB" w:rsidRPr="00CB58E4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1C79EB" w:rsidRPr="00CB58E4">
        <w:rPr>
          <w:rFonts w:ascii="Calibri" w:hAnsi="Calibri" w:cs="Calibri"/>
          <w:color w:val="FF0000"/>
          <w:sz w:val="22"/>
          <w:szCs w:val="22"/>
          <w:lang w:val="nn-NO"/>
        </w:rPr>
        <w:t>til liks</w:t>
      </w:r>
      <w:r w:rsidRPr="00CB58E4">
        <w:rPr>
          <w:rFonts w:ascii="Calibri" w:hAnsi="Calibri" w:cs="Calibri"/>
          <w:color w:val="FF0000"/>
          <w:sz w:val="22"/>
          <w:szCs w:val="22"/>
          <w:lang w:val="nn-NO"/>
        </w:rPr>
        <w:t xml:space="preserve"> med deg kan</w:t>
      </w:r>
      <w:r w:rsidRPr="00CB58E4">
        <w:rPr>
          <w:rFonts w:ascii="Calibri" w:hAnsi="Calibri" w:cs="Calibri"/>
          <w:color w:val="FF0000"/>
          <w:sz w:val="22"/>
          <w:szCs w:val="22"/>
          <w:lang w:val="nn-NO"/>
        </w:rPr>
        <w:br/>
      </w:r>
      <w:r w:rsidR="001D2FFB" w:rsidRPr="00CB58E4">
        <w:rPr>
          <w:rFonts w:ascii="Calibri" w:hAnsi="Calibri" w:cs="Calibri"/>
          <w:color w:val="FF0000"/>
          <w:sz w:val="22"/>
          <w:szCs w:val="22"/>
          <w:lang w:val="nn-NO"/>
        </w:rPr>
        <w:t>- få informasjon</w:t>
      </w:r>
      <w:r w:rsidR="001D2FFB" w:rsidRPr="00CB58E4">
        <w:rPr>
          <w:rFonts w:ascii="Calibri" w:hAnsi="Calibri" w:cs="Calibri"/>
          <w:color w:val="FF0000"/>
          <w:sz w:val="22"/>
          <w:szCs w:val="22"/>
          <w:lang w:val="nn-NO"/>
        </w:rPr>
        <w:br/>
        <w:t>- få innsyn</w:t>
      </w:r>
      <w:r w:rsidR="001D2FFB" w:rsidRPr="00CB58E4">
        <w:rPr>
          <w:rFonts w:ascii="Calibri" w:hAnsi="Calibri" w:cs="Calibri"/>
          <w:color w:val="FF0000"/>
          <w:sz w:val="22"/>
          <w:szCs w:val="22"/>
          <w:lang w:val="nn-NO"/>
        </w:rPr>
        <w:br/>
        <w:t>- klage</w:t>
      </w:r>
      <w:r w:rsidR="001D2FFB" w:rsidRPr="00CB58E4">
        <w:rPr>
          <w:rFonts w:ascii="Calibri" w:hAnsi="Calibri" w:cs="Calibri"/>
          <w:b/>
          <w:sz w:val="22"/>
          <w:szCs w:val="22"/>
          <w:lang w:val="nn-NO"/>
        </w:rPr>
        <w:br/>
      </w:r>
      <w:r w:rsidR="001D2FFB" w:rsidRPr="00CB58E4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912CC7" w:rsidRPr="00CB58E4">
        <w:rPr>
          <w:rFonts w:asciiTheme="minorHAnsi" w:hAnsiTheme="minorHAnsi" w:cstheme="minorHAnsi"/>
          <w:b/>
          <w:sz w:val="22"/>
          <w:szCs w:val="22"/>
          <w:lang w:val="nn-NO"/>
        </w:rPr>
        <w:t>Aktuelt lovverk</w:t>
      </w:r>
    </w:p>
    <w:p w14:paraId="703A392D" w14:textId="78A63734" w:rsidR="00912CC7" w:rsidRPr="00CB58E4" w:rsidRDefault="001C79EB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t>Retten til nødvendige helset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>enester frå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kommunen </w:t>
      </w:r>
      <w:r w:rsidR="00307FBF" w:rsidRPr="00CB58E4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4D6DE7" w:rsidRPr="00CB58E4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>asient- og bruk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§ 2-1a.</w:t>
      </w:r>
    </w:p>
    <w:p w14:paraId="04B055A8" w14:textId="7E1683EA" w:rsidR="00912CC7" w:rsidRPr="00CB58E4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Kommunens ansvar for å gi helse- og 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>omsorgst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enester </w:t>
      </w:r>
      <w:r w:rsidR="00307FBF" w:rsidRPr="00CB58E4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4D6DE7" w:rsidRPr="00CB58E4">
        <w:rPr>
          <w:rFonts w:asciiTheme="minorHAnsi" w:hAnsiTheme="minorHAnsi" w:cstheme="minorHAnsi"/>
          <w:sz w:val="22"/>
          <w:szCs w:val="22"/>
          <w:lang w:val="nn-NO"/>
        </w:rPr>
        <w:t>h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>else- og omsorgst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enestelov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§ 3-1. </w:t>
      </w:r>
    </w:p>
    <w:p w14:paraId="7BD2CD7E" w14:textId="7AF8FFFA" w:rsidR="00912CC7" w:rsidRPr="00CB58E4" w:rsidRDefault="005F4CE5" w:rsidP="00912CC7">
      <w:pPr>
        <w:pStyle w:val="Listeavsnitt"/>
        <w:numPr>
          <w:ilvl w:val="0"/>
          <w:numId w:val="2"/>
        </w:numPr>
        <w:rPr>
          <w:rFonts w:ascii="Calibri" w:hAnsi="Calibri"/>
          <w:color w:val="FF0000"/>
          <w:sz w:val="22"/>
          <w:szCs w:val="22"/>
          <w:lang w:val="nn-NO"/>
        </w:rPr>
      </w:pPr>
      <w:r w:rsidRPr="00CB58E4">
        <w:rPr>
          <w:rFonts w:ascii="Calibri" w:hAnsi="Calibri"/>
          <w:color w:val="FF0000"/>
          <w:sz w:val="22"/>
          <w:szCs w:val="22"/>
          <w:lang w:val="nn-NO"/>
        </w:rPr>
        <w:t>Retten din til å få t</w:t>
      </w:r>
      <w:r w:rsidR="00912CC7" w:rsidRPr="00CB58E4">
        <w:rPr>
          <w:rFonts w:ascii="Calibri" w:hAnsi="Calibri"/>
          <w:color w:val="FF0000"/>
          <w:sz w:val="22"/>
          <w:szCs w:val="22"/>
          <w:lang w:val="nn-NO"/>
        </w:rPr>
        <w:t>enester organisert</w:t>
      </w:r>
      <w:r w:rsidRPr="00CB58E4">
        <w:rPr>
          <w:rFonts w:ascii="Calibri" w:hAnsi="Calibri"/>
          <w:color w:val="FF0000"/>
          <w:sz w:val="22"/>
          <w:szCs w:val="22"/>
          <w:lang w:val="nn-NO"/>
        </w:rPr>
        <w:t xml:space="preserve">e som BPA </w:t>
      </w:r>
      <w:r w:rsidR="00307FBF" w:rsidRPr="00CB58E4">
        <w:rPr>
          <w:rFonts w:ascii="Calibri" w:hAnsi="Calibri"/>
          <w:color w:val="FF0000"/>
          <w:sz w:val="22"/>
          <w:szCs w:val="22"/>
          <w:lang w:val="nn-NO"/>
        </w:rPr>
        <w:t>har heimel</w:t>
      </w:r>
      <w:r w:rsidR="00912CC7" w:rsidRPr="00CB58E4">
        <w:rPr>
          <w:rFonts w:ascii="Calibri" w:hAnsi="Calibri"/>
          <w:color w:val="FF0000"/>
          <w:sz w:val="22"/>
          <w:szCs w:val="22"/>
          <w:lang w:val="nn-NO"/>
        </w:rPr>
        <w:t xml:space="preserve"> i pasient- og</w:t>
      </w:r>
      <w:r w:rsidRPr="00CB58E4">
        <w:rPr>
          <w:rFonts w:ascii="Calibri" w:hAnsi="Calibri"/>
          <w:color w:val="FF0000"/>
          <w:sz w:val="22"/>
          <w:szCs w:val="22"/>
          <w:lang w:val="nn-NO"/>
        </w:rPr>
        <w:t xml:space="preserve"> </w:t>
      </w:r>
      <w:r w:rsidR="00912CC7" w:rsidRPr="00CB58E4">
        <w:rPr>
          <w:rFonts w:ascii="Calibri" w:hAnsi="Calibri"/>
          <w:color w:val="FF0000"/>
          <w:sz w:val="22"/>
          <w:szCs w:val="22"/>
          <w:lang w:val="nn-NO"/>
        </w:rPr>
        <w:t>bruk</w:t>
      </w:r>
      <w:r w:rsidRPr="00CB58E4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912CC7" w:rsidRPr="00CB58E4">
        <w:rPr>
          <w:rFonts w:ascii="Calibri" w:hAnsi="Calibri"/>
          <w:color w:val="FF0000"/>
          <w:sz w:val="22"/>
          <w:szCs w:val="22"/>
          <w:lang w:val="nn-NO"/>
        </w:rPr>
        <w:t>rrettslov</w:t>
      </w:r>
      <w:r w:rsidRPr="00CB58E4">
        <w:rPr>
          <w:rFonts w:ascii="Calibri" w:hAnsi="Calibri"/>
          <w:color w:val="FF0000"/>
          <w:sz w:val="22"/>
          <w:szCs w:val="22"/>
          <w:lang w:val="nn-NO"/>
        </w:rPr>
        <w:t>a</w:t>
      </w:r>
      <w:r w:rsidR="00912CC7" w:rsidRPr="00CB58E4">
        <w:rPr>
          <w:rFonts w:ascii="Calibri" w:hAnsi="Calibri"/>
          <w:color w:val="FF0000"/>
          <w:sz w:val="22"/>
          <w:szCs w:val="22"/>
          <w:lang w:val="nn-NO"/>
        </w:rPr>
        <w:t xml:space="preserve"> § 2-1 bokstav d.</w:t>
      </w:r>
    </w:p>
    <w:p w14:paraId="61225534" w14:textId="00AB12B7" w:rsidR="00912CC7" w:rsidRPr="00CB58E4" w:rsidRDefault="005F4CE5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lastRenderedPageBreak/>
        <w:t xml:space="preserve">Retten til å klage </w:t>
      </w:r>
      <w:r w:rsidR="00307FBF" w:rsidRPr="00CB58E4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4D6DE7" w:rsidRPr="00CB58E4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>asient- og bruk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§ 7-2.</w:t>
      </w:r>
    </w:p>
    <w:p w14:paraId="7D2BA499" w14:textId="2BB267EE" w:rsidR="00912CC7" w:rsidRPr="00CB58E4" w:rsidRDefault="005F4CE5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Retten til innsyn </w:t>
      </w:r>
      <w:r w:rsidR="00307FBF" w:rsidRPr="00CB58E4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4D6DE7" w:rsidRPr="00CB58E4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>orvaltningslov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912CC7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§ 18, første punktum.</w:t>
      </w:r>
    </w:p>
    <w:p w14:paraId="0E567354" w14:textId="0DF82871" w:rsidR="00912CC7" w:rsidRPr="00CB58E4" w:rsidRDefault="00912CC7" w:rsidP="00912CC7">
      <w:pPr>
        <w:pStyle w:val="Listeavsnit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t>Retten til å få hjelp av pasient- og bruk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romb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odet </w:t>
      </w:r>
      <w:r w:rsidR="00307FBF" w:rsidRPr="00CB58E4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4D6DE7" w:rsidRPr="00CB58E4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asient- og bruk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>rrettslov</w:t>
      </w:r>
      <w:r w:rsidR="005F4CE5" w:rsidRPr="00CB58E4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 § 8-3. </w:t>
      </w:r>
    </w:p>
    <w:p w14:paraId="259306CE" w14:textId="77777777" w:rsidR="00912CC7" w:rsidRPr="00CB58E4" w:rsidRDefault="00912CC7" w:rsidP="00912CC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b/>
          <w:sz w:val="22"/>
          <w:szCs w:val="22"/>
          <w:lang w:val="nn-NO"/>
        </w:rPr>
        <w:t>Ta gjerne kontakt med oss!</w:t>
      </w:r>
    </w:p>
    <w:p w14:paraId="1478C389" w14:textId="77777777" w:rsidR="00912CC7" w:rsidRPr="00CB58E4" w:rsidRDefault="00912CC7" w:rsidP="00912CC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t xml:space="preserve">Har du spørsmål om vedtaket, kan du kontakte kommunetorget på telefon 61 33 84 00. </w:t>
      </w:r>
    </w:p>
    <w:p w14:paraId="77F2292C" w14:textId="77777777" w:rsidR="00912CC7" w:rsidRPr="00CB58E4" w:rsidRDefault="00912CC7" w:rsidP="00912CC7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202264FD" w14:textId="0A37BE40" w:rsidR="00912CC7" w:rsidRPr="00CB58E4" w:rsidRDefault="00912CC7" w:rsidP="00912CC7">
      <w:pPr>
        <w:rPr>
          <w:rFonts w:ascii="Calibri" w:hAnsi="Calibri" w:cs="Calibri"/>
          <w:b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CB58E4">
        <w:rPr>
          <w:rFonts w:ascii="Calibri" w:hAnsi="Calibri" w:cs="Calibri"/>
          <w:sz w:val="22"/>
          <w:szCs w:val="22"/>
          <w:lang w:val="nn-NO"/>
        </w:rPr>
        <w:t>Med vennl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e</w:t>
      </w:r>
      <w:r w:rsidRPr="00CB58E4">
        <w:rPr>
          <w:rFonts w:ascii="Calibri" w:hAnsi="Calibri" w:cs="Calibri"/>
          <w:sz w:val="22"/>
          <w:szCs w:val="22"/>
          <w:lang w:val="nn-NO"/>
        </w:rPr>
        <w:t>g h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e</w:t>
      </w:r>
      <w:r w:rsidRPr="00CB58E4">
        <w:rPr>
          <w:rFonts w:ascii="Calibri" w:hAnsi="Calibri" w:cs="Calibri"/>
          <w:sz w:val="22"/>
          <w:szCs w:val="22"/>
          <w:lang w:val="nn-NO"/>
        </w:rPr>
        <w:t>ls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i</w:t>
      </w:r>
      <w:r w:rsidRPr="00CB58E4">
        <w:rPr>
          <w:rFonts w:ascii="Calibri" w:hAnsi="Calibri" w:cs="Calibri"/>
          <w:sz w:val="22"/>
          <w:szCs w:val="22"/>
          <w:lang w:val="nn-NO"/>
        </w:rPr>
        <w:t>n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g</w:t>
      </w:r>
    </w:p>
    <w:p w14:paraId="6288F5E1" w14:textId="77777777" w:rsidR="00912CC7" w:rsidRPr="00CB58E4" w:rsidRDefault="00912CC7" w:rsidP="00912CC7">
      <w:pPr>
        <w:rPr>
          <w:rFonts w:ascii="Calibri" w:hAnsi="Calibri" w:cs="Calibri"/>
          <w:sz w:val="22"/>
          <w:szCs w:val="22"/>
          <w:lang w:val="nn-NO"/>
        </w:rPr>
      </w:pPr>
    </w:p>
    <w:p w14:paraId="3B4DACE1" w14:textId="110EA5C2" w:rsidR="00912CC7" w:rsidRPr="00CB58E4" w:rsidRDefault="00404831" w:rsidP="00912CC7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CB58E4">
        <w:rPr>
          <w:rFonts w:ascii="Calibri" w:hAnsi="Calibri" w:cs="Calibri"/>
          <w:sz w:val="22"/>
          <w:szCs w:val="22"/>
          <w:lang w:val="nn-NO"/>
        </w:rPr>
        <w:t>Na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m</w:t>
      </w:r>
      <w:r w:rsidRPr="00CB58E4">
        <w:rPr>
          <w:rFonts w:ascii="Calibri" w:hAnsi="Calibri" w:cs="Calibri"/>
          <w:sz w:val="22"/>
          <w:szCs w:val="22"/>
          <w:lang w:val="nn-NO"/>
        </w:rPr>
        <w:t>n</w:t>
      </w:r>
      <w:r w:rsidR="00912CC7" w:rsidRPr="00CB58E4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912CC7" w:rsidRPr="00CB58E4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912CC7" w:rsidRPr="00CB58E4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912CC7" w:rsidRPr="00CB58E4">
        <w:rPr>
          <w:rFonts w:ascii="Calibri" w:hAnsi="Calibri"/>
          <w:sz w:val="22"/>
          <w:szCs w:val="22"/>
          <w:lang w:val="nn-NO"/>
        </w:rPr>
      </w:r>
      <w:r w:rsidR="00912CC7" w:rsidRPr="00CB58E4">
        <w:rPr>
          <w:rFonts w:ascii="Calibri" w:hAnsi="Calibri"/>
          <w:sz w:val="22"/>
          <w:szCs w:val="22"/>
          <w:lang w:val="nn-NO"/>
        </w:rPr>
        <w:fldChar w:fldCharType="separate"/>
      </w:r>
      <w:r w:rsidR="00912CC7" w:rsidRPr="00CB58E4">
        <w:rPr>
          <w:rFonts w:ascii="Calibri" w:hAnsi="Calibri"/>
          <w:noProof/>
          <w:sz w:val="22"/>
          <w:szCs w:val="22"/>
          <w:lang w:val="nn-NO"/>
        </w:rPr>
        <w:t>Na</w:t>
      </w:r>
      <w:r w:rsidR="005F4CE5" w:rsidRPr="00CB58E4">
        <w:rPr>
          <w:rFonts w:ascii="Calibri" w:hAnsi="Calibri"/>
          <w:noProof/>
          <w:sz w:val="22"/>
          <w:szCs w:val="22"/>
          <w:lang w:val="nn-NO"/>
        </w:rPr>
        <w:t>m</w:t>
      </w:r>
      <w:r w:rsidR="00912CC7" w:rsidRPr="00CB58E4">
        <w:rPr>
          <w:rFonts w:ascii="Calibri" w:hAnsi="Calibri"/>
          <w:noProof/>
          <w:sz w:val="22"/>
          <w:szCs w:val="22"/>
          <w:lang w:val="nn-NO"/>
        </w:rPr>
        <w:t>n</w:t>
      </w:r>
      <w:r w:rsidR="00912CC7" w:rsidRPr="00CB58E4">
        <w:rPr>
          <w:rFonts w:ascii="Calibri" w:hAnsi="Calibri"/>
          <w:sz w:val="22"/>
          <w:szCs w:val="22"/>
          <w:lang w:val="nn-NO"/>
        </w:rPr>
        <w:fldChar w:fldCharType="end"/>
      </w:r>
      <w:r w:rsidR="00912CC7" w:rsidRPr="00CB58E4">
        <w:rPr>
          <w:rFonts w:ascii="Calibri" w:hAnsi="Calibri"/>
          <w:sz w:val="22"/>
          <w:szCs w:val="22"/>
          <w:lang w:val="nn-NO"/>
        </w:rPr>
        <w:tab/>
      </w:r>
    </w:p>
    <w:p w14:paraId="2DEDFC0C" w14:textId="550F92EF" w:rsidR="00912CC7" w:rsidRPr="00CB58E4" w:rsidRDefault="00912CC7" w:rsidP="00912CC7">
      <w:pPr>
        <w:rPr>
          <w:rFonts w:ascii="Calibri" w:hAnsi="Calibri" w:cs="Calibri"/>
          <w:sz w:val="22"/>
          <w:szCs w:val="22"/>
          <w:lang w:val="nn-NO"/>
        </w:rPr>
      </w:pPr>
      <w:r w:rsidRPr="00CB58E4">
        <w:rPr>
          <w:rFonts w:ascii="Calibri" w:hAnsi="Calibri" w:cs="Calibri"/>
          <w:sz w:val="22"/>
          <w:szCs w:val="22"/>
          <w:lang w:val="nn-NO"/>
        </w:rPr>
        <w:t>le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ia</w:t>
      </w:r>
      <w:r w:rsidRPr="00CB58E4">
        <w:rPr>
          <w:rFonts w:ascii="Calibri" w:hAnsi="Calibri" w:cs="Calibri"/>
          <w:sz w:val="22"/>
          <w:szCs w:val="22"/>
          <w:lang w:val="nn-NO"/>
        </w:rPr>
        <w:t>r ved tildelingse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i</w:t>
      </w:r>
      <w:r w:rsidRPr="00CB58E4">
        <w:rPr>
          <w:rFonts w:ascii="Calibri" w:hAnsi="Calibri" w:cs="Calibri"/>
          <w:sz w:val="22"/>
          <w:szCs w:val="22"/>
          <w:lang w:val="nn-NO"/>
        </w:rPr>
        <w:t>n</w:t>
      </w:r>
      <w:r w:rsidR="005F4CE5" w:rsidRPr="00CB58E4">
        <w:rPr>
          <w:rFonts w:ascii="Calibri" w:hAnsi="Calibri" w:cs="Calibri"/>
          <w:sz w:val="22"/>
          <w:szCs w:val="22"/>
          <w:lang w:val="nn-NO"/>
        </w:rPr>
        <w:t>inga</w:t>
      </w:r>
      <w:r w:rsidRPr="00CB58E4">
        <w:rPr>
          <w:rFonts w:ascii="Calibri" w:hAnsi="Calibri" w:cs="Calibri"/>
          <w:sz w:val="22"/>
          <w:szCs w:val="22"/>
          <w:lang w:val="nn-NO"/>
        </w:rPr>
        <w:tab/>
      </w:r>
      <w:r w:rsidRPr="00CB58E4">
        <w:rPr>
          <w:rFonts w:ascii="Calibri" w:hAnsi="Calibri" w:cs="Calibri"/>
          <w:sz w:val="22"/>
          <w:szCs w:val="22"/>
          <w:lang w:val="nn-NO"/>
        </w:rPr>
        <w:tab/>
      </w:r>
      <w:r w:rsidRPr="00CB58E4">
        <w:rPr>
          <w:rFonts w:ascii="Calibri" w:hAnsi="Calibri" w:cs="Calibri"/>
          <w:sz w:val="22"/>
          <w:szCs w:val="22"/>
          <w:lang w:val="nn-NO"/>
        </w:rPr>
        <w:tab/>
      </w:r>
      <w:r w:rsidRPr="00CB58E4">
        <w:rPr>
          <w:rFonts w:ascii="Calibri" w:hAnsi="Calibri" w:cs="Calibri"/>
          <w:sz w:val="22"/>
          <w:szCs w:val="22"/>
          <w:lang w:val="nn-NO"/>
        </w:rPr>
        <w:tab/>
      </w:r>
      <w:r w:rsidRPr="00CB58E4">
        <w:rPr>
          <w:rFonts w:ascii="Calibri" w:hAnsi="Calibri" w:cs="Calibri"/>
          <w:sz w:val="22"/>
          <w:szCs w:val="22"/>
          <w:lang w:val="nn-NO"/>
        </w:rPr>
        <w:tab/>
      </w:r>
      <w:r w:rsidRPr="00CB58E4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1DEB16B4" w14:textId="77777777" w:rsidR="00912CC7" w:rsidRPr="00CB58E4" w:rsidRDefault="00912CC7" w:rsidP="00912CC7">
      <w:pPr>
        <w:rPr>
          <w:rFonts w:ascii="Calibri" w:hAnsi="Calibri" w:cs="Calibri"/>
          <w:sz w:val="22"/>
          <w:szCs w:val="22"/>
          <w:lang w:val="nn-NO"/>
        </w:rPr>
      </w:pPr>
    </w:p>
    <w:p w14:paraId="5ED2AFA9" w14:textId="77777777" w:rsidR="00912CC7" w:rsidRPr="00CB58E4" w:rsidRDefault="00912CC7" w:rsidP="00912CC7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CB58E4">
        <w:rPr>
          <w:rFonts w:ascii="Calibri" w:hAnsi="Calibri"/>
          <w:sz w:val="22"/>
          <w:szCs w:val="22"/>
          <w:lang w:val="nn-NO"/>
        </w:rPr>
        <w:tab/>
      </w:r>
      <w:r w:rsidRPr="00CB58E4">
        <w:rPr>
          <w:rFonts w:ascii="Calibri" w:hAnsi="Calibri"/>
          <w:sz w:val="22"/>
          <w:szCs w:val="22"/>
          <w:lang w:val="nn-NO"/>
        </w:rPr>
        <w:tab/>
      </w:r>
      <w:r w:rsidRPr="00CB58E4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53A9D00B" w14:textId="77777777" w:rsidR="00912CC7" w:rsidRPr="00CB58E4" w:rsidRDefault="00912CC7" w:rsidP="00912CC7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CB58E4">
        <w:rPr>
          <w:rFonts w:ascii="Calibri" w:hAnsi="Calibri"/>
          <w:sz w:val="22"/>
          <w:szCs w:val="22"/>
          <w:lang w:val="nn-NO"/>
        </w:rPr>
        <w:t>Kopi:</w:t>
      </w:r>
      <w:r w:rsidRPr="00CB58E4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349F142F" w14:textId="77777777" w:rsidR="00912CC7" w:rsidRPr="00CB58E4" w:rsidRDefault="00912CC7" w:rsidP="00912CC7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="Calibri" w:hAnsi="Calibri"/>
          <w:sz w:val="22"/>
          <w:szCs w:val="22"/>
          <w:lang w:val="nn-NO"/>
        </w:rPr>
        <w:tab/>
      </w:r>
      <w:r w:rsidRPr="00CB58E4">
        <w:rPr>
          <w:rFonts w:ascii="Calibri" w:hAnsi="Calibri"/>
          <w:sz w:val="22"/>
          <w:szCs w:val="22"/>
          <w:lang w:val="nn-NO"/>
        </w:rPr>
        <w:tab/>
        <w:t>saksmappe</w:t>
      </w:r>
    </w:p>
    <w:p w14:paraId="55D60EEA" w14:textId="77777777" w:rsidR="00C92368" w:rsidRPr="00CB58E4" w:rsidRDefault="001C5B09" w:rsidP="00912CC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CB58E4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r w:rsidRPr="00CB58E4">
        <w:rPr>
          <w:rFonts w:asciiTheme="minorHAnsi" w:hAnsiTheme="minorHAnsi" w:cstheme="minorHAnsi"/>
          <w:bCs/>
          <w:sz w:val="22"/>
          <w:szCs w:val="22"/>
          <w:lang w:val="nn-NO"/>
        </w:rPr>
        <w:br/>
      </w:r>
      <w:bookmarkStart w:id="10" w:name="_GoBack"/>
      <w:bookmarkEnd w:id="10"/>
    </w:p>
    <w:sectPr w:rsidR="00C92368" w:rsidRPr="00CB58E4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DCF9" w14:textId="77777777" w:rsidR="00CE4E04" w:rsidRDefault="00CE4E04">
      <w:r>
        <w:separator/>
      </w:r>
    </w:p>
  </w:endnote>
  <w:endnote w:type="continuationSeparator" w:id="0">
    <w:p w14:paraId="2F2EAA7D" w14:textId="77777777" w:rsidR="00CE4E04" w:rsidRDefault="00C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F78F" w14:textId="77777777" w:rsidR="00CE4E04" w:rsidRDefault="00CE4E04">
      <w:r>
        <w:separator/>
      </w:r>
    </w:p>
  </w:footnote>
  <w:footnote w:type="continuationSeparator" w:id="0">
    <w:p w14:paraId="0BC021D0" w14:textId="77777777" w:rsidR="00CE4E04" w:rsidRDefault="00CE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58DF" w14:textId="3A0951F2" w:rsidR="00CE4E04" w:rsidRPr="007C30A4" w:rsidRDefault="00CE4E04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CB58E4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2F15" w14:textId="77777777" w:rsidR="00CE4E04" w:rsidRDefault="00CE4E04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5" behindDoc="0" locked="0" layoutInCell="1" allowOverlap="1" wp14:anchorId="6AE144AD" wp14:editId="5F147F7B">
              <wp:simplePos x="0" y="0"/>
              <wp:positionH relativeFrom="column">
                <wp:posOffset>3233420</wp:posOffset>
              </wp:positionH>
              <wp:positionV relativeFrom="paragraph">
                <wp:posOffset>-307340</wp:posOffset>
              </wp:positionV>
              <wp:extent cx="2792002" cy="7743825"/>
              <wp:effectExtent l="0" t="0" r="8890" b="9525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002" cy="7743825"/>
                        <a:chOff x="-161925" y="-200025"/>
                        <a:chExt cx="2792002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-200025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90775" y="1466850"/>
                          <a:ext cx="239302" cy="6057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7B69" w14:textId="77777777" w:rsidR="00CE4E04" w:rsidRDefault="00CE4E04" w:rsidP="0036684F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E144AD" id="Gruppe 3" o:spid="_x0000_s1026" style="position:absolute;margin-left:254.6pt;margin-top:-24.2pt;width:219.85pt;height:609.75pt;z-index:251657215" coordorigin="-1619,-2000" coordsize="27920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1619;top:-2000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907;top:14668;width:2393;height:60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306B7B69" w14:textId="77777777" w:rsidR="00CE4E04" w:rsidRDefault="00CE4E04" w:rsidP="0036684F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609"/>
    <w:multiLevelType w:val="hybridMultilevel"/>
    <w:tmpl w:val="1022582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3119"/>
    <w:multiLevelType w:val="hybridMultilevel"/>
    <w:tmpl w:val="8CBC8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4A4A"/>
    <w:multiLevelType w:val="hybridMultilevel"/>
    <w:tmpl w:val="4B405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14B5D"/>
    <w:multiLevelType w:val="hybridMultilevel"/>
    <w:tmpl w:val="04602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31177"/>
    <w:multiLevelType w:val="hybridMultilevel"/>
    <w:tmpl w:val="4C7E0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E"/>
    <w:rsid w:val="00035AAF"/>
    <w:rsid w:val="00035ABA"/>
    <w:rsid w:val="00040A09"/>
    <w:rsid w:val="00053C35"/>
    <w:rsid w:val="0008099E"/>
    <w:rsid w:val="000873A5"/>
    <w:rsid w:val="000B3183"/>
    <w:rsid w:val="000C4160"/>
    <w:rsid w:val="000D10A2"/>
    <w:rsid w:val="001044F3"/>
    <w:rsid w:val="001107F9"/>
    <w:rsid w:val="0012581D"/>
    <w:rsid w:val="001310D1"/>
    <w:rsid w:val="00136681"/>
    <w:rsid w:val="001A22AE"/>
    <w:rsid w:val="001C5B09"/>
    <w:rsid w:val="001C79EB"/>
    <w:rsid w:val="001D2FFB"/>
    <w:rsid w:val="0020520E"/>
    <w:rsid w:val="00212D8A"/>
    <w:rsid w:val="0021717B"/>
    <w:rsid w:val="002174F7"/>
    <w:rsid w:val="00222AC2"/>
    <w:rsid w:val="00260250"/>
    <w:rsid w:val="00260406"/>
    <w:rsid w:val="00265527"/>
    <w:rsid w:val="0026628D"/>
    <w:rsid w:val="002750B4"/>
    <w:rsid w:val="0027575E"/>
    <w:rsid w:val="00281FF9"/>
    <w:rsid w:val="002855FB"/>
    <w:rsid w:val="00286FE4"/>
    <w:rsid w:val="002B421B"/>
    <w:rsid w:val="002B5CCE"/>
    <w:rsid w:val="002C32AE"/>
    <w:rsid w:val="002C6B93"/>
    <w:rsid w:val="00305F6F"/>
    <w:rsid w:val="00307FBF"/>
    <w:rsid w:val="00313FE9"/>
    <w:rsid w:val="00320CFA"/>
    <w:rsid w:val="003320F6"/>
    <w:rsid w:val="00332586"/>
    <w:rsid w:val="003328AF"/>
    <w:rsid w:val="0033578B"/>
    <w:rsid w:val="00345E3A"/>
    <w:rsid w:val="00353F9B"/>
    <w:rsid w:val="003572EC"/>
    <w:rsid w:val="00364B5F"/>
    <w:rsid w:val="003659CE"/>
    <w:rsid w:val="0036684F"/>
    <w:rsid w:val="0037622D"/>
    <w:rsid w:val="00386A59"/>
    <w:rsid w:val="003A1B28"/>
    <w:rsid w:val="003B3295"/>
    <w:rsid w:val="003B7CA9"/>
    <w:rsid w:val="003C615D"/>
    <w:rsid w:val="003E643A"/>
    <w:rsid w:val="003F2AD2"/>
    <w:rsid w:val="004014C6"/>
    <w:rsid w:val="004014FC"/>
    <w:rsid w:val="00401C48"/>
    <w:rsid w:val="00404831"/>
    <w:rsid w:val="0040541F"/>
    <w:rsid w:val="00406A1E"/>
    <w:rsid w:val="004070D4"/>
    <w:rsid w:val="00407122"/>
    <w:rsid w:val="004268CF"/>
    <w:rsid w:val="00451A04"/>
    <w:rsid w:val="004548BC"/>
    <w:rsid w:val="004619DE"/>
    <w:rsid w:val="00484D06"/>
    <w:rsid w:val="004A2371"/>
    <w:rsid w:val="004A41FB"/>
    <w:rsid w:val="004B591E"/>
    <w:rsid w:val="004B6517"/>
    <w:rsid w:val="004C7BD0"/>
    <w:rsid w:val="004C7C5A"/>
    <w:rsid w:val="004D1619"/>
    <w:rsid w:val="004D6DE7"/>
    <w:rsid w:val="004E4172"/>
    <w:rsid w:val="004F2C3D"/>
    <w:rsid w:val="004F4FF8"/>
    <w:rsid w:val="00507C69"/>
    <w:rsid w:val="005608AA"/>
    <w:rsid w:val="00561890"/>
    <w:rsid w:val="00562FDE"/>
    <w:rsid w:val="005777C3"/>
    <w:rsid w:val="00581AFD"/>
    <w:rsid w:val="00593343"/>
    <w:rsid w:val="00594BFD"/>
    <w:rsid w:val="005B76CF"/>
    <w:rsid w:val="005D5584"/>
    <w:rsid w:val="005E2FF1"/>
    <w:rsid w:val="005E37B9"/>
    <w:rsid w:val="005F4CE5"/>
    <w:rsid w:val="00600A9F"/>
    <w:rsid w:val="006043D2"/>
    <w:rsid w:val="00632CF2"/>
    <w:rsid w:val="006405C2"/>
    <w:rsid w:val="00651F02"/>
    <w:rsid w:val="006579A1"/>
    <w:rsid w:val="006A56C7"/>
    <w:rsid w:val="006D52FB"/>
    <w:rsid w:val="006F0305"/>
    <w:rsid w:val="006F11B8"/>
    <w:rsid w:val="0070013E"/>
    <w:rsid w:val="00710932"/>
    <w:rsid w:val="00717B95"/>
    <w:rsid w:val="00740714"/>
    <w:rsid w:val="00781E82"/>
    <w:rsid w:val="00785007"/>
    <w:rsid w:val="0078684D"/>
    <w:rsid w:val="00787BC7"/>
    <w:rsid w:val="007A1DDB"/>
    <w:rsid w:val="007C30A4"/>
    <w:rsid w:val="00800425"/>
    <w:rsid w:val="00816631"/>
    <w:rsid w:val="008172A2"/>
    <w:rsid w:val="008256CC"/>
    <w:rsid w:val="0083259C"/>
    <w:rsid w:val="00832E0F"/>
    <w:rsid w:val="00846AD0"/>
    <w:rsid w:val="008525ED"/>
    <w:rsid w:val="0086378C"/>
    <w:rsid w:val="008652F0"/>
    <w:rsid w:val="008946E1"/>
    <w:rsid w:val="0089716E"/>
    <w:rsid w:val="008E3428"/>
    <w:rsid w:val="00910A63"/>
    <w:rsid w:val="00912CC7"/>
    <w:rsid w:val="00927F00"/>
    <w:rsid w:val="00936307"/>
    <w:rsid w:val="00944E87"/>
    <w:rsid w:val="00963BD8"/>
    <w:rsid w:val="00976B8C"/>
    <w:rsid w:val="00982876"/>
    <w:rsid w:val="009841B3"/>
    <w:rsid w:val="00986256"/>
    <w:rsid w:val="00986F73"/>
    <w:rsid w:val="009A0846"/>
    <w:rsid w:val="009B5A28"/>
    <w:rsid w:val="009D1A5C"/>
    <w:rsid w:val="009F0965"/>
    <w:rsid w:val="009F41D3"/>
    <w:rsid w:val="00A134E9"/>
    <w:rsid w:val="00A15480"/>
    <w:rsid w:val="00A50C53"/>
    <w:rsid w:val="00A61BE9"/>
    <w:rsid w:val="00A661CA"/>
    <w:rsid w:val="00A75F5E"/>
    <w:rsid w:val="00AA1020"/>
    <w:rsid w:val="00AA6612"/>
    <w:rsid w:val="00AB5791"/>
    <w:rsid w:val="00AC639C"/>
    <w:rsid w:val="00AD5DD7"/>
    <w:rsid w:val="00AE1B4E"/>
    <w:rsid w:val="00AE4038"/>
    <w:rsid w:val="00AE4503"/>
    <w:rsid w:val="00B01968"/>
    <w:rsid w:val="00B13146"/>
    <w:rsid w:val="00B16344"/>
    <w:rsid w:val="00B2649B"/>
    <w:rsid w:val="00B36A93"/>
    <w:rsid w:val="00B56EC1"/>
    <w:rsid w:val="00B679A3"/>
    <w:rsid w:val="00B75522"/>
    <w:rsid w:val="00B86508"/>
    <w:rsid w:val="00B96448"/>
    <w:rsid w:val="00B965E8"/>
    <w:rsid w:val="00B97B97"/>
    <w:rsid w:val="00BA4246"/>
    <w:rsid w:val="00BB1B02"/>
    <w:rsid w:val="00BE7F4E"/>
    <w:rsid w:val="00BE7F65"/>
    <w:rsid w:val="00BF3B87"/>
    <w:rsid w:val="00BF588C"/>
    <w:rsid w:val="00C313D8"/>
    <w:rsid w:val="00C31562"/>
    <w:rsid w:val="00C5177C"/>
    <w:rsid w:val="00C67D88"/>
    <w:rsid w:val="00C92368"/>
    <w:rsid w:val="00C95E45"/>
    <w:rsid w:val="00CB58E4"/>
    <w:rsid w:val="00CD6600"/>
    <w:rsid w:val="00CE4E04"/>
    <w:rsid w:val="00CF037F"/>
    <w:rsid w:val="00D071FC"/>
    <w:rsid w:val="00D24F83"/>
    <w:rsid w:val="00D53149"/>
    <w:rsid w:val="00D660E4"/>
    <w:rsid w:val="00D72D32"/>
    <w:rsid w:val="00D744FD"/>
    <w:rsid w:val="00D83A6A"/>
    <w:rsid w:val="00D84325"/>
    <w:rsid w:val="00DA76B0"/>
    <w:rsid w:val="00DA7D0D"/>
    <w:rsid w:val="00DC3BC3"/>
    <w:rsid w:val="00E0480B"/>
    <w:rsid w:val="00E13C8E"/>
    <w:rsid w:val="00E1513E"/>
    <w:rsid w:val="00E32655"/>
    <w:rsid w:val="00E34D56"/>
    <w:rsid w:val="00E70397"/>
    <w:rsid w:val="00E75F2D"/>
    <w:rsid w:val="00E87C6B"/>
    <w:rsid w:val="00EA00CB"/>
    <w:rsid w:val="00EB1F8D"/>
    <w:rsid w:val="00EB2B32"/>
    <w:rsid w:val="00EB4F27"/>
    <w:rsid w:val="00EC45E3"/>
    <w:rsid w:val="00EE3085"/>
    <w:rsid w:val="00EF5F72"/>
    <w:rsid w:val="00EF6C8D"/>
    <w:rsid w:val="00F01649"/>
    <w:rsid w:val="00F07E05"/>
    <w:rsid w:val="00F134A9"/>
    <w:rsid w:val="00F22C50"/>
    <w:rsid w:val="00F35D5B"/>
    <w:rsid w:val="00F4092F"/>
    <w:rsid w:val="00F441FF"/>
    <w:rsid w:val="00F447D8"/>
    <w:rsid w:val="00F509D9"/>
    <w:rsid w:val="00F83887"/>
    <w:rsid w:val="00F9382A"/>
    <w:rsid w:val="00F93D44"/>
    <w:rsid w:val="00F942C8"/>
    <w:rsid w:val="00FA66EC"/>
    <w:rsid w:val="00FC2269"/>
    <w:rsid w:val="00FC2FDB"/>
    <w:rsid w:val="00FC480E"/>
    <w:rsid w:val="00FC7676"/>
    <w:rsid w:val="00FD7349"/>
    <w:rsid w:val="00FE3D20"/>
    <w:rsid w:val="00FE4196"/>
    <w:rsid w:val="00FF0B29"/>
    <w:rsid w:val="00FF18D4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3C5B53"/>
  <w15:docId w15:val="{5FC5D798-0945-4C14-AB85-DE8B7E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character" w:styleId="Merknadsreferanse">
    <w:name w:val="annotation reference"/>
    <w:basedOn w:val="Standardskriftforavsnitt"/>
    <w:rsid w:val="00F9382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938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9382A"/>
  </w:style>
  <w:style w:type="paragraph" w:styleId="Kommentaremne">
    <w:name w:val="annotation subject"/>
    <w:basedOn w:val="Merknadstekst"/>
    <w:next w:val="Merknadstekst"/>
    <w:link w:val="KommentaremneTegn"/>
    <w:rsid w:val="00F9382A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9382A"/>
    <w:rPr>
      <w:b/>
      <w:bCs/>
    </w:rPr>
  </w:style>
  <w:style w:type="paragraph" w:styleId="Listeavsnitt">
    <w:name w:val="List Paragraph"/>
    <w:basedOn w:val="Normal"/>
    <w:uiPriority w:val="34"/>
    <w:qFormat/>
    <w:rsid w:val="0078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2016\Spr&#229;karbeid%20i%20virksomheter\Tildelingsenheten\02%20Kartlegge\Samtlige%20vedtaksmaler\Vedtaksmaler\i-hjs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i-hjsy</Template>
  <TotalTime>0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2</cp:revision>
  <cp:lastPrinted>2016-11-23T07:54:00Z</cp:lastPrinted>
  <dcterms:created xsi:type="dcterms:W3CDTF">2017-07-21T14:25:00Z</dcterms:created>
  <dcterms:modified xsi:type="dcterms:W3CDTF">2017-07-21T14:25:00Z</dcterms:modified>
</cp:coreProperties>
</file>