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BF0" w:rsidRDefault="00E63BF0" w:rsidP="00E63BF0">
      <w:pPr>
        <w:pStyle w:val="Brevtittel"/>
      </w:pPr>
      <w:r>
        <w:t xml:space="preserve">Vi trenger flere opplysninger for å behandle søknaden </w:t>
      </w:r>
    </w:p>
    <w:p w:rsidR="00E63BF0" w:rsidRDefault="00E63BF0" w:rsidP="00E63BF0">
      <w:r>
        <w:t>Plan- og bygningsetaten viser til søknaden deres om</w:t>
      </w:r>
      <w:r>
        <w:t xml:space="preserve"> &lt;deling/arealoverføring/grensejustering&gt;</w:t>
      </w:r>
      <w:r>
        <w:t xml:space="preserve"> som vi mottok</w:t>
      </w:r>
      <w:r>
        <w:t xml:space="preserve"> &lt;dato&gt;</w:t>
      </w:r>
      <w:r>
        <w:t xml:space="preserve">. Vi trenger flere opplysninger for å kunne behandle saken. </w:t>
      </w:r>
    </w:p>
    <w:p w:rsidR="00E63BF0" w:rsidRDefault="00E63BF0" w:rsidP="00E63BF0">
      <w:r>
        <w:t>For å unngå at saken blir avsluttet, må dere sende oss de nødvendige opplysningene innen</w:t>
      </w:r>
      <w:r>
        <w:t xml:space="preserve"> &lt;dato&gt;</w:t>
      </w:r>
      <w:r>
        <w:t>.</w:t>
      </w:r>
    </w:p>
    <w:p w:rsidR="00E63BF0" w:rsidRDefault="00E63BF0" w:rsidP="00E63BF0">
      <w:pPr>
        <w:pStyle w:val="Overskrift1"/>
      </w:pPr>
      <w:r w:rsidRPr="004B651B">
        <w:t>Dere m</w:t>
      </w:r>
      <w:r>
        <w:t>å sende inn disse dokumentene</w:t>
      </w:r>
    </w:p>
    <w:p w:rsidR="00E63BF0" w:rsidRPr="00E63BF0" w:rsidRDefault="00E63BF0" w:rsidP="00E63BF0">
      <w:pPr>
        <w:rPr>
          <w:i/>
          <w:color w:val="FF0000"/>
        </w:rPr>
      </w:pPr>
      <w:r w:rsidRPr="00E63BF0">
        <w:rPr>
          <w:i/>
          <w:color w:val="FF0000"/>
        </w:rPr>
        <w:t>&lt;List opp manglene i punktliste (de viktigste først). Angi hvorvidt dokumentasjonen mangler i sin helhet, eller om det er kvaliteten på dokumentasjonen som utgjør mangelen.&gt;</w:t>
      </w:r>
    </w:p>
    <w:p w:rsidR="00E63BF0" w:rsidRDefault="00E63BF0" w:rsidP="00E63BF0">
      <w:pPr>
        <w:pStyle w:val="Listeavsnitt"/>
        <w:numPr>
          <w:ilvl w:val="0"/>
          <w:numId w:val="4"/>
        </w:numPr>
      </w:pPr>
    </w:p>
    <w:p w:rsidR="00E63BF0" w:rsidRDefault="00E63BF0" w:rsidP="00E63BF0">
      <w:r>
        <w:t xml:space="preserve">Vi ber om at dere sender inn alle dokumentene samlet.  </w:t>
      </w:r>
    </w:p>
    <w:p w:rsidR="00E63BF0" w:rsidRDefault="00E63BF0" w:rsidP="00E63BF0">
      <w:r>
        <w:t>Plan- og bygningsetaten gjør samtidig oppmerksom på at en komplett søknad ikke nødvendigvis fører til tillatelse.</w:t>
      </w:r>
    </w:p>
    <w:p w:rsidR="00E63BF0" w:rsidRDefault="00E63BF0" w:rsidP="00E63BF0">
      <w:pPr>
        <w:pStyle w:val="Overskrift1"/>
      </w:pPr>
      <w:r>
        <w:t>Har dere behov for utsatt frist?</w:t>
      </w:r>
    </w:p>
    <w:p w:rsidR="00E63BF0" w:rsidRDefault="00E63BF0" w:rsidP="00E63BF0">
      <w:r>
        <w:t>Dersom dere har behov for utsatt frist, kan dere kontakte oss skriftlig innen</w:t>
      </w:r>
      <w:r>
        <w:t xml:space="preserve"> &lt;samme dato for fristen over&gt;</w:t>
      </w:r>
      <w:r>
        <w:t xml:space="preserve">. </w:t>
      </w:r>
    </w:p>
    <w:p w:rsidR="00E63BF0" w:rsidRDefault="00E63BF0" w:rsidP="00E63BF0">
      <w:pPr>
        <w:pStyle w:val="Overskrift1"/>
      </w:pPr>
      <w:r>
        <w:t>Delesaken blir avsluttet hvis søknaden er mangelfull</w:t>
      </w:r>
    </w:p>
    <w:p w:rsidR="00E63BF0" w:rsidRDefault="00E63BF0" w:rsidP="00E63BF0">
      <w:r>
        <w:t>Dersom dere ikke sender inn dokumentasjonen innen fristen, blir saken avsluttet. Dere må da betale et gebyr på 474</w:t>
      </w:r>
      <w:r w:rsidRPr="00E0180E">
        <w:t>0</w:t>
      </w:r>
      <w:r>
        <w:t xml:space="preserve"> kroner. Hvis vi har avsluttet saken, og dere fortsatt ønsker å gjennomføre den, må dere sende inn en ny komplett søknad.</w:t>
      </w:r>
    </w:p>
    <w:p w:rsidR="00E63BF0" w:rsidRDefault="00E63BF0" w:rsidP="00E63BF0">
      <w:pPr>
        <w:pStyle w:val="Overskrift1"/>
      </w:pPr>
      <w:r>
        <w:t>Saksbehandlingstid</w:t>
      </w:r>
      <w:bookmarkStart w:id="0" w:name="_GoBack"/>
      <w:bookmarkEnd w:id="0"/>
    </w:p>
    <w:p w:rsidR="00E63BF0" w:rsidRDefault="00E63BF0" w:rsidP="00E63BF0">
      <w:r w:rsidRPr="00157576">
        <w:t>Vi vil behandle søknad</w:t>
      </w:r>
      <w:r>
        <w:t>en din innen</w:t>
      </w:r>
      <w:r>
        <w:t xml:space="preserve"> &lt;tre uker / tolv uker&gt;</w:t>
      </w:r>
      <w:r>
        <w:t>. Tiden det tar fra vi sender dette brevet, til søknaden er komplett, kommer i tillegg.</w:t>
      </w:r>
    </w:p>
    <w:p w:rsidR="00E63BF0" w:rsidRDefault="00E63BF0" w:rsidP="00E63BF0">
      <w:r>
        <w:t>Dere kan lese mer om reglene for saksbehandlingstid i plan- og bygningsloven § 21-7.</w:t>
      </w:r>
    </w:p>
    <w:p w:rsidR="00E63BF0" w:rsidRDefault="00E63BF0" w:rsidP="00E63BF0">
      <w:pPr>
        <w:pStyle w:val="Overskrift1"/>
      </w:pPr>
      <w:r>
        <w:t>Har dere spørsmål?</w:t>
      </w:r>
    </w:p>
    <w:p w:rsidR="00E63BF0" w:rsidRPr="0026521D" w:rsidRDefault="00E63BF0" w:rsidP="00E63BF0">
      <w:r>
        <w:t xml:space="preserve">Ta gjerne kontakt med oss hvis dere har spørsmål. Dere finner mer informasjon på våre nettsider </w:t>
      </w:r>
      <w:hyperlink r:id="rId9" w:history="1">
        <w:r w:rsidRPr="004B651B">
          <w:rPr>
            <w:rStyle w:val="Hyperkobling"/>
          </w:rPr>
          <w:t>www.plan-og-bygningsetaten.oslo.kommune.no</w:t>
        </w:r>
      </w:hyperlink>
      <w:r>
        <w:t>. Har dere spørsmål om søknaden, kan dere kontakte saksbehandler på telefon 23 49</w:t>
      </w:r>
      <w:r>
        <w:t xml:space="preserve"> </w:t>
      </w:r>
      <w:r w:rsidRPr="00FF5706">
        <w:rPr>
          <w:i/>
          <w:color w:val="FF0000"/>
        </w:rPr>
        <w:t>&lt;sett inn dit direktenummer&gt;</w:t>
      </w:r>
      <w:r>
        <w:t xml:space="preserve"> </w:t>
      </w:r>
      <w:r w:rsidRPr="004B651B">
        <w:t>eller på e-post:</w:t>
      </w:r>
      <w:r w:rsidR="00FF5706">
        <w:t xml:space="preserve"> </w:t>
      </w:r>
      <w:r w:rsidR="00FF5706" w:rsidRPr="00FF5706">
        <w:rPr>
          <w:i/>
          <w:color w:val="FF0000"/>
        </w:rPr>
        <w:t>&lt;sett inn din e-postadresse&gt;</w:t>
      </w:r>
      <w:r w:rsidR="00FF5706">
        <w:t>.</w:t>
      </w:r>
    </w:p>
    <w:p w:rsidR="00A721E6" w:rsidRPr="00E63BF0" w:rsidRDefault="00A721E6" w:rsidP="00E63BF0"/>
    <w:sectPr w:rsidR="00A721E6" w:rsidRPr="00E63BF0" w:rsidSect="00C3428A">
      <w:headerReference w:type="default" r:id="rId10"/>
      <w:headerReference w:type="first" r:id="rId11"/>
      <w:footerReference w:type="first" r:id="rId12"/>
      <w:pgSz w:w="11907" w:h="16839" w:code="9"/>
      <w:pgMar w:top="1277" w:right="1418" w:bottom="1276" w:left="1559" w:header="431" w:footer="0" w:gutter="0"/>
      <w:cols w:space="708" w:equalWidth="0">
        <w:col w:w="9355"/>
      </w:cols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27B" w:rsidRDefault="0097527B">
      <w:r>
        <w:separator/>
      </w:r>
    </w:p>
    <w:p w:rsidR="0097527B" w:rsidRDefault="0097527B"/>
  </w:endnote>
  <w:endnote w:type="continuationSeparator" w:id="0">
    <w:p w:rsidR="0097527B" w:rsidRDefault="0097527B">
      <w:r>
        <w:continuationSeparator/>
      </w:r>
    </w:p>
    <w:p w:rsidR="0097527B" w:rsidRDefault="0097527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CD4" w:rsidRPr="00BC3BA4" w:rsidRDefault="003C0CD4" w:rsidP="00293AA0">
    <w:pPr>
      <w:spacing w:after="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27B" w:rsidRDefault="0097527B">
      <w:r>
        <w:separator/>
      </w:r>
    </w:p>
    <w:p w:rsidR="0097527B" w:rsidRDefault="0097527B"/>
  </w:footnote>
  <w:footnote w:type="continuationSeparator" w:id="0">
    <w:p w:rsidR="0097527B" w:rsidRDefault="0097527B">
      <w:r>
        <w:continuationSeparator/>
      </w:r>
    </w:p>
    <w:p w:rsidR="0097527B" w:rsidRDefault="0097527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196" w:type="pct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88"/>
      <w:gridCol w:w="6138"/>
    </w:tblGrid>
    <w:tr w:rsidR="006E7DA4" w:rsidRPr="001B64EA" w:rsidTr="00772A6D">
      <w:tc>
        <w:tcPr>
          <w:tcW w:w="1744" w:type="pct"/>
        </w:tcPr>
        <w:p w:rsidR="006E7DA4" w:rsidRPr="001B64EA" w:rsidRDefault="006E7DA4" w:rsidP="001B64EA">
          <w:pPr>
            <w:pStyle w:val="Topptekst2"/>
            <w:rPr>
              <w:i w:val="0"/>
            </w:rPr>
          </w:pPr>
          <w:proofErr w:type="spellStart"/>
          <w:r w:rsidRPr="001B64EA">
            <w:rPr>
              <w:i w:val="0"/>
            </w:rPr>
            <w:t>Saksnr</w:t>
          </w:r>
          <w:proofErr w:type="spellEnd"/>
          <w:r w:rsidRPr="001B64EA">
            <w:rPr>
              <w:i w:val="0"/>
            </w:rPr>
            <w:t>: -</w:t>
          </w:r>
          <w:r w:rsidR="00673204">
            <w:rPr>
              <w:i w:val="0"/>
            </w:rPr>
            <w:t xml:space="preserve"> </w:t>
          </w:r>
        </w:p>
      </w:tc>
      <w:tc>
        <w:tcPr>
          <w:tcW w:w="3256" w:type="pct"/>
        </w:tcPr>
        <w:p w:rsidR="006E7DA4" w:rsidRPr="001B64EA" w:rsidRDefault="006E7DA4" w:rsidP="001B64EA">
          <w:pPr>
            <w:pStyle w:val="Topptekst2"/>
            <w:jc w:val="right"/>
            <w:rPr>
              <w:i w:val="0"/>
            </w:rPr>
          </w:pPr>
          <w:r w:rsidRPr="001B64EA">
            <w:rPr>
              <w:i w:val="0"/>
            </w:rPr>
            <w:t xml:space="preserve">Side </w:t>
          </w:r>
          <w:r w:rsidRPr="001B64EA">
            <w:rPr>
              <w:i w:val="0"/>
            </w:rPr>
            <w:fldChar w:fldCharType="begin"/>
          </w:r>
          <w:r w:rsidRPr="001B64EA">
            <w:rPr>
              <w:i w:val="0"/>
            </w:rPr>
            <w:instrText xml:space="preserve"> PAGE </w:instrText>
          </w:r>
          <w:r w:rsidRPr="001B64EA">
            <w:rPr>
              <w:i w:val="0"/>
            </w:rPr>
            <w:fldChar w:fldCharType="separate"/>
          </w:r>
          <w:r w:rsidR="00086A6E">
            <w:rPr>
              <w:i w:val="0"/>
              <w:noProof/>
            </w:rPr>
            <w:t>2</w:t>
          </w:r>
          <w:r w:rsidRPr="001B64EA">
            <w:rPr>
              <w:i w:val="0"/>
            </w:rPr>
            <w:fldChar w:fldCharType="end"/>
          </w:r>
          <w:r w:rsidRPr="001B64EA">
            <w:rPr>
              <w:i w:val="0"/>
            </w:rPr>
            <w:t xml:space="preserve"> av </w:t>
          </w:r>
          <w:r w:rsidRPr="001B64EA">
            <w:rPr>
              <w:i w:val="0"/>
            </w:rPr>
            <w:fldChar w:fldCharType="begin"/>
          </w:r>
          <w:r w:rsidRPr="001B64EA">
            <w:rPr>
              <w:i w:val="0"/>
            </w:rPr>
            <w:instrText xml:space="preserve"> NUMPAGES </w:instrText>
          </w:r>
          <w:r w:rsidRPr="001B64EA">
            <w:rPr>
              <w:i w:val="0"/>
            </w:rPr>
            <w:fldChar w:fldCharType="separate"/>
          </w:r>
          <w:r w:rsidR="00086A6E">
            <w:rPr>
              <w:i w:val="0"/>
              <w:noProof/>
            </w:rPr>
            <w:t>2</w:t>
          </w:r>
          <w:r w:rsidRPr="001B64EA">
            <w:rPr>
              <w:i w:val="0"/>
            </w:rPr>
            <w:fldChar w:fldCharType="end"/>
          </w:r>
        </w:p>
      </w:tc>
    </w:tr>
  </w:tbl>
  <w:p w:rsidR="006E7DA4" w:rsidRPr="00014E4A" w:rsidRDefault="006E7DA4" w:rsidP="00014E4A">
    <w:pPr>
      <w:pStyle w:val="Topptekst2"/>
      <w:rPr>
        <w:i w:val="0"/>
      </w:rPr>
    </w:pPr>
  </w:p>
  <w:p w:rsidR="007269FF" w:rsidRDefault="007269F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F32" w:rsidRPr="006E7DA4" w:rsidRDefault="004A32C4" w:rsidP="00C6292F">
    <w:pPr>
      <w:pStyle w:val="Topptekst"/>
      <w:tabs>
        <w:tab w:val="left" w:pos="1446"/>
      </w:tabs>
      <w:spacing w:before="20" w:line="240" w:lineRule="exact"/>
      <w:rPr>
        <w:sz w:val="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50177A6" wp14:editId="545801F5">
              <wp:simplePos x="0" y="0"/>
              <wp:positionH relativeFrom="page">
                <wp:posOffset>5220970</wp:posOffset>
              </wp:positionH>
              <wp:positionV relativeFrom="page">
                <wp:posOffset>1386205</wp:posOffset>
              </wp:positionV>
              <wp:extent cx="1764030" cy="504825"/>
              <wp:effectExtent l="1270" t="0" r="0" b="4445"/>
              <wp:wrapSquare wrapText="bothSides"/>
              <wp:docPr id="3" name="DocTypeBoks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4030" cy="5048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7DA4" w:rsidRPr="004B250B" w:rsidRDefault="006E7DA4" w:rsidP="00EF1B0F">
                          <w:r>
                            <w:rPr>
                              <w:b/>
                              <w:sz w:val="32"/>
                              <w:szCs w:val="28"/>
                            </w:rPr>
                            <w:t>Notat</w:t>
                          </w:r>
                        </w:p>
                      </w:txbxContent>
                    </wps:txbx>
                    <wps:bodyPr rot="0" vert="horz" wrap="square" lIns="0" tIns="0" rIns="18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TypeBoks" o:spid="_x0000_s1026" type="#_x0000_t202" style="position:absolute;margin-left:411.1pt;margin-top:109.15pt;width:138.9pt;height:39.75pt;z-index:25166131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" stroked="f">
              <v:textbox inset="0,0,.5mm,0">
                <w:txbxContent>
                  <w:p w:rsidR="006E7DA4" w:rsidRPr="004B250B" w:rsidRDefault="006E7DA4" w:rsidP="00EF1B0F">
                    <w:r>
                      <w:rPr>
                        <w:b/>
                        <w:sz w:val="32"/>
                        <w:szCs w:val="28"/>
                      </w:rPr>
                      <w:t>Notat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F4FE826" wp14:editId="4789D2F8">
              <wp:simplePos x="0" y="0"/>
              <wp:positionH relativeFrom="page">
                <wp:posOffset>5220970</wp:posOffset>
              </wp:positionH>
              <wp:positionV relativeFrom="page">
                <wp:posOffset>1602105</wp:posOffset>
              </wp:positionV>
              <wp:extent cx="1764030" cy="0"/>
              <wp:effectExtent l="29845" t="30480" r="34925" b="36195"/>
              <wp:wrapSquare wrapText="bothSides"/>
              <wp:docPr id="2" name="DocTypeLine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64030" cy="0"/>
                      </a:xfrm>
                      <a:prstGeom prst="line">
                        <a:avLst/>
                      </a:prstGeom>
                      <a:noFill/>
                      <a:ln w="57658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DocTypeLine" o:spid="_x0000_s1026" style="position:absolute;z-index:25166233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1.1pt,126.15pt" to="550pt,12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" strokeweight="4.54pt">
              <w10:wrap type="square"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D6F53C8" wp14:editId="02EDD16A">
              <wp:simplePos x="0" y="0"/>
              <wp:positionH relativeFrom="page">
                <wp:posOffset>0</wp:posOffset>
              </wp:positionH>
              <wp:positionV relativeFrom="page">
                <wp:posOffset>3780790</wp:posOffset>
              </wp:positionV>
              <wp:extent cx="107950" cy="0"/>
              <wp:effectExtent l="9525" t="8890" r="6350" b="10160"/>
              <wp:wrapSquare wrapText="bothSides"/>
              <wp:docPr id="1" name="Brettelinj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Brettelinje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297.7pt" to="8.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" strokeweight=".5pt">
              <w10:wrap type="square"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30B1C"/>
    <w:multiLevelType w:val="multilevel"/>
    <w:tmpl w:val="04462A8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1">
    <w:nsid w:val="368E29F1"/>
    <w:multiLevelType w:val="multilevel"/>
    <w:tmpl w:val="B6F0C1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none"/>
      <w:pStyle w:val="taut"/>
      <w:lvlText w:val="%2"/>
      <w:lvlJc w:val="left"/>
      <w:pPr>
        <w:ind w:left="0" w:firstLine="108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5ABB049D"/>
    <w:multiLevelType w:val="hybridMultilevel"/>
    <w:tmpl w:val="6902DF5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F618B7"/>
    <w:multiLevelType w:val="hybridMultilevel"/>
    <w:tmpl w:val="A0B243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FA24" w:allStyles="0" w:customStyles="0" w:latentStyles="1" w:stylesInUse="0" w:headingStyles="1" w:numberingStyles="0" w:tableStyles="0" w:directFormattingOnRuns="0" w:directFormattingOnParagraphs="1" w:directFormattingOnNumbering="0" w:directFormattingOnTables="1" w:clearFormatting="1" w:top3HeadingStyles="1" w:visibleStyles="1" w:alternateStyleNames="1"/>
  <w:defaultTabStop w:val="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27B"/>
    <w:rsid w:val="00002F56"/>
    <w:rsid w:val="00011F2B"/>
    <w:rsid w:val="000122D6"/>
    <w:rsid w:val="0001313C"/>
    <w:rsid w:val="00014E4A"/>
    <w:rsid w:val="00034537"/>
    <w:rsid w:val="00040A83"/>
    <w:rsid w:val="00044DCE"/>
    <w:rsid w:val="00055922"/>
    <w:rsid w:val="000610D6"/>
    <w:rsid w:val="0006328F"/>
    <w:rsid w:val="000869D5"/>
    <w:rsid w:val="00086A6E"/>
    <w:rsid w:val="00095D1D"/>
    <w:rsid w:val="00095FAE"/>
    <w:rsid w:val="000A02C6"/>
    <w:rsid w:val="000A485F"/>
    <w:rsid w:val="000A6D5B"/>
    <w:rsid w:val="000B10E2"/>
    <w:rsid w:val="000D0B3A"/>
    <w:rsid w:val="000D0F45"/>
    <w:rsid w:val="001038DB"/>
    <w:rsid w:val="00106D8D"/>
    <w:rsid w:val="001119B8"/>
    <w:rsid w:val="00124095"/>
    <w:rsid w:val="0012531B"/>
    <w:rsid w:val="001363B5"/>
    <w:rsid w:val="00152256"/>
    <w:rsid w:val="00160673"/>
    <w:rsid w:val="00171410"/>
    <w:rsid w:val="00186496"/>
    <w:rsid w:val="00187586"/>
    <w:rsid w:val="00193641"/>
    <w:rsid w:val="00193901"/>
    <w:rsid w:val="001A0745"/>
    <w:rsid w:val="001B083E"/>
    <w:rsid w:val="001B4345"/>
    <w:rsid w:val="001B64EA"/>
    <w:rsid w:val="001C2B73"/>
    <w:rsid w:val="001C43FB"/>
    <w:rsid w:val="001D3071"/>
    <w:rsid w:val="001D77C6"/>
    <w:rsid w:val="001F2931"/>
    <w:rsid w:val="00212A02"/>
    <w:rsid w:val="00216A0C"/>
    <w:rsid w:val="00244477"/>
    <w:rsid w:val="002447CD"/>
    <w:rsid w:val="002513D2"/>
    <w:rsid w:val="0025178C"/>
    <w:rsid w:val="00256F32"/>
    <w:rsid w:val="0026744D"/>
    <w:rsid w:val="00273FBF"/>
    <w:rsid w:val="00277063"/>
    <w:rsid w:val="0029089A"/>
    <w:rsid w:val="00293AA0"/>
    <w:rsid w:val="00293B60"/>
    <w:rsid w:val="00295EA2"/>
    <w:rsid w:val="00297A07"/>
    <w:rsid w:val="002A57BC"/>
    <w:rsid w:val="002B01F0"/>
    <w:rsid w:val="002B2AED"/>
    <w:rsid w:val="002D0374"/>
    <w:rsid w:val="002E1B5B"/>
    <w:rsid w:val="002E200D"/>
    <w:rsid w:val="002F07A9"/>
    <w:rsid w:val="002F1436"/>
    <w:rsid w:val="002F77ED"/>
    <w:rsid w:val="002F7E7F"/>
    <w:rsid w:val="003075A7"/>
    <w:rsid w:val="00334F50"/>
    <w:rsid w:val="00336B52"/>
    <w:rsid w:val="003414A5"/>
    <w:rsid w:val="00351E88"/>
    <w:rsid w:val="0036322E"/>
    <w:rsid w:val="003933D1"/>
    <w:rsid w:val="003A01A6"/>
    <w:rsid w:val="003B1C05"/>
    <w:rsid w:val="003B5B5C"/>
    <w:rsid w:val="003B5F5D"/>
    <w:rsid w:val="003C0CD4"/>
    <w:rsid w:val="003C21EA"/>
    <w:rsid w:val="003D01B3"/>
    <w:rsid w:val="003E7140"/>
    <w:rsid w:val="003F3EE5"/>
    <w:rsid w:val="003F4A8D"/>
    <w:rsid w:val="00415C8C"/>
    <w:rsid w:val="00423996"/>
    <w:rsid w:val="00425B53"/>
    <w:rsid w:val="004271A3"/>
    <w:rsid w:val="00434FA5"/>
    <w:rsid w:val="0044333D"/>
    <w:rsid w:val="0044408A"/>
    <w:rsid w:val="00452C1B"/>
    <w:rsid w:val="004654E6"/>
    <w:rsid w:val="004663EE"/>
    <w:rsid w:val="00475F0A"/>
    <w:rsid w:val="0049044A"/>
    <w:rsid w:val="004A32C4"/>
    <w:rsid w:val="004B09A5"/>
    <w:rsid w:val="004C27D5"/>
    <w:rsid w:val="004D576A"/>
    <w:rsid w:val="004D7859"/>
    <w:rsid w:val="004E440C"/>
    <w:rsid w:val="004F66BF"/>
    <w:rsid w:val="004F6781"/>
    <w:rsid w:val="004F678B"/>
    <w:rsid w:val="00500201"/>
    <w:rsid w:val="00512DB7"/>
    <w:rsid w:val="00515212"/>
    <w:rsid w:val="00521FE1"/>
    <w:rsid w:val="00526487"/>
    <w:rsid w:val="00542A67"/>
    <w:rsid w:val="00547D15"/>
    <w:rsid w:val="005747D5"/>
    <w:rsid w:val="00593FA8"/>
    <w:rsid w:val="005C4D91"/>
    <w:rsid w:val="005C6B69"/>
    <w:rsid w:val="005C79B2"/>
    <w:rsid w:val="005E5CAB"/>
    <w:rsid w:val="005F722D"/>
    <w:rsid w:val="0060337B"/>
    <w:rsid w:val="00617F57"/>
    <w:rsid w:val="00621518"/>
    <w:rsid w:val="006248C1"/>
    <w:rsid w:val="00633E14"/>
    <w:rsid w:val="00642364"/>
    <w:rsid w:val="0065165E"/>
    <w:rsid w:val="00665FBF"/>
    <w:rsid w:val="00673204"/>
    <w:rsid w:val="00675088"/>
    <w:rsid w:val="0068454A"/>
    <w:rsid w:val="006936ED"/>
    <w:rsid w:val="006945A2"/>
    <w:rsid w:val="006955EB"/>
    <w:rsid w:val="006A4CF7"/>
    <w:rsid w:val="006C0C60"/>
    <w:rsid w:val="006C31E5"/>
    <w:rsid w:val="006C3A7C"/>
    <w:rsid w:val="006E2106"/>
    <w:rsid w:val="006E258E"/>
    <w:rsid w:val="006E6797"/>
    <w:rsid w:val="006E7DA4"/>
    <w:rsid w:val="006F00C8"/>
    <w:rsid w:val="006F0570"/>
    <w:rsid w:val="006F7216"/>
    <w:rsid w:val="0070113E"/>
    <w:rsid w:val="00701E79"/>
    <w:rsid w:val="00704B39"/>
    <w:rsid w:val="00704C70"/>
    <w:rsid w:val="0071055B"/>
    <w:rsid w:val="00711659"/>
    <w:rsid w:val="00713B11"/>
    <w:rsid w:val="007240B0"/>
    <w:rsid w:val="00724BBB"/>
    <w:rsid w:val="007269FF"/>
    <w:rsid w:val="00757CC6"/>
    <w:rsid w:val="00763BDE"/>
    <w:rsid w:val="007711E6"/>
    <w:rsid w:val="00772A6D"/>
    <w:rsid w:val="00781778"/>
    <w:rsid w:val="00794F6A"/>
    <w:rsid w:val="007A3CC9"/>
    <w:rsid w:val="007B2D78"/>
    <w:rsid w:val="007C72C4"/>
    <w:rsid w:val="007E0D60"/>
    <w:rsid w:val="007E43B0"/>
    <w:rsid w:val="00820171"/>
    <w:rsid w:val="0082444D"/>
    <w:rsid w:val="0084152F"/>
    <w:rsid w:val="00841689"/>
    <w:rsid w:val="00861561"/>
    <w:rsid w:val="008634F3"/>
    <w:rsid w:val="00870236"/>
    <w:rsid w:val="008728CF"/>
    <w:rsid w:val="008839CB"/>
    <w:rsid w:val="00891C20"/>
    <w:rsid w:val="008932B6"/>
    <w:rsid w:val="008971D7"/>
    <w:rsid w:val="008976BB"/>
    <w:rsid w:val="008A56A1"/>
    <w:rsid w:val="008B04BB"/>
    <w:rsid w:val="008C63FF"/>
    <w:rsid w:val="008C6505"/>
    <w:rsid w:val="008D08B3"/>
    <w:rsid w:val="008D1E70"/>
    <w:rsid w:val="008D3EFD"/>
    <w:rsid w:val="008D57C9"/>
    <w:rsid w:val="008D75E7"/>
    <w:rsid w:val="008E3879"/>
    <w:rsid w:val="008E5FE5"/>
    <w:rsid w:val="009066B1"/>
    <w:rsid w:val="009130BC"/>
    <w:rsid w:val="009137D8"/>
    <w:rsid w:val="00960489"/>
    <w:rsid w:val="0097527B"/>
    <w:rsid w:val="009802BE"/>
    <w:rsid w:val="00997891"/>
    <w:rsid w:val="009A3646"/>
    <w:rsid w:val="009A6BE9"/>
    <w:rsid w:val="009C3F64"/>
    <w:rsid w:val="009E0A71"/>
    <w:rsid w:val="009F00FD"/>
    <w:rsid w:val="009F25BA"/>
    <w:rsid w:val="00A308D3"/>
    <w:rsid w:val="00A467CC"/>
    <w:rsid w:val="00A51233"/>
    <w:rsid w:val="00A566D2"/>
    <w:rsid w:val="00A62D67"/>
    <w:rsid w:val="00A64419"/>
    <w:rsid w:val="00A721E6"/>
    <w:rsid w:val="00A8366B"/>
    <w:rsid w:val="00A9271B"/>
    <w:rsid w:val="00AB2546"/>
    <w:rsid w:val="00AB2E1A"/>
    <w:rsid w:val="00AB4E9A"/>
    <w:rsid w:val="00AB56C9"/>
    <w:rsid w:val="00AD342D"/>
    <w:rsid w:val="00AD3860"/>
    <w:rsid w:val="00B25E0B"/>
    <w:rsid w:val="00B279FA"/>
    <w:rsid w:val="00B27DF7"/>
    <w:rsid w:val="00B35730"/>
    <w:rsid w:val="00B40233"/>
    <w:rsid w:val="00B5389B"/>
    <w:rsid w:val="00B53D74"/>
    <w:rsid w:val="00B578AC"/>
    <w:rsid w:val="00B77E85"/>
    <w:rsid w:val="00B94639"/>
    <w:rsid w:val="00B9656B"/>
    <w:rsid w:val="00BA325C"/>
    <w:rsid w:val="00BA67BF"/>
    <w:rsid w:val="00BB0346"/>
    <w:rsid w:val="00BC3BA4"/>
    <w:rsid w:val="00BC76C9"/>
    <w:rsid w:val="00BE726F"/>
    <w:rsid w:val="00C113B8"/>
    <w:rsid w:val="00C12D19"/>
    <w:rsid w:val="00C201FB"/>
    <w:rsid w:val="00C3428A"/>
    <w:rsid w:val="00C342E7"/>
    <w:rsid w:val="00C55458"/>
    <w:rsid w:val="00C6292F"/>
    <w:rsid w:val="00C97757"/>
    <w:rsid w:val="00CA403D"/>
    <w:rsid w:val="00CA4596"/>
    <w:rsid w:val="00CB2127"/>
    <w:rsid w:val="00CB3C31"/>
    <w:rsid w:val="00CB7421"/>
    <w:rsid w:val="00CB7ACA"/>
    <w:rsid w:val="00CE012F"/>
    <w:rsid w:val="00CF4355"/>
    <w:rsid w:val="00D0352C"/>
    <w:rsid w:val="00D13361"/>
    <w:rsid w:val="00D345AC"/>
    <w:rsid w:val="00D416F2"/>
    <w:rsid w:val="00D4470B"/>
    <w:rsid w:val="00D51458"/>
    <w:rsid w:val="00D704FC"/>
    <w:rsid w:val="00D82BDD"/>
    <w:rsid w:val="00D85A54"/>
    <w:rsid w:val="00D918CB"/>
    <w:rsid w:val="00DB0F78"/>
    <w:rsid w:val="00DC2453"/>
    <w:rsid w:val="00DD3709"/>
    <w:rsid w:val="00DF28E6"/>
    <w:rsid w:val="00E063AE"/>
    <w:rsid w:val="00E32FC8"/>
    <w:rsid w:val="00E439C7"/>
    <w:rsid w:val="00E43C05"/>
    <w:rsid w:val="00E51168"/>
    <w:rsid w:val="00E53ACE"/>
    <w:rsid w:val="00E60E91"/>
    <w:rsid w:val="00E63BF0"/>
    <w:rsid w:val="00E657C9"/>
    <w:rsid w:val="00E91D78"/>
    <w:rsid w:val="00E966ED"/>
    <w:rsid w:val="00EA02A7"/>
    <w:rsid w:val="00EA1995"/>
    <w:rsid w:val="00EA4174"/>
    <w:rsid w:val="00EC054D"/>
    <w:rsid w:val="00EC3C0F"/>
    <w:rsid w:val="00ED1BE9"/>
    <w:rsid w:val="00ED2740"/>
    <w:rsid w:val="00EF1B0F"/>
    <w:rsid w:val="00F049D3"/>
    <w:rsid w:val="00F17D5B"/>
    <w:rsid w:val="00F33C60"/>
    <w:rsid w:val="00F43A16"/>
    <w:rsid w:val="00F472F5"/>
    <w:rsid w:val="00F56CDD"/>
    <w:rsid w:val="00F74F0A"/>
    <w:rsid w:val="00F77A59"/>
    <w:rsid w:val="00F93882"/>
    <w:rsid w:val="00F96ADE"/>
    <w:rsid w:val="00F96D38"/>
    <w:rsid w:val="00FA0271"/>
    <w:rsid w:val="00FA3213"/>
    <w:rsid w:val="00FB1616"/>
    <w:rsid w:val="00FC2B3B"/>
    <w:rsid w:val="00FC3CC7"/>
    <w:rsid w:val="00FD1CCD"/>
    <w:rsid w:val="00FE29C4"/>
    <w:rsid w:val="00FF4357"/>
    <w:rsid w:val="00FF5706"/>
    <w:rsid w:val="00FF7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iPriority="4" w:unhideWhenUsed="0" w:qFormat="1"/>
    <w:lsdException w:name="heading 1" w:semiHidden="0" w:uiPriority="3" w:unhideWhenUsed="0" w:qFormat="1"/>
    <w:lsdException w:name="heading 2" w:semiHidden="0" w:uiPriority="3" w:unhideWhenUsed="0" w:qFormat="1"/>
    <w:lsdException w:name="heading 3" w:semiHidden="0" w:uiPriority="3" w:unhideWhenUsed="0" w:qFormat="1"/>
    <w:lsdException w:name="heading 4" w:semiHidden="0" w:unhideWhenUsed="0" w:qFormat="1"/>
    <w:lsdException w:name="heading 5" w:qFormat="1"/>
    <w:lsdException w:name="heading 6" w:uiPriority="11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itle" w:unhideWhenUsed="0" w:qFormat="1"/>
    <w:lsdException w:name="Subtitle" w:unhideWhenUsed="0"/>
    <w:lsdException w:name="Salutation" w:unhideWhenUsed="0"/>
    <w:lsdException w:name="Date" w:unhideWhenUsed="0"/>
    <w:lsdException w:name="Body Text First Indent" w:unhideWhenUsed="0"/>
    <w:lsdException w:name="Note Heading" w:uiPriority="5" w:unhideWhenUsed="0"/>
    <w:lsdException w:name="Hyperlink" w:uiPriority="99"/>
    <w:lsdException w:name="Emphasis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iPriority="34" w:unhideWhenUsed="0"/>
    <w:lsdException w:name="Quote" w:uiPriority="29" w:unhideWhenUsed="0" w:qFormat="1"/>
    <w:lsdException w:name="Intense Quote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 w:unhideWhenUsed="0"/>
    <w:lsdException w:name="TOC Heading" w:uiPriority="39" w:qFormat="1"/>
  </w:latentStyles>
  <w:style w:type="paragraph" w:default="1" w:styleId="Normal">
    <w:name w:val="Normal"/>
    <w:uiPriority w:val="4"/>
    <w:qFormat/>
    <w:rsid w:val="00E63BF0"/>
    <w:pPr>
      <w:overflowPunct w:val="0"/>
      <w:autoSpaceDE w:val="0"/>
      <w:autoSpaceDN w:val="0"/>
      <w:adjustRightInd w:val="0"/>
      <w:spacing w:after="240"/>
      <w:textAlignment w:val="baseline"/>
    </w:pPr>
    <w:rPr>
      <w:sz w:val="24"/>
    </w:rPr>
  </w:style>
  <w:style w:type="paragraph" w:styleId="Overskrift1">
    <w:name w:val="heading 1"/>
    <w:basedOn w:val="Normal"/>
    <w:next w:val="Normal"/>
    <w:link w:val="Overskrift1Tegn"/>
    <w:uiPriority w:val="3"/>
    <w:qFormat/>
    <w:rsid w:val="00095FAE"/>
    <w:pPr>
      <w:keepNext/>
      <w:spacing w:before="360" w:after="80"/>
      <w:outlineLvl w:val="0"/>
    </w:pPr>
    <w:rPr>
      <w:rFonts w:ascii="Arial" w:hAnsi="Arial"/>
      <w:b/>
    </w:rPr>
  </w:style>
  <w:style w:type="paragraph" w:styleId="Overskrift2">
    <w:name w:val="heading 2"/>
    <w:basedOn w:val="Normal"/>
    <w:next w:val="Normal"/>
    <w:link w:val="Overskrift2Tegn"/>
    <w:uiPriority w:val="3"/>
    <w:qFormat/>
    <w:rsid w:val="00095FAE"/>
    <w:pPr>
      <w:keepNext/>
      <w:spacing w:before="240" w:after="60"/>
      <w:contextualSpacing/>
      <w:outlineLvl w:val="1"/>
    </w:pPr>
    <w:rPr>
      <w:rFonts w:ascii="Arial" w:hAnsi="Arial"/>
    </w:rPr>
  </w:style>
  <w:style w:type="paragraph" w:styleId="Overskrift3">
    <w:name w:val="heading 3"/>
    <w:basedOn w:val="Normal"/>
    <w:next w:val="Normal"/>
    <w:link w:val="Overskrift3Tegn"/>
    <w:uiPriority w:val="3"/>
    <w:qFormat/>
    <w:rsid w:val="00095FAE"/>
    <w:pPr>
      <w:keepNext/>
      <w:spacing w:before="240" w:after="60"/>
      <w:outlineLvl w:val="2"/>
    </w:pPr>
    <w:rPr>
      <w:rFonts w:ascii="Arial" w:hAnsi="Arial"/>
      <w:i/>
    </w:rPr>
  </w:style>
  <w:style w:type="paragraph" w:styleId="Overskrift4">
    <w:name w:val="heading 4"/>
    <w:basedOn w:val="Normal"/>
    <w:next w:val="Normal"/>
    <w:link w:val="Overskrift4Tegn"/>
    <w:uiPriority w:val="3"/>
    <w:semiHidden/>
    <w:qFormat/>
    <w:rsid w:val="00FC3CC7"/>
    <w:pPr>
      <w:keepNext/>
      <w:spacing w:before="240" w:after="60"/>
      <w:outlineLvl w:val="3"/>
    </w:pPr>
    <w:rPr>
      <w:rFonts w:ascii="Arial" w:hAnsi="Arial"/>
      <w:b/>
      <w:i/>
    </w:rPr>
  </w:style>
  <w:style w:type="paragraph" w:styleId="Overskrift5">
    <w:name w:val="heading 5"/>
    <w:basedOn w:val="Normal"/>
    <w:next w:val="Normal"/>
    <w:link w:val="Overskrift5Tegn"/>
    <w:uiPriority w:val="3"/>
    <w:semiHidden/>
    <w:qFormat/>
    <w:rsid w:val="00FC3CC7"/>
    <w:pPr>
      <w:keepNext/>
      <w:keepLines/>
      <w:spacing w:before="200" w:after="0"/>
      <w:outlineLvl w:val="4"/>
    </w:pPr>
    <w:rPr>
      <w:rFonts w:ascii="Arial" w:eastAsiaTheme="majorEastAsia" w:hAnsi="Arial" w:cstheme="majorBidi"/>
      <w:i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11"/>
    <w:semiHidden/>
    <w:qFormat/>
    <w:rsid w:val="00FC3CC7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rsid w:val="00FC3CC7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rsid w:val="00FC3CC7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rsid w:val="00FC3CC7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semiHidden/>
    <w:rsid w:val="00334F50"/>
    <w:pPr>
      <w:tabs>
        <w:tab w:val="center" w:pos="4536"/>
        <w:tab w:val="right" w:pos="9072"/>
      </w:tabs>
      <w:spacing w:before="240" w:after="0"/>
    </w:pPr>
    <w:rPr>
      <w:sz w:val="32"/>
    </w:rPr>
  </w:style>
  <w:style w:type="character" w:styleId="Sidetall">
    <w:name w:val="page number"/>
    <w:basedOn w:val="Standardskriftforavsnitt"/>
    <w:semiHidden/>
    <w:rPr>
      <w:sz w:val="22"/>
    </w:rPr>
  </w:style>
  <w:style w:type="paragraph" w:styleId="Bobletekst">
    <w:name w:val="Balloon Text"/>
    <w:basedOn w:val="Normal"/>
    <w:link w:val="BobletekstTegn"/>
    <w:semiHidden/>
    <w:rsid w:val="00E32FC8"/>
    <w:pPr>
      <w:spacing w:after="0"/>
    </w:pPr>
    <w:rPr>
      <w:rFonts w:ascii="Tahoma" w:hAnsi="Tahoma" w:cs="Tahoma"/>
      <w:sz w:val="16"/>
      <w:szCs w:val="16"/>
    </w:rPr>
  </w:style>
  <w:style w:type="paragraph" w:customStyle="1" w:styleId="PBEBunntekst">
    <w:name w:val="PBEBunntekst"/>
    <w:basedOn w:val="Normal"/>
    <w:semiHidden/>
    <w:rsid w:val="00216A0C"/>
    <w:pPr>
      <w:tabs>
        <w:tab w:val="center" w:pos="4536"/>
        <w:tab w:val="right" w:pos="9072"/>
      </w:tabs>
      <w:spacing w:after="0"/>
    </w:pPr>
    <w:rPr>
      <w:rFonts w:ascii="Arial" w:hAnsi="Arial"/>
      <w:sz w:val="15"/>
    </w:rPr>
  </w:style>
  <w:style w:type="table" w:styleId="Tabellrutenett">
    <w:name w:val="Table Grid"/>
    <w:basedOn w:val="Vanligtabell"/>
    <w:uiPriority w:val="59"/>
    <w:rsid w:val="00E657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pptekstfet">
    <w:name w:val="Topptekst fet"/>
    <w:basedOn w:val="Topptekst"/>
    <w:semiHidden/>
    <w:rsid w:val="001B64EA"/>
    <w:pPr>
      <w:tabs>
        <w:tab w:val="left" w:pos="1446"/>
      </w:tabs>
      <w:spacing w:before="20"/>
    </w:pPr>
    <w:rPr>
      <w:b/>
    </w:rPr>
  </w:style>
  <w:style w:type="paragraph" w:customStyle="1" w:styleId="Adressatfelt">
    <w:name w:val="Adressatfelt"/>
    <w:basedOn w:val="Normal"/>
    <w:semiHidden/>
    <w:rsid w:val="001038DB"/>
    <w:pPr>
      <w:spacing w:before="60" w:after="0"/>
    </w:pPr>
    <w:rPr>
      <w:rFonts w:ascii="Arial" w:hAnsi="Arial"/>
      <w:sz w:val="20"/>
    </w:rPr>
  </w:style>
  <w:style w:type="character" w:styleId="Plassholdertekst">
    <w:name w:val="Placeholder Text"/>
    <w:basedOn w:val="Standardskriftforavsnitt"/>
    <w:uiPriority w:val="99"/>
    <w:semiHidden/>
    <w:rsid w:val="00434FA5"/>
    <w:rPr>
      <w:color w:val="808080"/>
    </w:rPr>
  </w:style>
  <w:style w:type="paragraph" w:customStyle="1" w:styleId="PBEHeading">
    <w:name w:val="PBE_Heading"/>
    <w:basedOn w:val="Normal"/>
    <w:semiHidden/>
    <w:rsid w:val="00EC3C0F"/>
    <w:pPr>
      <w:spacing w:after="0"/>
    </w:pPr>
    <w:rPr>
      <w:rFonts w:ascii="Arial" w:hAnsi="Arial"/>
      <w:sz w:val="15"/>
    </w:rPr>
  </w:style>
  <w:style w:type="paragraph" w:customStyle="1" w:styleId="Topptekst2">
    <w:name w:val="Topptekst2"/>
    <w:basedOn w:val="PBEHeading"/>
    <w:semiHidden/>
    <w:rsid w:val="001B64EA"/>
    <w:rPr>
      <w:i/>
      <w:sz w:val="20"/>
    </w:rPr>
  </w:style>
  <w:style w:type="paragraph" w:customStyle="1" w:styleId="Underskriftavdelinger">
    <w:name w:val="Underskriftavdelinger"/>
    <w:basedOn w:val="Normal"/>
    <w:semiHidden/>
    <w:rsid w:val="0071055B"/>
    <w:pPr>
      <w:spacing w:before="60" w:after="0"/>
    </w:pPr>
  </w:style>
  <w:style w:type="character" w:styleId="Hyperkobling">
    <w:name w:val="Hyperlink"/>
    <w:basedOn w:val="Standardskriftforavsnitt"/>
    <w:uiPriority w:val="99"/>
    <w:semiHidden/>
    <w:rsid w:val="00C201FB"/>
    <w:rPr>
      <w:color w:val="0000FF" w:themeColor="hyperlink"/>
      <w:u w:val="single"/>
    </w:rPr>
  </w:style>
  <w:style w:type="paragraph" w:customStyle="1" w:styleId="Brevtittel">
    <w:name w:val="Brevtittel"/>
    <w:basedOn w:val="Normal"/>
    <w:next w:val="Normal"/>
    <w:link w:val="BrevtittelTegn"/>
    <w:uiPriority w:val="2"/>
    <w:qFormat/>
    <w:rsid w:val="00095FAE"/>
    <w:pPr>
      <w:spacing w:before="240" w:after="80"/>
      <w:contextualSpacing/>
    </w:pPr>
    <w:rPr>
      <w:rFonts w:ascii="Arial" w:eastAsiaTheme="majorEastAsia" w:hAnsi="Arial" w:cstheme="majorBidi"/>
      <w:b/>
      <w:sz w:val="36"/>
      <w:szCs w:val="52"/>
    </w:rPr>
  </w:style>
  <w:style w:type="paragraph" w:customStyle="1" w:styleId="Overskrift10">
    <w:name w:val="Overskrift1"/>
    <w:basedOn w:val="Overskrift3"/>
    <w:next w:val="Normal"/>
    <w:link w:val="Overskrift1Tegn0"/>
    <w:uiPriority w:val="2"/>
    <w:semiHidden/>
    <w:qFormat/>
    <w:rsid w:val="001B4345"/>
  </w:style>
  <w:style w:type="character" w:customStyle="1" w:styleId="BrevtittelTegn">
    <w:name w:val="Brevtittel Tegn"/>
    <w:basedOn w:val="Standardskriftforavsnitt"/>
    <w:link w:val="Brevtittel"/>
    <w:uiPriority w:val="2"/>
    <w:rsid w:val="00095FAE"/>
    <w:rPr>
      <w:rFonts w:ascii="Arial" w:eastAsiaTheme="majorEastAsia" w:hAnsi="Arial" w:cstheme="majorBidi"/>
      <w:b/>
      <w:sz w:val="36"/>
      <w:szCs w:val="52"/>
    </w:rPr>
  </w:style>
  <w:style w:type="paragraph" w:customStyle="1" w:styleId="HovedtittelSaksfremstilling">
    <w:name w:val="HovedtittelSaksfremstilling"/>
    <w:basedOn w:val="Normal"/>
    <w:link w:val="HovedtittelSaksfremstillingTegn"/>
    <w:uiPriority w:val="3"/>
    <w:semiHidden/>
    <w:qFormat/>
    <w:rsid w:val="00617F57"/>
    <w:pPr>
      <w:spacing w:before="240" w:after="80"/>
      <w:contextualSpacing/>
      <w:outlineLvl w:val="0"/>
    </w:pPr>
    <w:rPr>
      <w:rFonts w:ascii="Arial" w:eastAsiaTheme="majorEastAsia" w:hAnsi="Arial" w:cstheme="majorBidi"/>
      <w:b/>
      <w:sz w:val="40"/>
      <w:szCs w:val="52"/>
    </w:rPr>
  </w:style>
  <w:style w:type="character" w:customStyle="1" w:styleId="Overskrift1Tegn">
    <w:name w:val="Overskrift 1 Tegn"/>
    <w:basedOn w:val="Standardskriftforavsnitt"/>
    <w:link w:val="Overskrift1"/>
    <w:uiPriority w:val="3"/>
    <w:rsid w:val="00095FAE"/>
    <w:rPr>
      <w:rFonts w:ascii="Arial" w:hAnsi="Arial"/>
      <w:b/>
      <w:sz w:val="24"/>
    </w:rPr>
  </w:style>
  <w:style w:type="character" w:customStyle="1" w:styleId="Overskrift1Tegn0">
    <w:name w:val="Overskrift1 Tegn"/>
    <w:basedOn w:val="Overskrift1Tegn"/>
    <w:link w:val="Overskrift10"/>
    <w:uiPriority w:val="2"/>
    <w:semiHidden/>
    <w:rsid w:val="00BC76C9"/>
    <w:rPr>
      <w:rFonts w:ascii="Arial" w:hAnsi="Arial"/>
      <w:b/>
      <w:sz w:val="24"/>
    </w:rPr>
  </w:style>
  <w:style w:type="character" w:customStyle="1" w:styleId="BobletekstTegn">
    <w:name w:val="Bobletekst Tegn"/>
    <w:basedOn w:val="Standardskriftforavsnitt"/>
    <w:link w:val="Bobletekst"/>
    <w:semiHidden/>
    <w:rsid w:val="00E32FC8"/>
    <w:rPr>
      <w:rFonts w:ascii="Tahoma" w:hAnsi="Tahoma" w:cs="Tahoma"/>
      <w:sz w:val="16"/>
      <w:szCs w:val="16"/>
    </w:rPr>
  </w:style>
  <w:style w:type="character" w:customStyle="1" w:styleId="HovedtittelSaksfremstillingTegn">
    <w:name w:val="HovedtittelSaksfremstilling Tegn"/>
    <w:basedOn w:val="Standardskriftforavsnitt"/>
    <w:link w:val="HovedtittelSaksfremstilling"/>
    <w:uiPriority w:val="3"/>
    <w:semiHidden/>
    <w:rsid w:val="00BC76C9"/>
    <w:rPr>
      <w:rFonts w:ascii="Arial" w:eastAsiaTheme="majorEastAsia" w:hAnsi="Arial" w:cstheme="majorBidi"/>
      <w:b/>
      <w:sz w:val="40"/>
      <w:szCs w:val="52"/>
    </w:rPr>
  </w:style>
  <w:style w:type="character" w:customStyle="1" w:styleId="Overskrift2Tegn">
    <w:name w:val="Overskrift 2 Tegn"/>
    <w:basedOn w:val="Standardskriftforavsnitt"/>
    <w:link w:val="Overskrift2"/>
    <w:uiPriority w:val="3"/>
    <w:rsid w:val="00095FAE"/>
    <w:rPr>
      <w:rFonts w:ascii="Arial" w:hAnsi="Arial"/>
      <w:sz w:val="24"/>
    </w:rPr>
  </w:style>
  <w:style w:type="character" w:customStyle="1" w:styleId="Overskrift3Tegn">
    <w:name w:val="Overskrift 3 Tegn"/>
    <w:basedOn w:val="Standardskriftforavsnitt"/>
    <w:link w:val="Overskrift3"/>
    <w:uiPriority w:val="3"/>
    <w:rsid w:val="00095FAE"/>
    <w:rPr>
      <w:rFonts w:ascii="Arial" w:hAnsi="Arial"/>
      <w:i/>
      <w:sz w:val="24"/>
    </w:rPr>
  </w:style>
  <w:style w:type="character" w:customStyle="1" w:styleId="Overskrift4Tegn">
    <w:name w:val="Overskrift 4 Tegn"/>
    <w:basedOn w:val="Standardskriftforavsnitt"/>
    <w:link w:val="Overskrift4"/>
    <w:uiPriority w:val="3"/>
    <w:semiHidden/>
    <w:rsid w:val="00BC76C9"/>
    <w:rPr>
      <w:rFonts w:ascii="Arial" w:hAnsi="Arial"/>
      <w:b/>
      <w:i/>
      <w:sz w:val="24"/>
    </w:rPr>
  </w:style>
  <w:style w:type="character" w:customStyle="1" w:styleId="Overskrift5Tegn">
    <w:name w:val="Overskrift 5 Tegn"/>
    <w:basedOn w:val="Standardskriftforavsnitt"/>
    <w:link w:val="Overskrift5"/>
    <w:uiPriority w:val="3"/>
    <w:semiHidden/>
    <w:rsid w:val="00BC76C9"/>
    <w:rPr>
      <w:rFonts w:ascii="Arial" w:eastAsiaTheme="majorEastAsia" w:hAnsi="Arial" w:cstheme="majorBidi"/>
      <w:i/>
      <w:color w:val="243F60" w:themeColor="accent1" w:themeShade="7F"/>
      <w:sz w:val="24"/>
    </w:rPr>
  </w:style>
  <w:style w:type="paragraph" w:customStyle="1" w:styleId="PBEHeading10pkt">
    <w:name w:val="PBE Heading 10 pkt"/>
    <w:basedOn w:val="PBEHeading"/>
    <w:uiPriority w:val="1"/>
    <w:semiHidden/>
    <w:rsid w:val="009066B1"/>
    <w:rPr>
      <w:sz w:val="20"/>
    </w:rPr>
  </w:style>
  <w:style w:type="paragraph" w:styleId="Overskriftforinnholdsfortegnelse">
    <w:name w:val="TOC Heading"/>
    <w:basedOn w:val="Overskrift1"/>
    <w:next w:val="Normal"/>
    <w:uiPriority w:val="39"/>
    <w:semiHidden/>
    <w:qFormat/>
    <w:rsid w:val="00095FAE"/>
    <w:pPr>
      <w:keepLines/>
      <w:overflowPunct/>
      <w:autoSpaceDE/>
      <w:autoSpaceDN/>
      <w:adjustRightInd/>
      <w:spacing w:before="480" w:after="0" w:line="276" w:lineRule="auto"/>
      <w:textAlignment w:val="auto"/>
      <w:outlineLvl w:val="9"/>
    </w:pPr>
    <w:rPr>
      <w:rFonts w:eastAsiaTheme="majorEastAsia" w:cstheme="majorBidi"/>
      <w:bCs/>
      <w:sz w:val="36"/>
      <w:szCs w:val="28"/>
    </w:rPr>
  </w:style>
  <w:style w:type="paragraph" w:styleId="INNH3">
    <w:name w:val="toc 3"/>
    <w:basedOn w:val="Normal"/>
    <w:next w:val="Normal"/>
    <w:autoRedefine/>
    <w:uiPriority w:val="39"/>
    <w:semiHidden/>
    <w:rsid w:val="00CB7421"/>
    <w:pPr>
      <w:tabs>
        <w:tab w:val="left" w:pos="1418"/>
        <w:tab w:val="right" w:leader="dot" w:pos="8920"/>
      </w:tabs>
      <w:spacing w:after="100"/>
      <w:ind w:left="879"/>
    </w:pPr>
    <w:rPr>
      <w:rFonts w:ascii="Arial" w:hAnsi="Arial"/>
      <w:i/>
      <w:sz w:val="20"/>
    </w:rPr>
  </w:style>
  <w:style w:type="paragraph" w:styleId="INNH1">
    <w:name w:val="toc 1"/>
    <w:basedOn w:val="Normal"/>
    <w:next w:val="Normal"/>
    <w:autoRedefine/>
    <w:uiPriority w:val="39"/>
    <w:semiHidden/>
    <w:rsid w:val="006955EB"/>
    <w:pPr>
      <w:tabs>
        <w:tab w:val="left" w:pos="357"/>
        <w:tab w:val="right" w:leader="dot" w:pos="8919"/>
      </w:tabs>
      <w:spacing w:after="100"/>
    </w:pPr>
    <w:rPr>
      <w:rFonts w:ascii="Arial" w:hAnsi="Arial"/>
      <w:b/>
    </w:rPr>
  </w:style>
  <w:style w:type="paragraph" w:styleId="INNH2">
    <w:name w:val="toc 2"/>
    <w:basedOn w:val="Normal"/>
    <w:next w:val="Normal"/>
    <w:autoRedefine/>
    <w:uiPriority w:val="39"/>
    <w:semiHidden/>
    <w:rsid w:val="006955EB"/>
    <w:pPr>
      <w:tabs>
        <w:tab w:val="left" w:pos="880"/>
        <w:tab w:val="right" w:leader="dot" w:pos="8920"/>
      </w:tabs>
      <w:spacing w:after="100"/>
      <w:ind w:left="357"/>
    </w:pPr>
    <w:rPr>
      <w:rFonts w:ascii="Arial" w:hAnsi="Arial"/>
      <w:sz w:val="20"/>
    </w:rPr>
  </w:style>
  <w:style w:type="character" w:customStyle="1" w:styleId="Overskrift6Tegn">
    <w:name w:val="Overskrift 6 Tegn"/>
    <w:basedOn w:val="Standardskriftforavsnitt"/>
    <w:link w:val="Overskrift6"/>
    <w:uiPriority w:val="11"/>
    <w:semiHidden/>
    <w:rsid w:val="00BC76C9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Overskrift7Tegn">
    <w:name w:val="Overskrift 7 Tegn"/>
    <w:basedOn w:val="Standardskriftforavsnitt"/>
    <w:link w:val="Overskrift7"/>
    <w:semiHidden/>
    <w:rsid w:val="00FC3CC7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Overskrift8Tegn">
    <w:name w:val="Overskrift 8 Tegn"/>
    <w:basedOn w:val="Standardskriftforavsnitt"/>
    <w:link w:val="Overskrift8"/>
    <w:semiHidden/>
    <w:rsid w:val="00FC3CC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Overskrift9Tegn">
    <w:name w:val="Overskrift 9 Tegn"/>
    <w:basedOn w:val="Standardskriftforavsnitt"/>
    <w:link w:val="Overskrift9"/>
    <w:semiHidden/>
    <w:rsid w:val="00FC3CC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Ingenmellomrom">
    <w:name w:val="No Spacing"/>
    <w:uiPriority w:val="5"/>
    <w:rsid w:val="003B1C05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Listeavsnitt">
    <w:name w:val="List Paragraph"/>
    <w:basedOn w:val="Normal"/>
    <w:uiPriority w:val="34"/>
    <w:semiHidden/>
    <w:rsid w:val="00F472F5"/>
    <w:pPr>
      <w:ind w:left="720"/>
      <w:contextualSpacing/>
    </w:pPr>
  </w:style>
  <w:style w:type="paragraph" w:customStyle="1" w:styleId="taut">
    <w:name w:val="ta ut"/>
    <w:basedOn w:val="Listeavsnitt"/>
    <w:uiPriority w:val="2"/>
    <w:semiHidden/>
    <w:qFormat/>
    <w:rsid w:val="00673204"/>
    <w:pPr>
      <w:keepNext/>
      <w:numPr>
        <w:ilvl w:val="1"/>
        <w:numId w:val="2"/>
      </w:numPr>
      <w:spacing w:before="240" w:after="60"/>
      <w:ind w:firstLine="0"/>
    </w:pPr>
    <w:rPr>
      <w:rFonts w:ascii="Arial" w:hAnsi="Arial" w:cs="Arial"/>
      <w:i/>
    </w:rPr>
  </w:style>
  <w:style w:type="paragraph" w:styleId="Bunntekst">
    <w:name w:val="footer"/>
    <w:basedOn w:val="Normal"/>
    <w:link w:val="BunntekstTegn"/>
    <w:semiHidden/>
    <w:rsid w:val="00B77E85"/>
    <w:pPr>
      <w:tabs>
        <w:tab w:val="center" w:pos="4536"/>
        <w:tab w:val="right" w:pos="9072"/>
      </w:tabs>
      <w:spacing w:after="0"/>
    </w:pPr>
  </w:style>
  <w:style w:type="character" w:customStyle="1" w:styleId="BunntekstTegn">
    <w:name w:val="Bunntekst Tegn"/>
    <w:basedOn w:val="Standardskriftforavsnitt"/>
    <w:link w:val="Bunntekst"/>
    <w:semiHidden/>
    <w:rsid w:val="00B77E85"/>
    <w:rPr>
      <w:sz w:val="24"/>
    </w:rPr>
  </w:style>
  <w:style w:type="character" w:styleId="Fulgthyperkobling">
    <w:name w:val="FollowedHyperlink"/>
    <w:basedOn w:val="Standardskriftforavsnitt"/>
    <w:semiHidden/>
    <w:unhideWhenUsed/>
    <w:rsid w:val="004E440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iPriority="4" w:unhideWhenUsed="0" w:qFormat="1"/>
    <w:lsdException w:name="heading 1" w:semiHidden="0" w:uiPriority="3" w:unhideWhenUsed="0" w:qFormat="1"/>
    <w:lsdException w:name="heading 2" w:semiHidden="0" w:uiPriority="3" w:unhideWhenUsed="0" w:qFormat="1"/>
    <w:lsdException w:name="heading 3" w:semiHidden="0" w:uiPriority="3" w:unhideWhenUsed="0" w:qFormat="1"/>
    <w:lsdException w:name="heading 4" w:semiHidden="0" w:unhideWhenUsed="0" w:qFormat="1"/>
    <w:lsdException w:name="heading 5" w:qFormat="1"/>
    <w:lsdException w:name="heading 6" w:uiPriority="11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itle" w:unhideWhenUsed="0" w:qFormat="1"/>
    <w:lsdException w:name="Subtitle" w:unhideWhenUsed="0"/>
    <w:lsdException w:name="Salutation" w:unhideWhenUsed="0"/>
    <w:lsdException w:name="Date" w:unhideWhenUsed="0"/>
    <w:lsdException w:name="Body Text First Indent" w:unhideWhenUsed="0"/>
    <w:lsdException w:name="Note Heading" w:uiPriority="5" w:unhideWhenUsed="0"/>
    <w:lsdException w:name="Hyperlink" w:uiPriority="99"/>
    <w:lsdException w:name="Emphasis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iPriority="34" w:unhideWhenUsed="0"/>
    <w:lsdException w:name="Quote" w:uiPriority="29" w:unhideWhenUsed="0" w:qFormat="1"/>
    <w:lsdException w:name="Intense Quote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 w:unhideWhenUsed="0"/>
    <w:lsdException w:name="TOC Heading" w:uiPriority="39" w:qFormat="1"/>
  </w:latentStyles>
  <w:style w:type="paragraph" w:default="1" w:styleId="Normal">
    <w:name w:val="Normal"/>
    <w:uiPriority w:val="4"/>
    <w:qFormat/>
    <w:rsid w:val="00E63BF0"/>
    <w:pPr>
      <w:overflowPunct w:val="0"/>
      <w:autoSpaceDE w:val="0"/>
      <w:autoSpaceDN w:val="0"/>
      <w:adjustRightInd w:val="0"/>
      <w:spacing w:after="240"/>
      <w:textAlignment w:val="baseline"/>
    </w:pPr>
    <w:rPr>
      <w:sz w:val="24"/>
    </w:rPr>
  </w:style>
  <w:style w:type="paragraph" w:styleId="Overskrift1">
    <w:name w:val="heading 1"/>
    <w:basedOn w:val="Normal"/>
    <w:next w:val="Normal"/>
    <w:link w:val="Overskrift1Tegn"/>
    <w:uiPriority w:val="3"/>
    <w:qFormat/>
    <w:rsid w:val="00095FAE"/>
    <w:pPr>
      <w:keepNext/>
      <w:spacing w:before="360" w:after="80"/>
      <w:outlineLvl w:val="0"/>
    </w:pPr>
    <w:rPr>
      <w:rFonts w:ascii="Arial" w:hAnsi="Arial"/>
      <w:b/>
    </w:rPr>
  </w:style>
  <w:style w:type="paragraph" w:styleId="Overskrift2">
    <w:name w:val="heading 2"/>
    <w:basedOn w:val="Normal"/>
    <w:next w:val="Normal"/>
    <w:link w:val="Overskrift2Tegn"/>
    <w:uiPriority w:val="3"/>
    <w:qFormat/>
    <w:rsid w:val="00095FAE"/>
    <w:pPr>
      <w:keepNext/>
      <w:spacing w:before="240" w:after="60"/>
      <w:contextualSpacing/>
      <w:outlineLvl w:val="1"/>
    </w:pPr>
    <w:rPr>
      <w:rFonts w:ascii="Arial" w:hAnsi="Arial"/>
    </w:rPr>
  </w:style>
  <w:style w:type="paragraph" w:styleId="Overskrift3">
    <w:name w:val="heading 3"/>
    <w:basedOn w:val="Normal"/>
    <w:next w:val="Normal"/>
    <w:link w:val="Overskrift3Tegn"/>
    <w:uiPriority w:val="3"/>
    <w:qFormat/>
    <w:rsid w:val="00095FAE"/>
    <w:pPr>
      <w:keepNext/>
      <w:spacing w:before="240" w:after="60"/>
      <w:outlineLvl w:val="2"/>
    </w:pPr>
    <w:rPr>
      <w:rFonts w:ascii="Arial" w:hAnsi="Arial"/>
      <w:i/>
    </w:rPr>
  </w:style>
  <w:style w:type="paragraph" w:styleId="Overskrift4">
    <w:name w:val="heading 4"/>
    <w:basedOn w:val="Normal"/>
    <w:next w:val="Normal"/>
    <w:link w:val="Overskrift4Tegn"/>
    <w:uiPriority w:val="3"/>
    <w:semiHidden/>
    <w:qFormat/>
    <w:rsid w:val="00FC3CC7"/>
    <w:pPr>
      <w:keepNext/>
      <w:spacing w:before="240" w:after="60"/>
      <w:outlineLvl w:val="3"/>
    </w:pPr>
    <w:rPr>
      <w:rFonts w:ascii="Arial" w:hAnsi="Arial"/>
      <w:b/>
      <w:i/>
    </w:rPr>
  </w:style>
  <w:style w:type="paragraph" w:styleId="Overskrift5">
    <w:name w:val="heading 5"/>
    <w:basedOn w:val="Normal"/>
    <w:next w:val="Normal"/>
    <w:link w:val="Overskrift5Tegn"/>
    <w:uiPriority w:val="3"/>
    <w:semiHidden/>
    <w:qFormat/>
    <w:rsid w:val="00FC3CC7"/>
    <w:pPr>
      <w:keepNext/>
      <w:keepLines/>
      <w:spacing w:before="200" w:after="0"/>
      <w:outlineLvl w:val="4"/>
    </w:pPr>
    <w:rPr>
      <w:rFonts w:ascii="Arial" w:eastAsiaTheme="majorEastAsia" w:hAnsi="Arial" w:cstheme="majorBidi"/>
      <w:i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11"/>
    <w:semiHidden/>
    <w:qFormat/>
    <w:rsid w:val="00FC3CC7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rsid w:val="00FC3CC7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rsid w:val="00FC3CC7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rsid w:val="00FC3CC7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semiHidden/>
    <w:rsid w:val="00334F50"/>
    <w:pPr>
      <w:tabs>
        <w:tab w:val="center" w:pos="4536"/>
        <w:tab w:val="right" w:pos="9072"/>
      </w:tabs>
      <w:spacing w:before="240" w:after="0"/>
    </w:pPr>
    <w:rPr>
      <w:sz w:val="32"/>
    </w:rPr>
  </w:style>
  <w:style w:type="character" w:styleId="Sidetall">
    <w:name w:val="page number"/>
    <w:basedOn w:val="Standardskriftforavsnitt"/>
    <w:semiHidden/>
    <w:rPr>
      <w:sz w:val="22"/>
    </w:rPr>
  </w:style>
  <w:style w:type="paragraph" w:styleId="Bobletekst">
    <w:name w:val="Balloon Text"/>
    <w:basedOn w:val="Normal"/>
    <w:link w:val="BobletekstTegn"/>
    <w:semiHidden/>
    <w:rsid w:val="00E32FC8"/>
    <w:pPr>
      <w:spacing w:after="0"/>
    </w:pPr>
    <w:rPr>
      <w:rFonts w:ascii="Tahoma" w:hAnsi="Tahoma" w:cs="Tahoma"/>
      <w:sz w:val="16"/>
      <w:szCs w:val="16"/>
    </w:rPr>
  </w:style>
  <w:style w:type="paragraph" w:customStyle="1" w:styleId="PBEBunntekst">
    <w:name w:val="PBEBunntekst"/>
    <w:basedOn w:val="Normal"/>
    <w:semiHidden/>
    <w:rsid w:val="00216A0C"/>
    <w:pPr>
      <w:tabs>
        <w:tab w:val="center" w:pos="4536"/>
        <w:tab w:val="right" w:pos="9072"/>
      </w:tabs>
      <w:spacing w:after="0"/>
    </w:pPr>
    <w:rPr>
      <w:rFonts w:ascii="Arial" w:hAnsi="Arial"/>
      <w:sz w:val="15"/>
    </w:rPr>
  </w:style>
  <w:style w:type="table" w:styleId="Tabellrutenett">
    <w:name w:val="Table Grid"/>
    <w:basedOn w:val="Vanligtabell"/>
    <w:uiPriority w:val="59"/>
    <w:rsid w:val="00E657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pptekstfet">
    <w:name w:val="Topptekst fet"/>
    <w:basedOn w:val="Topptekst"/>
    <w:semiHidden/>
    <w:rsid w:val="001B64EA"/>
    <w:pPr>
      <w:tabs>
        <w:tab w:val="left" w:pos="1446"/>
      </w:tabs>
      <w:spacing w:before="20"/>
    </w:pPr>
    <w:rPr>
      <w:b/>
    </w:rPr>
  </w:style>
  <w:style w:type="paragraph" w:customStyle="1" w:styleId="Adressatfelt">
    <w:name w:val="Adressatfelt"/>
    <w:basedOn w:val="Normal"/>
    <w:semiHidden/>
    <w:rsid w:val="001038DB"/>
    <w:pPr>
      <w:spacing w:before="60" w:after="0"/>
    </w:pPr>
    <w:rPr>
      <w:rFonts w:ascii="Arial" w:hAnsi="Arial"/>
      <w:sz w:val="20"/>
    </w:rPr>
  </w:style>
  <w:style w:type="character" w:styleId="Plassholdertekst">
    <w:name w:val="Placeholder Text"/>
    <w:basedOn w:val="Standardskriftforavsnitt"/>
    <w:uiPriority w:val="99"/>
    <w:semiHidden/>
    <w:rsid w:val="00434FA5"/>
    <w:rPr>
      <w:color w:val="808080"/>
    </w:rPr>
  </w:style>
  <w:style w:type="paragraph" w:customStyle="1" w:styleId="PBEHeading">
    <w:name w:val="PBE_Heading"/>
    <w:basedOn w:val="Normal"/>
    <w:semiHidden/>
    <w:rsid w:val="00EC3C0F"/>
    <w:pPr>
      <w:spacing w:after="0"/>
    </w:pPr>
    <w:rPr>
      <w:rFonts w:ascii="Arial" w:hAnsi="Arial"/>
      <w:sz w:val="15"/>
    </w:rPr>
  </w:style>
  <w:style w:type="paragraph" w:customStyle="1" w:styleId="Topptekst2">
    <w:name w:val="Topptekst2"/>
    <w:basedOn w:val="PBEHeading"/>
    <w:semiHidden/>
    <w:rsid w:val="001B64EA"/>
    <w:rPr>
      <w:i/>
      <w:sz w:val="20"/>
    </w:rPr>
  </w:style>
  <w:style w:type="paragraph" w:customStyle="1" w:styleId="Underskriftavdelinger">
    <w:name w:val="Underskriftavdelinger"/>
    <w:basedOn w:val="Normal"/>
    <w:semiHidden/>
    <w:rsid w:val="0071055B"/>
    <w:pPr>
      <w:spacing w:before="60" w:after="0"/>
    </w:pPr>
  </w:style>
  <w:style w:type="character" w:styleId="Hyperkobling">
    <w:name w:val="Hyperlink"/>
    <w:basedOn w:val="Standardskriftforavsnitt"/>
    <w:uiPriority w:val="99"/>
    <w:semiHidden/>
    <w:rsid w:val="00C201FB"/>
    <w:rPr>
      <w:color w:val="0000FF" w:themeColor="hyperlink"/>
      <w:u w:val="single"/>
    </w:rPr>
  </w:style>
  <w:style w:type="paragraph" w:customStyle="1" w:styleId="Brevtittel">
    <w:name w:val="Brevtittel"/>
    <w:basedOn w:val="Normal"/>
    <w:next w:val="Normal"/>
    <w:link w:val="BrevtittelTegn"/>
    <w:uiPriority w:val="2"/>
    <w:qFormat/>
    <w:rsid w:val="00095FAE"/>
    <w:pPr>
      <w:spacing w:before="240" w:after="80"/>
      <w:contextualSpacing/>
    </w:pPr>
    <w:rPr>
      <w:rFonts w:ascii="Arial" w:eastAsiaTheme="majorEastAsia" w:hAnsi="Arial" w:cstheme="majorBidi"/>
      <w:b/>
      <w:sz w:val="36"/>
      <w:szCs w:val="52"/>
    </w:rPr>
  </w:style>
  <w:style w:type="paragraph" w:customStyle="1" w:styleId="Overskrift10">
    <w:name w:val="Overskrift1"/>
    <w:basedOn w:val="Overskrift3"/>
    <w:next w:val="Normal"/>
    <w:link w:val="Overskrift1Tegn0"/>
    <w:uiPriority w:val="2"/>
    <w:semiHidden/>
    <w:qFormat/>
    <w:rsid w:val="001B4345"/>
  </w:style>
  <w:style w:type="character" w:customStyle="1" w:styleId="BrevtittelTegn">
    <w:name w:val="Brevtittel Tegn"/>
    <w:basedOn w:val="Standardskriftforavsnitt"/>
    <w:link w:val="Brevtittel"/>
    <w:uiPriority w:val="2"/>
    <w:rsid w:val="00095FAE"/>
    <w:rPr>
      <w:rFonts w:ascii="Arial" w:eastAsiaTheme="majorEastAsia" w:hAnsi="Arial" w:cstheme="majorBidi"/>
      <w:b/>
      <w:sz w:val="36"/>
      <w:szCs w:val="52"/>
    </w:rPr>
  </w:style>
  <w:style w:type="paragraph" w:customStyle="1" w:styleId="HovedtittelSaksfremstilling">
    <w:name w:val="HovedtittelSaksfremstilling"/>
    <w:basedOn w:val="Normal"/>
    <w:link w:val="HovedtittelSaksfremstillingTegn"/>
    <w:uiPriority w:val="3"/>
    <w:semiHidden/>
    <w:qFormat/>
    <w:rsid w:val="00617F57"/>
    <w:pPr>
      <w:spacing w:before="240" w:after="80"/>
      <w:contextualSpacing/>
      <w:outlineLvl w:val="0"/>
    </w:pPr>
    <w:rPr>
      <w:rFonts w:ascii="Arial" w:eastAsiaTheme="majorEastAsia" w:hAnsi="Arial" w:cstheme="majorBidi"/>
      <w:b/>
      <w:sz w:val="40"/>
      <w:szCs w:val="52"/>
    </w:rPr>
  </w:style>
  <w:style w:type="character" w:customStyle="1" w:styleId="Overskrift1Tegn">
    <w:name w:val="Overskrift 1 Tegn"/>
    <w:basedOn w:val="Standardskriftforavsnitt"/>
    <w:link w:val="Overskrift1"/>
    <w:uiPriority w:val="3"/>
    <w:rsid w:val="00095FAE"/>
    <w:rPr>
      <w:rFonts w:ascii="Arial" w:hAnsi="Arial"/>
      <w:b/>
      <w:sz w:val="24"/>
    </w:rPr>
  </w:style>
  <w:style w:type="character" w:customStyle="1" w:styleId="Overskrift1Tegn0">
    <w:name w:val="Overskrift1 Tegn"/>
    <w:basedOn w:val="Overskrift1Tegn"/>
    <w:link w:val="Overskrift10"/>
    <w:uiPriority w:val="2"/>
    <w:semiHidden/>
    <w:rsid w:val="00BC76C9"/>
    <w:rPr>
      <w:rFonts w:ascii="Arial" w:hAnsi="Arial"/>
      <w:b/>
      <w:sz w:val="24"/>
    </w:rPr>
  </w:style>
  <w:style w:type="character" w:customStyle="1" w:styleId="BobletekstTegn">
    <w:name w:val="Bobletekst Tegn"/>
    <w:basedOn w:val="Standardskriftforavsnitt"/>
    <w:link w:val="Bobletekst"/>
    <w:semiHidden/>
    <w:rsid w:val="00E32FC8"/>
    <w:rPr>
      <w:rFonts w:ascii="Tahoma" w:hAnsi="Tahoma" w:cs="Tahoma"/>
      <w:sz w:val="16"/>
      <w:szCs w:val="16"/>
    </w:rPr>
  </w:style>
  <w:style w:type="character" w:customStyle="1" w:styleId="HovedtittelSaksfremstillingTegn">
    <w:name w:val="HovedtittelSaksfremstilling Tegn"/>
    <w:basedOn w:val="Standardskriftforavsnitt"/>
    <w:link w:val="HovedtittelSaksfremstilling"/>
    <w:uiPriority w:val="3"/>
    <w:semiHidden/>
    <w:rsid w:val="00BC76C9"/>
    <w:rPr>
      <w:rFonts w:ascii="Arial" w:eastAsiaTheme="majorEastAsia" w:hAnsi="Arial" w:cstheme="majorBidi"/>
      <w:b/>
      <w:sz w:val="40"/>
      <w:szCs w:val="52"/>
    </w:rPr>
  </w:style>
  <w:style w:type="character" w:customStyle="1" w:styleId="Overskrift2Tegn">
    <w:name w:val="Overskrift 2 Tegn"/>
    <w:basedOn w:val="Standardskriftforavsnitt"/>
    <w:link w:val="Overskrift2"/>
    <w:uiPriority w:val="3"/>
    <w:rsid w:val="00095FAE"/>
    <w:rPr>
      <w:rFonts w:ascii="Arial" w:hAnsi="Arial"/>
      <w:sz w:val="24"/>
    </w:rPr>
  </w:style>
  <w:style w:type="character" w:customStyle="1" w:styleId="Overskrift3Tegn">
    <w:name w:val="Overskrift 3 Tegn"/>
    <w:basedOn w:val="Standardskriftforavsnitt"/>
    <w:link w:val="Overskrift3"/>
    <w:uiPriority w:val="3"/>
    <w:rsid w:val="00095FAE"/>
    <w:rPr>
      <w:rFonts w:ascii="Arial" w:hAnsi="Arial"/>
      <w:i/>
      <w:sz w:val="24"/>
    </w:rPr>
  </w:style>
  <w:style w:type="character" w:customStyle="1" w:styleId="Overskrift4Tegn">
    <w:name w:val="Overskrift 4 Tegn"/>
    <w:basedOn w:val="Standardskriftforavsnitt"/>
    <w:link w:val="Overskrift4"/>
    <w:uiPriority w:val="3"/>
    <w:semiHidden/>
    <w:rsid w:val="00BC76C9"/>
    <w:rPr>
      <w:rFonts w:ascii="Arial" w:hAnsi="Arial"/>
      <w:b/>
      <w:i/>
      <w:sz w:val="24"/>
    </w:rPr>
  </w:style>
  <w:style w:type="character" w:customStyle="1" w:styleId="Overskrift5Tegn">
    <w:name w:val="Overskrift 5 Tegn"/>
    <w:basedOn w:val="Standardskriftforavsnitt"/>
    <w:link w:val="Overskrift5"/>
    <w:uiPriority w:val="3"/>
    <w:semiHidden/>
    <w:rsid w:val="00BC76C9"/>
    <w:rPr>
      <w:rFonts w:ascii="Arial" w:eastAsiaTheme="majorEastAsia" w:hAnsi="Arial" w:cstheme="majorBidi"/>
      <w:i/>
      <w:color w:val="243F60" w:themeColor="accent1" w:themeShade="7F"/>
      <w:sz w:val="24"/>
    </w:rPr>
  </w:style>
  <w:style w:type="paragraph" w:customStyle="1" w:styleId="PBEHeading10pkt">
    <w:name w:val="PBE Heading 10 pkt"/>
    <w:basedOn w:val="PBEHeading"/>
    <w:uiPriority w:val="1"/>
    <w:semiHidden/>
    <w:rsid w:val="009066B1"/>
    <w:rPr>
      <w:sz w:val="20"/>
    </w:rPr>
  </w:style>
  <w:style w:type="paragraph" w:styleId="Overskriftforinnholdsfortegnelse">
    <w:name w:val="TOC Heading"/>
    <w:basedOn w:val="Overskrift1"/>
    <w:next w:val="Normal"/>
    <w:uiPriority w:val="39"/>
    <w:semiHidden/>
    <w:qFormat/>
    <w:rsid w:val="00095FAE"/>
    <w:pPr>
      <w:keepLines/>
      <w:overflowPunct/>
      <w:autoSpaceDE/>
      <w:autoSpaceDN/>
      <w:adjustRightInd/>
      <w:spacing w:before="480" w:after="0" w:line="276" w:lineRule="auto"/>
      <w:textAlignment w:val="auto"/>
      <w:outlineLvl w:val="9"/>
    </w:pPr>
    <w:rPr>
      <w:rFonts w:eastAsiaTheme="majorEastAsia" w:cstheme="majorBidi"/>
      <w:bCs/>
      <w:sz w:val="36"/>
      <w:szCs w:val="28"/>
    </w:rPr>
  </w:style>
  <w:style w:type="paragraph" w:styleId="INNH3">
    <w:name w:val="toc 3"/>
    <w:basedOn w:val="Normal"/>
    <w:next w:val="Normal"/>
    <w:autoRedefine/>
    <w:uiPriority w:val="39"/>
    <w:semiHidden/>
    <w:rsid w:val="00CB7421"/>
    <w:pPr>
      <w:tabs>
        <w:tab w:val="left" w:pos="1418"/>
        <w:tab w:val="right" w:leader="dot" w:pos="8920"/>
      </w:tabs>
      <w:spacing w:after="100"/>
      <w:ind w:left="879"/>
    </w:pPr>
    <w:rPr>
      <w:rFonts w:ascii="Arial" w:hAnsi="Arial"/>
      <w:i/>
      <w:sz w:val="20"/>
    </w:rPr>
  </w:style>
  <w:style w:type="paragraph" w:styleId="INNH1">
    <w:name w:val="toc 1"/>
    <w:basedOn w:val="Normal"/>
    <w:next w:val="Normal"/>
    <w:autoRedefine/>
    <w:uiPriority w:val="39"/>
    <w:semiHidden/>
    <w:rsid w:val="006955EB"/>
    <w:pPr>
      <w:tabs>
        <w:tab w:val="left" w:pos="357"/>
        <w:tab w:val="right" w:leader="dot" w:pos="8919"/>
      </w:tabs>
      <w:spacing w:after="100"/>
    </w:pPr>
    <w:rPr>
      <w:rFonts w:ascii="Arial" w:hAnsi="Arial"/>
      <w:b/>
    </w:rPr>
  </w:style>
  <w:style w:type="paragraph" w:styleId="INNH2">
    <w:name w:val="toc 2"/>
    <w:basedOn w:val="Normal"/>
    <w:next w:val="Normal"/>
    <w:autoRedefine/>
    <w:uiPriority w:val="39"/>
    <w:semiHidden/>
    <w:rsid w:val="006955EB"/>
    <w:pPr>
      <w:tabs>
        <w:tab w:val="left" w:pos="880"/>
        <w:tab w:val="right" w:leader="dot" w:pos="8920"/>
      </w:tabs>
      <w:spacing w:after="100"/>
      <w:ind w:left="357"/>
    </w:pPr>
    <w:rPr>
      <w:rFonts w:ascii="Arial" w:hAnsi="Arial"/>
      <w:sz w:val="20"/>
    </w:rPr>
  </w:style>
  <w:style w:type="character" w:customStyle="1" w:styleId="Overskrift6Tegn">
    <w:name w:val="Overskrift 6 Tegn"/>
    <w:basedOn w:val="Standardskriftforavsnitt"/>
    <w:link w:val="Overskrift6"/>
    <w:uiPriority w:val="11"/>
    <w:semiHidden/>
    <w:rsid w:val="00BC76C9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Overskrift7Tegn">
    <w:name w:val="Overskrift 7 Tegn"/>
    <w:basedOn w:val="Standardskriftforavsnitt"/>
    <w:link w:val="Overskrift7"/>
    <w:semiHidden/>
    <w:rsid w:val="00FC3CC7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Overskrift8Tegn">
    <w:name w:val="Overskrift 8 Tegn"/>
    <w:basedOn w:val="Standardskriftforavsnitt"/>
    <w:link w:val="Overskrift8"/>
    <w:semiHidden/>
    <w:rsid w:val="00FC3CC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Overskrift9Tegn">
    <w:name w:val="Overskrift 9 Tegn"/>
    <w:basedOn w:val="Standardskriftforavsnitt"/>
    <w:link w:val="Overskrift9"/>
    <w:semiHidden/>
    <w:rsid w:val="00FC3CC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Ingenmellomrom">
    <w:name w:val="No Spacing"/>
    <w:uiPriority w:val="5"/>
    <w:rsid w:val="003B1C05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Listeavsnitt">
    <w:name w:val="List Paragraph"/>
    <w:basedOn w:val="Normal"/>
    <w:uiPriority w:val="34"/>
    <w:semiHidden/>
    <w:rsid w:val="00F472F5"/>
    <w:pPr>
      <w:ind w:left="720"/>
      <w:contextualSpacing/>
    </w:pPr>
  </w:style>
  <w:style w:type="paragraph" w:customStyle="1" w:styleId="taut">
    <w:name w:val="ta ut"/>
    <w:basedOn w:val="Listeavsnitt"/>
    <w:uiPriority w:val="2"/>
    <w:semiHidden/>
    <w:qFormat/>
    <w:rsid w:val="00673204"/>
    <w:pPr>
      <w:keepNext/>
      <w:numPr>
        <w:ilvl w:val="1"/>
        <w:numId w:val="2"/>
      </w:numPr>
      <w:spacing w:before="240" w:after="60"/>
      <w:ind w:firstLine="0"/>
    </w:pPr>
    <w:rPr>
      <w:rFonts w:ascii="Arial" w:hAnsi="Arial" w:cs="Arial"/>
      <w:i/>
    </w:rPr>
  </w:style>
  <w:style w:type="paragraph" w:styleId="Bunntekst">
    <w:name w:val="footer"/>
    <w:basedOn w:val="Normal"/>
    <w:link w:val="BunntekstTegn"/>
    <w:semiHidden/>
    <w:rsid w:val="00B77E85"/>
    <w:pPr>
      <w:tabs>
        <w:tab w:val="center" w:pos="4536"/>
        <w:tab w:val="right" w:pos="9072"/>
      </w:tabs>
      <w:spacing w:after="0"/>
    </w:pPr>
  </w:style>
  <w:style w:type="character" w:customStyle="1" w:styleId="BunntekstTegn">
    <w:name w:val="Bunntekst Tegn"/>
    <w:basedOn w:val="Standardskriftforavsnitt"/>
    <w:link w:val="Bunntekst"/>
    <w:semiHidden/>
    <w:rsid w:val="00B77E85"/>
    <w:rPr>
      <w:sz w:val="24"/>
    </w:rPr>
  </w:style>
  <w:style w:type="character" w:styleId="Fulgthyperkobling">
    <w:name w:val="FollowedHyperlink"/>
    <w:basedOn w:val="Standardskriftforavsnitt"/>
    <w:semiHidden/>
    <w:unhideWhenUsed/>
    <w:rsid w:val="004E440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5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file:///\\pbe-fil02.sesam.pbe.oslo.kommune.no\fdisk\Felles\Kvalitetsstyring%20eiendom\KAG-E\test%20av%20innholdskontroller\delesak\Skal%20gjennomg&#229;s\www.plan-og-bygningsetaten.oslo.kommune.no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be-fil02.sesam.pbe.oslo.kommune.no\fdisk\Fagsystemenheten\Systemutvikling\Prosjekter\Nye%20maler%20nov%202015\FERDIGE\Mal%20til%20standardtekst%20-%20brev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2C421-6707-497F-89BB-543E1C684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 til standardtekst - brev.dotx</Template>
  <TotalTime>21</TotalTime>
  <Pages>1</Pages>
  <Words>259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Overordnet mal</vt:lpstr>
    </vt:vector>
  </TitlesOfParts>
  <Company>Oslo kommune</Company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Overordnet mal</dc:title>
  <dc:creator>Marie Vøllo Brennum</dc:creator>
  <cp:lastModifiedBy>Oda Eline Bodsberg Stræte</cp:lastModifiedBy>
  <cp:revision>4</cp:revision>
  <cp:lastPrinted>2015-12-03T13:22:00Z</cp:lastPrinted>
  <dcterms:created xsi:type="dcterms:W3CDTF">2016-05-04T11:10:00Z</dcterms:created>
  <dcterms:modified xsi:type="dcterms:W3CDTF">2017-02-01T09:38:00Z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ksnr">
    <vt:lpwstr>199504861</vt:lpwstr>
  </property>
  <property fmtid="{D5CDD505-2E9C-101B-9397-08002B2CF9AE}" pid="3" name="Dokumentnr">
    <vt:lpwstr>7</vt:lpwstr>
  </property>
  <property fmtid="{D5CDD505-2E9C-101B-9397-08002B2CF9AE}" pid="4" name="Filnr">
    <vt:lpwstr>2</vt:lpwstr>
  </property>
</Properties>
</file>