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5C5AF" w14:textId="1F701550" w:rsidR="002855FB" w:rsidRPr="00CF3922" w:rsidRDefault="002855FB" w:rsidP="002855FB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fldChar w:fldCharType="begin">
          <w:ffData>
            <w:name w:val="Navn"/>
            <w:enabled/>
            <w:calcOnExit w:val="0"/>
            <w:textInput>
              <w:default w:val="Navn"/>
            </w:textInput>
          </w:ffData>
        </w:fldChar>
      </w:r>
      <w:bookmarkStart w:id="0" w:name="Navn"/>
      <w:r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instrText xml:space="preserve"> FORMTEXT </w:instrText>
      </w:r>
      <w:r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</w:r>
      <w:r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fldChar w:fldCharType="separate"/>
      </w:r>
      <w:r w:rsidR="0051025A" w:rsidRPr="00CF3922">
        <w:rPr>
          <w:rFonts w:asciiTheme="minorHAnsi" w:hAnsiTheme="minorHAnsi" w:cstheme="minorHAnsi"/>
          <w:noProof/>
          <w:color w:val="FF0000"/>
          <w:sz w:val="22"/>
          <w:szCs w:val="22"/>
          <w:lang w:val="nn-NO"/>
        </w:rPr>
        <w:t>Namn</w:t>
      </w:r>
      <w:r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fldChar w:fldCharType="end"/>
      </w:r>
      <w:bookmarkEnd w:id="0"/>
    </w:p>
    <w:p w14:paraId="3F05C5B0" w14:textId="77777777" w:rsidR="002855FB" w:rsidRPr="00CF3922" w:rsidRDefault="002855FB" w:rsidP="002855FB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CF3922">
        <w:rPr>
          <w:rFonts w:asciiTheme="minorHAnsi" w:hAnsiTheme="minorHAnsi" w:cstheme="minorHAnsi"/>
          <w:sz w:val="22"/>
          <w:szCs w:val="22"/>
          <w:lang w:val="nn-NO"/>
        </w:rP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bookmarkStart w:id="1" w:name="Adresse"/>
      <w:r w:rsidRPr="00CF3922">
        <w:rPr>
          <w:rFonts w:asciiTheme="minorHAnsi" w:hAnsiTheme="minorHAnsi" w:cstheme="minorHAnsi"/>
          <w:sz w:val="22"/>
          <w:szCs w:val="22"/>
          <w:lang w:val="nn-NO"/>
        </w:rPr>
        <w:instrText xml:space="preserve"> FORMTEXT </w:instrText>
      </w:r>
      <w:r w:rsidRPr="00CF3922">
        <w:rPr>
          <w:rFonts w:asciiTheme="minorHAnsi" w:hAnsiTheme="minorHAnsi" w:cstheme="minorHAnsi"/>
          <w:sz w:val="22"/>
          <w:szCs w:val="22"/>
          <w:lang w:val="nn-NO"/>
        </w:rPr>
      </w:r>
      <w:r w:rsidRPr="00CF3922">
        <w:rPr>
          <w:rFonts w:asciiTheme="minorHAnsi" w:hAnsiTheme="minorHAnsi" w:cstheme="minorHAnsi"/>
          <w:sz w:val="22"/>
          <w:szCs w:val="22"/>
          <w:lang w:val="nn-NO"/>
        </w:rPr>
        <w:fldChar w:fldCharType="separate"/>
      </w:r>
      <w:r w:rsidRPr="00CF3922">
        <w:rPr>
          <w:rFonts w:asciiTheme="minorHAnsi" w:hAnsiTheme="minorHAnsi" w:cstheme="minorHAnsi"/>
          <w:noProof/>
          <w:sz w:val="22"/>
          <w:szCs w:val="22"/>
          <w:lang w:val="nn-NO"/>
        </w:rPr>
        <w:t>Adresse</w:t>
      </w:r>
      <w:r w:rsidRPr="00CF3922">
        <w:rPr>
          <w:rFonts w:asciiTheme="minorHAnsi" w:hAnsiTheme="minorHAnsi" w:cstheme="minorHAnsi"/>
          <w:sz w:val="22"/>
          <w:szCs w:val="22"/>
          <w:lang w:val="nn-NO"/>
        </w:rPr>
        <w:fldChar w:fldCharType="end"/>
      </w:r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4472"/>
        <w:gridCol w:w="4435"/>
      </w:tblGrid>
      <w:tr w:rsidR="002855FB" w:rsidRPr="00CF3922" w14:paraId="3F05C5B3" w14:textId="77777777" w:rsidTr="008256CC">
        <w:tc>
          <w:tcPr>
            <w:tcW w:w="4606" w:type="dxa"/>
            <w:shd w:val="clear" w:color="auto" w:fill="auto"/>
          </w:tcPr>
          <w:p w14:paraId="3F05C5B1" w14:textId="3F5D0D66" w:rsidR="002855FB" w:rsidRPr="00CF3922" w:rsidRDefault="002855FB" w:rsidP="000D10A2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CF3922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fldChar w:fldCharType="begin">
                <w:ffData>
                  <w:name w:val="Postnummer"/>
                  <w:enabled/>
                  <w:calcOnExit w:val="0"/>
                  <w:textInput>
                    <w:default w:val="P.nummer"/>
                  </w:textInput>
                </w:ffData>
              </w:fldChar>
            </w:r>
            <w:bookmarkStart w:id="2" w:name="Postnummer"/>
            <w:r w:rsidRPr="00CF3922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instrText xml:space="preserve"> FORMTEXT </w:instrText>
            </w:r>
            <w:r w:rsidRPr="00CF3922">
              <w:rPr>
                <w:rFonts w:asciiTheme="minorHAnsi" w:hAnsiTheme="minorHAnsi" w:cstheme="minorHAnsi"/>
                <w:sz w:val="22"/>
                <w:szCs w:val="22"/>
                <w:lang w:val="nn-NO"/>
              </w:rPr>
            </w:r>
            <w:r w:rsidRPr="00CF3922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fldChar w:fldCharType="separate"/>
            </w:r>
            <w:r w:rsidRPr="00CF3922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P.nummer</w:t>
            </w:r>
            <w:r w:rsidRPr="00CF3922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fldChar w:fldCharType="end"/>
            </w:r>
            <w:bookmarkEnd w:id="2"/>
            <w:r w:rsidRPr="00CF3922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</w:t>
            </w:r>
            <w:r w:rsidRPr="00CF3922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fldChar w:fldCharType="begin">
                <w:ffData>
                  <w:name w:val="Poststed"/>
                  <w:enabled/>
                  <w:calcOnExit w:val="0"/>
                  <w:textInput>
                    <w:default w:val="Poststed"/>
                  </w:textInput>
                </w:ffData>
              </w:fldChar>
            </w:r>
            <w:bookmarkStart w:id="3" w:name="Poststed"/>
            <w:r w:rsidRPr="00CF3922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instrText xml:space="preserve"> FORMTEXT </w:instrText>
            </w:r>
            <w:r w:rsidRPr="00CF3922">
              <w:rPr>
                <w:rFonts w:asciiTheme="minorHAnsi" w:hAnsiTheme="minorHAnsi" w:cstheme="minorHAnsi"/>
                <w:sz w:val="22"/>
                <w:szCs w:val="22"/>
                <w:lang w:val="nn-NO"/>
              </w:rPr>
            </w:r>
            <w:r w:rsidRPr="00CF3922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fldChar w:fldCharType="separate"/>
            </w:r>
            <w:r w:rsidRPr="00CF3922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Postst</w:t>
            </w:r>
            <w:r w:rsidR="00CF3922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a</w:t>
            </w:r>
            <w:r w:rsidRPr="00CF3922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d</w:t>
            </w:r>
            <w:r w:rsidRPr="00CF3922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fldChar w:fldCharType="end"/>
            </w:r>
            <w:bookmarkEnd w:id="3"/>
          </w:p>
        </w:tc>
        <w:tc>
          <w:tcPr>
            <w:tcW w:w="4606" w:type="dxa"/>
            <w:shd w:val="clear" w:color="auto" w:fill="auto"/>
          </w:tcPr>
          <w:p w14:paraId="3F05C5B2" w14:textId="77777777" w:rsidR="002855FB" w:rsidRPr="00CF3922" w:rsidRDefault="002855FB" w:rsidP="008256C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CF3922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</w:t>
            </w:r>
          </w:p>
        </w:tc>
      </w:tr>
    </w:tbl>
    <w:p w14:paraId="3F05C5B4" w14:textId="7236789C" w:rsidR="002855FB" w:rsidRPr="00CF3922" w:rsidRDefault="0051025A" w:rsidP="002855FB">
      <w:pPr>
        <w:jc w:val="right"/>
        <w:rPr>
          <w:rFonts w:asciiTheme="minorHAnsi" w:hAnsiTheme="minorHAnsi" w:cstheme="minorHAnsi"/>
          <w:b/>
          <w:sz w:val="22"/>
          <w:szCs w:val="22"/>
          <w:lang w:val="nn-NO"/>
        </w:rPr>
      </w:pPr>
      <w:r w:rsidRPr="00CF3922">
        <w:rPr>
          <w:rFonts w:asciiTheme="minorHAnsi" w:hAnsiTheme="minorHAnsi" w:cstheme="minorHAnsi"/>
          <w:b/>
          <w:sz w:val="22"/>
          <w:szCs w:val="22"/>
          <w:lang w:val="nn-NO"/>
        </w:rPr>
        <w:t>Unnateke offentleg innsyn</w:t>
      </w:r>
      <w:r w:rsidR="00304AA8" w:rsidRPr="00CF3922">
        <w:rPr>
          <w:rFonts w:asciiTheme="minorHAnsi" w:hAnsiTheme="minorHAnsi" w:cstheme="minorHAnsi"/>
          <w:b/>
          <w:sz w:val="22"/>
          <w:szCs w:val="22"/>
          <w:lang w:val="nn-NO"/>
        </w:rPr>
        <w:t>,</w:t>
      </w:r>
    </w:p>
    <w:p w14:paraId="3F05C5B5" w14:textId="652D1436" w:rsidR="00A61BE9" w:rsidRPr="00CF3922" w:rsidRDefault="00A61BE9" w:rsidP="00A61BE9">
      <w:pPr>
        <w:jc w:val="right"/>
        <w:rPr>
          <w:rFonts w:asciiTheme="minorHAnsi" w:hAnsiTheme="minorHAnsi" w:cstheme="minorHAnsi"/>
          <w:b/>
          <w:sz w:val="22"/>
          <w:szCs w:val="22"/>
          <w:lang w:val="nn-NO"/>
        </w:rPr>
      </w:pPr>
      <w:r w:rsidRPr="00CF3922">
        <w:rPr>
          <w:rFonts w:asciiTheme="minorHAnsi" w:hAnsiTheme="minorHAnsi" w:cstheme="minorHAnsi"/>
          <w:b/>
          <w:sz w:val="22"/>
          <w:szCs w:val="22"/>
          <w:lang w:val="nn-NO"/>
        </w:rPr>
        <w:t xml:space="preserve">jf. </w:t>
      </w:r>
      <w:r w:rsidR="0051025A" w:rsidRPr="00CF3922">
        <w:rPr>
          <w:rFonts w:asciiTheme="minorHAnsi" w:hAnsiTheme="minorHAnsi" w:cstheme="minorHAnsi"/>
          <w:b/>
          <w:sz w:val="22"/>
          <w:szCs w:val="22"/>
          <w:lang w:val="nn-NO"/>
        </w:rPr>
        <w:t>offentleglova</w:t>
      </w:r>
      <w:r w:rsidR="00304AA8" w:rsidRPr="00CF3922">
        <w:rPr>
          <w:rFonts w:asciiTheme="minorHAnsi" w:hAnsiTheme="minorHAnsi" w:cstheme="minorHAnsi"/>
          <w:b/>
          <w:sz w:val="22"/>
          <w:szCs w:val="22"/>
          <w:lang w:val="nn-NO"/>
        </w:rPr>
        <w:t xml:space="preserve"> </w:t>
      </w:r>
      <w:r w:rsidRPr="00CF3922">
        <w:rPr>
          <w:rFonts w:asciiTheme="minorHAnsi" w:hAnsiTheme="minorHAnsi" w:cstheme="minorHAnsi"/>
          <w:b/>
          <w:sz w:val="22"/>
          <w:szCs w:val="22"/>
          <w:lang w:val="nn-NO"/>
        </w:rPr>
        <w:t>§ 13, første ledd,</w:t>
      </w:r>
    </w:p>
    <w:p w14:paraId="3F05C5B6" w14:textId="2ED3C140" w:rsidR="00A61BE9" w:rsidRPr="00CF3922" w:rsidRDefault="00E75F2D" w:rsidP="00A61BE9">
      <w:pPr>
        <w:jc w:val="right"/>
        <w:rPr>
          <w:rFonts w:asciiTheme="minorHAnsi" w:hAnsiTheme="minorHAnsi" w:cstheme="minorHAnsi"/>
          <w:b/>
          <w:sz w:val="22"/>
          <w:szCs w:val="22"/>
          <w:lang w:val="nn-NO"/>
        </w:rPr>
      </w:pPr>
      <w:r w:rsidRPr="00CF3922">
        <w:rPr>
          <w:rFonts w:asciiTheme="minorHAnsi" w:hAnsiTheme="minorHAnsi" w:cstheme="minorHAnsi"/>
          <w:b/>
          <w:sz w:val="22"/>
          <w:szCs w:val="22"/>
          <w:lang w:val="nn-NO"/>
        </w:rPr>
        <w:t xml:space="preserve">jf. </w:t>
      </w:r>
      <w:r w:rsidR="0051025A" w:rsidRPr="00CF3922">
        <w:rPr>
          <w:rFonts w:asciiTheme="minorHAnsi" w:hAnsiTheme="minorHAnsi" w:cstheme="minorHAnsi"/>
          <w:b/>
          <w:sz w:val="22"/>
          <w:szCs w:val="22"/>
          <w:lang w:val="nn-NO"/>
        </w:rPr>
        <w:t>forvaltningslova</w:t>
      </w:r>
      <w:r w:rsidRPr="00CF3922">
        <w:rPr>
          <w:rFonts w:asciiTheme="minorHAnsi" w:hAnsiTheme="minorHAnsi" w:cstheme="minorHAnsi"/>
          <w:b/>
          <w:sz w:val="22"/>
          <w:szCs w:val="22"/>
          <w:lang w:val="nn-NO"/>
        </w:rPr>
        <w:t xml:space="preserve"> § 13</w:t>
      </w:r>
    </w:p>
    <w:p w14:paraId="3F05C5B7" w14:textId="77777777" w:rsidR="00BF3B87" w:rsidRPr="00CF3922" w:rsidRDefault="00BF3B87" w:rsidP="002855FB">
      <w:pPr>
        <w:rPr>
          <w:rFonts w:asciiTheme="minorHAnsi" w:hAnsiTheme="minorHAnsi" w:cstheme="minorHAnsi"/>
          <w:sz w:val="22"/>
          <w:szCs w:val="22"/>
          <w:lang w:val="nn-NO"/>
        </w:rPr>
      </w:pPr>
    </w:p>
    <w:p w14:paraId="3F05C5B8" w14:textId="44868F9C" w:rsidR="002855FB" w:rsidRPr="00CF3922" w:rsidRDefault="002855FB" w:rsidP="00976B8C">
      <w:pPr>
        <w:tabs>
          <w:tab w:val="left" w:pos="1440"/>
          <w:tab w:val="left" w:pos="2700"/>
          <w:tab w:val="left" w:pos="4500"/>
        </w:tabs>
        <w:rPr>
          <w:rFonts w:asciiTheme="minorHAnsi" w:hAnsiTheme="minorHAnsi" w:cstheme="minorHAnsi"/>
          <w:sz w:val="22"/>
          <w:szCs w:val="22"/>
          <w:lang w:val="nn-NO"/>
        </w:rPr>
      </w:pPr>
      <w:r w:rsidRPr="00CF3922">
        <w:rPr>
          <w:rFonts w:asciiTheme="minorHAnsi" w:hAnsiTheme="minorHAnsi" w:cstheme="minorHAnsi"/>
          <w:i/>
          <w:sz w:val="22"/>
          <w:szCs w:val="22"/>
          <w:lang w:val="nn-NO"/>
        </w:rPr>
        <w:t xml:space="preserve">J.nr./J.år: </w:t>
      </w:r>
      <w:bookmarkStart w:id="4" w:name="Journalnummer"/>
      <w:r w:rsidR="00BF3B87" w:rsidRPr="00CF3922">
        <w:rPr>
          <w:rFonts w:asciiTheme="minorHAnsi" w:hAnsiTheme="minorHAnsi" w:cstheme="minorHAnsi"/>
          <w:sz w:val="22"/>
          <w:szCs w:val="22"/>
          <w:lang w:val="nn-NO"/>
        </w:rPr>
        <w:fldChar w:fldCharType="begin">
          <w:ffData>
            <w:name w:val="Journalnummer"/>
            <w:enabled/>
            <w:calcOnExit w:val="0"/>
            <w:textInput/>
          </w:ffData>
        </w:fldChar>
      </w:r>
      <w:r w:rsidR="00BF3B87" w:rsidRPr="00CF3922">
        <w:rPr>
          <w:rFonts w:asciiTheme="minorHAnsi" w:hAnsiTheme="minorHAnsi" w:cstheme="minorHAnsi"/>
          <w:sz w:val="22"/>
          <w:szCs w:val="22"/>
          <w:lang w:val="nn-NO"/>
        </w:rPr>
        <w:instrText xml:space="preserve"> FORMTEXT </w:instrText>
      </w:r>
      <w:r w:rsidR="00BF3B87" w:rsidRPr="00CF3922">
        <w:rPr>
          <w:rFonts w:asciiTheme="minorHAnsi" w:hAnsiTheme="minorHAnsi" w:cstheme="minorHAnsi"/>
          <w:sz w:val="22"/>
          <w:szCs w:val="22"/>
          <w:lang w:val="nn-NO"/>
        </w:rPr>
      </w:r>
      <w:r w:rsidR="00BF3B87" w:rsidRPr="00CF3922">
        <w:rPr>
          <w:rFonts w:asciiTheme="minorHAnsi" w:hAnsiTheme="minorHAnsi" w:cstheme="minorHAnsi"/>
          <w:sz w:val="22"/>
          <w:szCs w:val="22"/>
          <w:lang w:val="nn-NO"/>
        </w:rPr>
        <w:fldChar w:fldCharType="separate"/>
      </w:r>
      <w:r w:rsidR="00BF3B87" w:rsidRPr="00CF3922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CF3922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CF3922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CF3922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CF3922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CF3922">
        <w:rPr>
          <w:rFonts w:asciiTheme="minorHAnsi" w:hAnsiTheme="minorHAnsi" w:cstheme="minorHAnsi"/>
          <w:sz w:val="22"/>
          <w:szCs w:val="22"/>
          <w:lang w:val="nn-NO"/>
        </w:rPr>
        <w:fldChar w:fldCharType="end"/>
      </w:r>
      <w:bookmarkEnd w:id="4"/>
      <w:r w:rsidRPr="00CF3922">
        <w:rPr>
          <w:rFonts w:asciiTheme="minorHAnsi" w:hAnsiTheme="minorHAnsi" w:cstheme="minorHAnsi"/>
          <w:sz w:val="22"/>
          <w:szCs w:val="22"/>
          <w:lang w:val="nn-NO"/>
        </w:rPr>
        <w:t>/</w:t>
      </w:r>
      <w:bookmarkStart w:id="5" w:name="Journalaar"/>
      <w:r w:rsidR="00BF3B87" w:rsidRPr="00CF3922">
        <w:rPr>
          <w:rFonts w:asciiTheme="minorHAnsi" w:hAnsiTheme="minorHAnsi" w:cstheme="minorHAnsi"/>
          <w:sz w:val="22"/>
          <w:szCs w:val="22"/>
          <w:lang w:val="nn-NO"/>
        </w:rPr>
        <w:fldChar w:fldCharType="begin">
          <w:ffData>
            <w:name w:val="Journalaar"/>
            <w:enabled/>
            <w:calcOnExit w:val="0"/>
            <w:textInput/>
          </w:ffData>
        </w:fldChar>
      </w:r>
      <w:r w:rsidR="00BF3B87" w:rsidRPr="00CF3922">
        <w:rPr>
          <w:rFonts w:asciiTheme="minorHAnsi" w:hAnsiTheme="minorHAnsi" w:cstheme="minorHAnsi"/>
          <w:sz w:val="22"/>
          <w:szCs w:val="22"/>
          <w:lang w:val="nn-NO"/>
        </w:rPr>
        <w:instrText xml:space="preserve"> FORMTEXT </w:instrText>
      </w:r>
      <w:r w:rsidR="00BF3B87" w:rsidRPr="00CF3922">
        <w:rPr>
          <w:rFonts w:asciiTheme="minorHAnsi" w:hAnsiTheme="minorHAnsi" w:cstheme="minorHAnsi"/>
          <w:sz w:val="22"/>
          <w:szCs w:val="22"/>
          <w:lang w:val="nn-NO"/>
        </w:rPr>
      </w:r>
      <w:r w:rsidR="00BF3B87" w:rsidRPr="00CF3922">
        <w:rPr>
          <w:rFonts w:asciiTheme="minorHAnsi" w:hAnsiTheme="minorHAnsi" w:cstheme="minorHAnsi"/>
          <w:sz w:val="22"/>
          <w:szCs w:val="22"/>
          <w:lang w:val="nn-NO"/>
        </w:rPr>
        <w:fldChar w:fldCharType="separate"/>
      </w:r>
      <w:r w:rsidR="00BF3B87" w:rsidRPr="00CF3922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CF3922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CF3922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CF3922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CF3922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CF3922">
        <w:rPr>
          <w:rFonts w:asciiTheme="minorHAnsi" w:hAnsiTheme="minorHAnsi" w:cstheme="minorHAnsi"/>
          <w:sz w:val="22"/>
          <w:szCs w:val="22"/>
          <w:lang w:val="nn-NO"/>
        </w:rPr>
        <w:fldChar w:fldCharType="end"/>
      </w:r>
      <w:bookmarkEnd w:id="5"/>
      <w:r w:rsidR="00BF588C" w:rsidRPr="00CF3922">
        <w:rPr>
          <w:rFonts w:asciiTheme="minorHAnsi" w:hAnsiTheme="minorHAnsi" w:cstheme="minorHAnsi"/>
          <w:sz w:val="22"/>
          <w:szCs w:val="22"/>
          <w:lang w:val="nn-NO"/>
        </w:rPr>
        <w:tab/>
      </w:r>
      <w:r w:rsidR="00BF588C" w:rsidRPr="00CF3922">
        <w:rPr>
          <w:rFonts w:asciiTheme="minorHAnsi" w:hAnsiTheme="minorHAnsi" w:cstheme="minorHAnsi"/>
          <w:sz w:val="22"/>
          <w:szCs w:val="22"/>
          <w:lang w:val="nn-NO"/>
        </w:rPr>
        <w:tab/>
      </w:r>
      <w:r w:rsidR="00BF588C" w:rsidRPr="00CF3922">
        <w:rPr>
          <w:rFonts w:asciiTheme="minorHAnsi" w:hAnsiTheme="minorHAnsi" w:cstheme="minorHAnsi"/>
          <w:i/>
          <w:sz w:val="22"/>
          <w:szCs w:val="22"/>
          <w:lang w:val="nn-NO"/>
        </w:rPr>
        <w:t>S</w:t>
      </w:r>
      <w:r w:rsidR="00304AA8" w:rsidRPr="00CF3922">
        <w:rPr>
          <w:rFonts w:asciiTheme="minorHAnsi" w:hAnsiTheme="minorHAnsi" w:cstheme="minorHAnsi"/>
          <w:i/>
          <w:sz w:val="22"/>
          <w:szCs w:val="22"/>
          <w:lang w:val="nn-NO"/>
        </w:rPr>
        <w:t>aksbehandl</w:t>
      </w:r>
      <w:r w:rsidR="00CF3922">
        <w:rPr>
          <w:rFonts w:asciiTheme="minorHAnsi" w:hAnsiTheme="minorHAnsi" w:cstheme="minorHAnsi"/>
          <w:i/>
          <w:sz w:val="22"/>
          <w:szCs w:val="22"/>
          <w:lang w:val="nn-NO"/>
        </w:rPr>
        <w:t>a</w:t>
      </w:r>
      <w:r w:rsidR="00304AA8" w:rsidRPr="00CF3922">
        <w:rPr>
          <w:rFonts w:asciiTheme="minorHAnsi" w:hAnsiTheme="minorHAnsi" w:cstheme="minorHAnsi"/>
          <w:i/>
          <w:sz w:val="22"/>
          <w:szCs w:val="22"/>
          <w:lang w:val="nn-NO"/>
        </w:rPr>
        <w:t>r</w:t>
      </w:r>
      <w:r w:rsidRPr="00CF3922">
        <w:rPr>
          <w:rFonts w:asciiTheme="minorHAnsi" w:hAnsiTheme="minorHAnsi" w:cstheme="minorHAnsi"/>
          <w:i/>
          <w:sz w:val="22"/>
          <w:szCs w:val="22"/>
          <w:lang w:val="nn-NO"/>
        </w:rPr>
        <w:t xml:space="preserve">: </w:t>
      </w:r>
      <w:bookmarkStart w:id="6" w:name="Sbh"/>
      <w:r w:rsidR="00BF3B87" w:rsidRPr="00CF3922">
        <w:rPr>
          <w:rFonts w:asciiTheme="minorHAnsi" w:hAnsiTheme="minorHAnsi" w:cstheme="minorHAnsi"/>
          <w:sz w:val="22"/>
          <w:szCs w:val="22"/>
          <w:lang w:val="nn-NO"/>
        </w:rPr>
        <w:fldChar w:fldCharType="begin">
          <w:ffData>
            <w:name w:val="Sbh"/>
            <w:enabled/>
            <w:calcOnExit w:val="0"/>
            <w:textInput/>
          </w:ffData>
        </w:fldChar>
      </w:r>
      <w:r w:rsidR="00BF3B87" w:rsidRPr="00CF3922">
        <w:rPr>
          <w:rFonts w:asciiTheme="minorHAnsi" w:hAnsiTheme="minorHAnsi" w:cstheme="minorHAnsi"/>
          <w:sz w:val="22"/>
          <w:szCs w:val="22"/>
          <w:lang w:val="nn-NO"/>
        </w:rPr>
        <w:instrText xml:space="preserve"> FORMTEXT </w:instrText>
      </w:r>
      <w:r w:rsidR="00BF3B87" w:rsidRPr="00CF3922">
        <w:rPr>
          <w:rFonts w:asciiTheme="minorHAnsi" w:hAnsiTheme="minorHAnsi" w:cstheme="minorHAnsi"/>
          <w:sz w:val="22"/>
          <w:szCs w:val="22"/>
          <w:lang w:val="nn-NO"/>
        </w:rPr>
      </w:r>
      <w:r w:rsidR="00BF3B87" w:rsidRPr="00CF3922">
        <w:rPr>
          <w:rFonts w:asciiTheme="minorHAnsi" w:hAnsiTheme="minorHAnsi" w:cstheme="minorHAnsi"/>
          <w:sz w:val="22"/>
          <w:szCs w:val="22"/>
          <w:lang w:val="nn-NO"/>
        </w:rPr>
        <w:fldChar w:fldCharType="separate"/>
      </w:r>
      <w:r w:rsidR="00BF3B87" w:rsidRPr="00CF3922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CF3922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CF3922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CF3922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CF3922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CF3922">
        <w:rPr>
          <w:rFonts w:asciiTheme="minorHAnsi" w:hAnsiTheme="minorHAnsi" w:cstheme="minorHAnsi"/>
          <w:sz w:val="22"/>
          <w:szCs w:val="22"/>
          <w:lang w:val="nn-NO"/>
        </w:rPr>
        <w:fldChar w:fldCharType="end"/>
      </w:r>
      <w:bookmarkEnd w:id="6"/>
      <w:r w:rsidRPr="00CF3922">
        <w:rPr>
          <w:rFonts w:asciiTheme="minorHAnsi" w:hAnsiTheme="minorHAnsi" w:cstheme="minorHAnsi"/>
          <w:i/>
          <w:sz w:val="22"/>
          <w:szCs w:val="22"/>
          <w:lang w:val="nn-NO"/>
        </w:rPr>
        <w:tab/>
        <w:t>Vår dato:</w:t>
      </w:r>
      <w:r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bookmarkStart w:id="7" w:name="Dato"/>
      <w:r w:rsidR="00BF3B87" w:rsidRPr="00CF3922">
        <w:rPr>
          <w:rFonts w:asciiTheme="minorHAnsi" w:hAnsiTheme="minorHAnsi" w:cstheme="minorHAnsi"/>
          <w:sz w:val="22"/>
          <w:szCs w:val="22"/>
          <w:lang w:val="nn-NO"/>
        </w:rPr>
        <w:fldChar w:fldCharType="begin">
          <w:ffData>
            <w:name w:val="Dato"/>
            <w:enabled/>
            <w:calcOnExit w:val="0"/>
            <w:textInput/>
          </w:ffData>
        </w:fldChar>
      </w:r>
      <w:r w:rsidR="00BF3B87" w:rsidRPr="00CF3922">
        <w:rPr>
          <w:rFonts w:asciiTheme="minorHAnsi" w:hAnsiTheme="minorHAnsi" w:cstheme="minorHAnsi"/>
          <w:sz w:val="22"/>
          <w:szCs w:val="22"/>
          <w:lang w:val="nn-NO"/>
        </w:rPr>
        <w:instrText xml:space="preserve"> FORMTEXT </w:instrText>
      </w:r>
      <w:r w:rsidR="00BF3B87" w:rsidRPr="00CF3922">
        <w:rPr>
          <w:rFonts w:asciiTheme="minorHAnsi" w:hAnsiTheme="minorHAnsi" w:cstheme="minorHAnsi"/>
          <w:sz w:val="22"/>
          <w:szCs w:val="22"/>
          <w:lang w:val="nn-NO"/>
        </w:rPr>
      </w:r>
      <w:r w:rsidR="00BF3B87" w:rsidRPr="00CF3922">
        <w:rPr>
          <w:rFonts w:asciiTheme="minorHAnsi" w:hAnsiTheme="minorHAnsi" w:cstheme="minorHAnsi"/>
          <w:sz w:val="22"/>
          <w:szCs w:val="22"/>
          <w:lang w:val="nn-NO"/>
        </w:rPr>
        <w:fldChar w:fldCharType="separate"/>
      </w:r>
      <w:r w:rsidR="00BF3B87" w:rsidRPr="00CF3922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CF3922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CF3922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CF3922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CF3922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CF3922">
        <w:rPr>
          <w:rFonts w:asciiTheme="minorHAnsi" w:hAnsiTheme="minorHAnsi" w:cstheme="minorHAnsi"/>
          <w:sz w:val="22"/>
          <w:szCs w:val="22"/>
          <w:lang w:val="nn-NO"/>
        </w:rPr>
        <w:fldChar w:fldCharType="end"/>
      </w:r>
      <w:bookmarkEnd w:id="7"/>
    </w:p>
    <w:tbl>
      <w:tblPr>
        <w:tblW w:w="9710" w:type="dxa"/>
        <w:tblLook w:val="01E0" w:firstRow="1" w:lastRow="1" w:firstColumn="1" w:lastColumn="1" w:noHBand="0" w:noVBand="0"/>
      </w:tblPr>
      <w:tblGrid>
        <w:gridCol w:w="3348"/>
        <w:gridCol w:w="6362"/>
      </w:tblGrid>
      <w:tr w:rsidR="002855FB" w:rsidRPr="00CF3922" w14:paraId="3F05C5BB" w14:textId="77777777" w:rsidTr="008256CC">
        <w:tc>
          <w:tcPr>
            <w:tcW w:w="3348" w:type="dxa"/>
            <w:shd w:val="clear" w:color="auto" w:fill="auto"/>
          </w:tcPr>
          <w:p w14:paraId="3F05C5B9" w14:textId="77777777" w:rsidR="002855FB" w:rsidRPr="00CF3922" w:rsidRDefault="00BF588C" w:rsidP="008256CC">
            <w:pPr>
              <w:tabs>
                <w:tab w:val="left" w:pos="1440"/>
              </w:tabs>
              <w:ind w:right="-1593"/>
              <w:rPr>
                <w:rFonts w:asciiTheme="minorHAnsi" w:hAnsiTheme="minorHAnsi" w:cstheme="minorHAnsi"/>
                <w:i/>
                <w:sz w:val="22"/>
                <w:szCs w:val="22"/>
                <w:lang w:val="nn-NO"/>
              </w:rPr>
            </w:pPr>
            <w:r w:rsidRPr="00CF3922">
              <w:rPr>
                <w:rFonts w:asciiTheme="minorHAnsi" w:hAnsiTheme="minorHAnsi" w:cstheme="minorHAnsi"/>
                <w:i/>
                <w:sz w:val="22"/>
                <w:szCs w:val="22"/>
                <w:lang w:val="nn-NO"/>
              </w:rPr>
              <w:t xml:space="preserve">Reg.nr.:/Reg.år: </w:t>
            </w:r>
            <w:bookmarkStart w:id="8" w:name="Regnummer"/>
            <w:r w:rsidRPr="00CF3922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fldChar w:fldCharType="begin">
                <w:ffData>
                  <w:name w:val="Regnummer"/>
                  <w:enabled/>
                  <w:calcOnExit w:val="0"/>
                  <w:textInput/>
                </w:ffData>
              </w:fldChar>
            </w:r>
            <w:r w:rsidRPr="00CF3922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instrText xml:space="preserve"> FORMTEXT </w:instrText>
            </w:r>
            <w:r w:rsidRPr="00CF3922">
              <w:rPr>
                <w:rFonts w:asciiTheme="minorHAnsi" w:hAnsiTheme="minorHAnsi" w:cstheme="minorHAnsi"/>
                <w:sz w:val="22"/>
                <w:szCs w:val="22"/>
                <w:lang w:val="nn-NO"/>
              </w:rPr>
            </w:r>
            <w:r w:rsidRPr="00CF3922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fldChar w:fldCharType="separate"/>
            </w:r>
            <w:r w:rsidRPr="00CF3922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 </w:t>
            </w:r>
            <w:r w:rsidRPr="00CF3922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 </w:t>
            </w:r>
            <w:r w:rsidRPr="00CF3922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 </w:t>
            </w:r>
            <w:r w:rsidRPr="00CF3922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 </w:t>
            </w:r>
            <w:r w:rsidRPr="00CF3922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 </w:t>
            </w:r>
            <w:r w:rsidRPr="00CF3922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fldChar w:fldCharType="end"/>
            </w:r>
            <w:bookmarkEnd w:id="8"/>
            <w:r w:rsidRPr="00CF3922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/</w:t>
            </w:r>
            <w:bookmarkStart w:id="9" w:name="Regaar"/>
            <w:r w:rsidRPr="00CF3922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fldChar w:fldCharType="begin">
                <w:ffData>
                  <w:name w:val="Regaar"/>
                  <w:enabled/>
                  <w:calcOnExit w:val="0"/>
                  <w:textInput/>
                </w:ffData>
              </w:fldChar>
            </w:r>
            <w:r w:rsidRPr="00CF3922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instrText xml:space="preserve"> FORMTEXT </w:instrText>
            </w:r>
            <w:r w:rsidRPr="00CF3922">
              <w:rPr>
                <w:rFonts w:asciiTheme="minorHAnsi" w:hAnsiTheme="minorHAnsi" w:cstheme="minorHAnsi"/>
                <w:sz w:val="22"/>
                <w:szCs w:val="22"/>
                <w:lang w:val="nn-NO"/>
              </w:rPr>
            </w:r>
            <w:r w:rsidRPr="00CF3922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fldChar w:fldCharType="separate"/>
            </w:r>
            <w:r w:rsidRPr="00CF3922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 </w:t>
            </w:r>
            <w:r w:rsidRPr="00CF3922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 </w:t>
            </w:r>
            <w:r w:rsidRPr="00CF3922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 </w:t>
            </w:r>
            <w:r w:rsidRPr="00CF3922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 </w:t>
            </w:r>
            <w:r w:rsidRPr="00CF3922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 </w:t>
            </w:r>
            <w:r w:rsidRPr="00CF3922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fldChar w:fldCharType="end"/>
            </w:r>
            <w:bookmarkEnd w:id="9"/>
          </w:p>
        </w:tc>
        <w:tc>
          <w:tcPr>
            <w:tcW w:w="6362" w:type="dxa"/>
            <w:shd w:val="clear" w:color="auto" w:fill="auto"/>
          </w:tcPr>
          <w:p w14:paraId="3F05C5BA" w14:textId="77777777" w:rsidR="00BF3B87" w:rsidRPr="00CF3922" w:rsidRDefault="00BF3B87" w:rsidP="008256CC">
            <w:pPr>
              <w:tabs>
                <w:tab w:val="left" w:pos="2179"/>
              </w:tabs>
              <w:ind w:left="1557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  <w:tr w:rsidR="002855FB" w:rsidRPr="00CF3922" w14:paraId="3F05C5BE" w14:textId="77777777" w:rsidTr="008256CC">
        <w:tc>
          <w:tcPr>
            <w:tcW w:w="3348" w:type="dxa"/>
            <w:shd w:val="clear" w:color="auto" w:fill="auto"/>
          </w:tcPr>
          <w:p w14:paraId="3F05C5BC" w14:textId="77777777" w:rsidR="007A1DDB" w:rsidRPr="00CF3922" w:rsidRDefault="007A1DDB" w:rsidP="004548BC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6362" w:type="dxa"/>
            <w:shd w:val="clear" w:color="auto" w:fill="auto"/>
          </w:tcPr>
          <w:p w14:paraId="3F05C5BD" w14:textId="77777777" w:rsidR="002855FB" w:rsidRPr="00CF3922" w:rsidRDefault="002855FB" w:rsidP="008256CC">
            <w:pPr>
              <w:tabs>
                <w:tab w:val="left" w:pos="2179"/>
              </w:tabs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</w:tbl>
    <w:p w14:paraId="3F05C5BF" w14:textId="77777777" w:rsidR="007029AE" w:rsidRPr="00CF3922" w:rsidRDefault="007029AE" w:rsidP="000B3183">
      <w:pPr>
        <w:pStyle w:val="Enkeltlinje"/>
        <w:rPr>
          <w:rFonts w:asciiTheme="minorHAnsi" w:hAnsiTheme="minorHAnsi" w:cstheme="minorHAnsi"/>
          <w:b/>
          <w:bCs/>
          <w:sz w:val="28"/>
          <w:szCs w:val="28"/>
          <w:lang w:val="nn-NO"/>
        </w:rPr>
      </w:pPr>
    </w:p>
    <w:p w14:paraId="3F05C5C0" w14:textId="77777777" w:rsidR="007029AE" w:rsidRPr="00CF3922" w:rsidRDefault="007029AE" w:rsidP="000B3183">
      <w:pPr>
        <w:pStyle w:val="Enkeltlinje"/>
        <w:rPr>
          <w:rFonts w:asciiTheme="minorHAnsi" w:hAnsiTheme="minorHAnsi" w:cstheme="minorHAnsi"/>
          <w:b/>
          <w:bCs/>
          <w:sz w:val="28"/>
          <w:szCs w:val="28"/>
          <w:lang w:val="nn-NO"/>
        </w:rPr>
      </w:pPr>
    </w:p>
    <w:p w14:paraId="3F05C5C1" w14:textId="0F74E581" w:rsidR="00600A9F" w:rsidRPr="00CF3922" w:rsidRDefault="009A0846" w:rsidP="000B3183">
      <w:pPr>
        <w:pStyle w:val="Enkeltlinje"/>
        <w:rPr>
          <w:rFonts w:asciiTheme="minorHAnsi" w:hAnsiTheme="minorHAnsi" w:cstheme="minorHAnsi"/>
          <w:b/>
          <w:bCs/>
          <w:sz w:val="28"/>
          <w:szCs w:val="28"/>
          <w:lang w:val="nn-NO"/>
        </w:rPr>
      </w:pPr>
      <w:r w:rsidRPr="00CF3922">
        <w:rPr>
          <w:rFonts w:asciiTheme="minorHAnsi" w:hAnsiTheme="minorHAnsi" w:cstheme="minorHAnsi"/>
          <w:b/>
          <w:bCs/>
          <w:sz w:val="28"/>
          <w:szCs w:val="28"/>
          <w:lang w:val="nn-NO"/>
        </w:rPr>
        <w:t>Du får</w:t>
      </w:r>
      <w:r w:rsidR="003328AF" w:rsidRPr="00CF3922">
        <w:rPr>
          <w:rFonts w:asciiTheme="minorHAnsi" w:hAnsiTheme="minorHAnsi" w:cstheme="minorHAnsi"/>
          <w:b/>
          <w:bCs/>
          <w:sz w:val="28"/>
          <w:szCs w:val="28"/>
          <w:lang w:val="nn-NO"/>
        </w:rPr>
        <w:t xml:space="preserve"> </w:t>
      </w:r>
      <w:r w:rsidR="00CF3922">
        <w:rPr>
          <w:rFonts w:asciiTheme="minorHAnsi" w:hAnsiTheme="minorHAnsi" w:cstheme="minorHAnsi"/>
          <w:b/>
          <w:bCs/>
          <w:sz w:val="28"/>
          <w:szCs w:val="28"/>
          <w:lang w:val="nn-NO"/>
        </w:rPr>
        <w:t>hjelp</w:t>
      </w:r>
      <w:r w:rsidRPr="00CF3922">
        <w:rPr>
          <w:rFonts w:asciiTheme="minorHAnsi" w:hAnsiTheme="minorHAnsi" w:cstheme="minorHAnsi"/>
          <w:b/>
          <w:bCs/>
          <w:color w:val="FF0000"/>
          <w:sz w:val="28"/>
          <w:szCs w:val="28"/>
          <w:lang w:val="nn-NO"/>
        </w:rPr>
        <w:t>/</w:t>
      </w:r>
      <w:r w:rsidR="00CF3922">
        <w:rPr>
          <w:rFonts w:asciiTheme="minorHAnsi" w:hAnsiTheme="minorHAnsi" w:cstheme="minorHAnsi"/>
          <w:b/>
          <w:bCs/>
          <w:color w:val="FF0000"/>
          <w:sz w:val="28"/>
          <w:szCs w:val="28"/>
          <w:lang w:val="nn-NO"/>
        </w:rPr>
        <w:t>rett</w:t>
      </w:r>
      <w:r w:rsidRPr="00CF3922">
        <w:rPr>
          <w:rFonts w:asciiTheme="minorHAnsi" w:hAnsiTheme="minorHAnsi" w:cstheme="minorHAnsi"/>
          <w:b/>
          <w:bCs/>
          <w:color w:val="FF0000"/>
          <w:sz w:val="28"/>
          <w:szCs w:val="28"/>
          <w:lang w:val="nn-NO"/>
        </w:rPr>
        <w:t>le</w:t>
      </w:r>
      <w:r w:rsidR="00CF3922">
        <w:rPr>
          <w:rFonts w:asciiTheme="minorHAnsi" w:hAnsiTheme="minorHAnsi" w:cstheme="minorHAnsi"/>
          <w:b/>
          <w:bCs/>
          <w:color w:val="FF0000"/>
          <w:sz w:val="28"/>
          <w:szCs w:val="28"/>
          <w:lang w:val="nn-NO"/>
        </w:rPr>
        <w:t>i</w:t>
      </w:r>
      <w:r w:rsidRPr="00CF3922">
        <w:rPr>
          <w:rFonts w:asciiTheme="minorHAnsi" w:hAnsiTheme="minorHAnsi" w:cstheme="minorHAnsi"/>
          <w:b/>
          <w:bCs/>
          <w:color w:val="FF0000"/>
          <w:sz w:val="28"/>
          <w:szCs w:val="28"/>
          <w:lang w:val="nn-NO"/>
        </w:rPr>
        <w:t>ing/tilrettelegging</w:t>
      </w:r>
      <w:r w:rsidRPr="00CF3922">
        <w:rPr>
          <w:rFonts w:asciiTheme="minorHAnsi" w:hAnsiTheme="minorHAnsi" w:cstheme="minorHAnsi"/>
          <w:b/>
          <w:bCs/>
          <w:sz w:val="28"/>
          <w:szCs w:val="28"/>
          <w:lang w:val="nn-NO"/>
        </w:rPr>
        <w:t xml:space="preserve"> </w:t>
      </w:r>
      <w:r w:rsidR="0051025A" w:rsidRPr="00CF3922">
        <w:rPr>
          <w:rFonts w:asciiTheme="minorHAnsi" w:hAnsiTheme="minorHAnsi" w:cstheme="minorHAnsi"/>
          <w:b/>
          <w:bCs/>
          <w:sz w:val="28"/>
          <w:szCs w:val="28"/>
          <w:lang w:val="nn-NO"/>
        </w:rPr>
        <w:t>heime</w:t>
      </w:r>
    </w:p>
    <w:p w14:paraId="3F05C5C2" w14:textId="77777777" w:rsidR="00600A9F" w:rsidRPr="00CF3922" w:rsidRDefault="00600A9F" w:rsidP="000B3183">
      <w:pPr>
        <w:pStyle w:val="Enkeltlinje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3F05C5C3" w14:textId="74DD0071" w:rsidR="00600A9F" w:rsidRPr="00CF3922" w:rsidRDefault="0051025A" w:rsidP="000B3183">
      <w:pPr>
        <w:pStyle w:val="Enkeltlinje"/>
        <w:rPr>
          <w:bCs/>
          <w:color w:val="FF0000"/>
          <w:szCs w:val="22"/>
          <w:lang w:val="nn-NO"/>
        </w:rPr>
      </w:pPr>
      <w:r w:rsidRPr="00CF3922">
        <w:rPr>
          <w:rFonts w:asciiTheme="minorHAnsi" w:hAnsiTheme="minorHAnsi" w:cstheme="minorHAnsi"/>
          <w:b/>
          <w:bCs/>
          <w:sz w:val="22"/>
          <w:szCs w:val="22"/>
          <w:lang w:val="nn-NO"/>
        </w:rPr>
        <w:t>Tenesta</w:t>
      </w:r>
      <w:r w:rsidR="009A0846" w:rsidRPr="00CF3922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 </w:t>
      </w:r>
      <w:r w:rsidR="009A0846" w:rsidRPr="00CF3922">
        <w:rPr>
          <w:rFonts w:asciiTheme="minorHAnsi" w:hAnsiTheme="minorHAnsi" w:cstheme="minorHAnsi"/>
          <w:b/>
          <w:bCs/>
          <w:color w:val="FF0000"/>
          <w:sz w:val="22"/>
          <w:szCs w:val="22"/>
          <w:lang w:val="nn-NO"/>
        </w:rPr>
        <w:t>omfatt</w:t>
      </w:r>
      <w:r w:rsidR="00CF3922">
        <w:rPr>
          <w:rFonts w:asciiTheme="minorHAnsi" w:hAnsiTheme="minorHAnsi" w:cstheme="minorHAnsi"/>
          <w:b/>
          <w:bCs/>
          <w:color w:val="FF0000"/>
          <w:sz w:val="22"/>
          <w:szCs w:val="22"/>
          <w:lang w:val="nn-NO"/>
        </w:rPr>
        <w:t>a</w:t>
      </w:r>
      <w:r w:rsidR="009A0846" w:rsidRPr="00CF3922">
        <w:rPr>
          <w:rFonts w:asciiTheme="minorHAnsi" w:hAnsiTheme="minorHAnsi" w:cstheme="minorHAnsi"/>
          <w:b/>
          <w:bCs/>
          <w:color w:val="FF0000"/>
          <w:sz w:val="22"/>
          <w:szCs w:val="22"/>
          <w:lang w:val="nn-NO"/>
        </w:rPr>
        <w:t>r</w:t>
      </w:r>
      <w:r w:rsidR="00304AA8" w:rsidRPr="00CF3922">
        <w:rPr>
          <w:rFonts w:asciiTheme="minorHAnsi" w:hAnsiTheme="minorHAnsi" w:cstheme="minorHAnsi"/>
          <w:b/>
          <w:bCs/>
          <w:color w:val="FF0000"/>
          <w:sz w:val="22"/>
          <w:szCs w:val="22"/>
          <w:lang w:val="nn-NO"/>
        </w:rPr>
        <w:t xml:space="preserve"> </w:t>
      </w:r>
      <w:r w:rsidR="00035ABA" w:rsidRPr="00CF3922">
        <w:rPr>
          <w:rFonts w:asciiTheme="minorHAnsi" w:hAnsiTheme="minorHAnsi" w:cstheme="minorHAnsi"/>
          <w:b/>
          <w:bCs/>
          <w:color w:val="FF0000"/>
          <w:sz w:val="22"/>
          <w:szCs w:val="22"/>
          <w:lang w:val="nn-NO"/>
        </w:rPr>
        <w:t xml:space="preserve">/ blir </w:t>
      </w:r>
      <w:r w:rsidR="0021633D" w:rsidRPr="00CF3922">
        <w:rPr>
          <w:rFonts w:asciiTheme="minorHAnsi" w:hAnsiTheme="minorHAnsi" w:cstheme="minorHAnsi"/>
          <w:b/>
          <w:bCs/>
          <w:color w:val="FF0000"/>
          <w:sz w:val="22"/>
          <w:szCs w:val="22"/>
          <w:lang w:val="nn-NO"/>
        </w:rPr>
        <w:t>frå</w:t>
      </w:r>
      <w:r w:rsidR="00035ABA" w:rsidRPr="00CF3922">
        <w:rPr>
          <w:rFonts w:asciiTheme="minorHAnsi" w:hAnsiTheme="minorHAnsi" w:cstheme="minorHAnsi"/>
          <w:b/>
          <w:bCs/>
          <w:color w:val="FF0000"/>
          <w:sz w:val="22"/>
          <w:szCs w:val="22"/>
          <w:lang w:val="nn-NO"/>
        </w:rPr>
        <w:t xml:space="preserve"> </w:t>
      </w:r>
      <w:r w:rsidR="00CF3922">
        <w:rPr>
          <w:rFonts w:asciiTheme="minorHAnsi" w:hAnsiTheme="minorHAnsi" w:cstheme="minorHAnsi"/>
          <w:b/>
          <w:bCs/>
          <w:color w:val="FF0000"/>
          <w:sz w:val="22"/>
          <w:szCs w:val="22"/>
          <w:lang w:val="nn-NO"/>
        </w:rPr>
        <w:t>ve</w:t>
      </w:r>
      <w:r w:rsidR="00035ABA" w:rsidRPr="00CF3922">
        <w:rPr>
          <w:rFonts w:asciiTheme="minorHAnsi" w:hAnsiTheme="minorHAnsi" w:cstheme="minorHAnsi"/>
          <w:b/>
          <w:bCs/>
          <w:color w:val="FF0000"/>
          <w:sz w:val="22"/>
          <w:szCs w:val="22"/>
          <w:lang w:val="nn-NO"/>
        </w:rPr>
        <w:t>ke * endr</w:t>
      </w:r>
      <w:r w:rsidR="00CF3922">
        <w:rPr>
          <w:rFonts w:asciiTheme="minorHAnsi" w:hAnsiTheme="minorHAnsi" w:cstheme="minorHAnsi"/>
          <w:b/>
          <w:bCs/>
          <w:color w:val="FF0000"/>
          <w:sz w:val="22"/>
          <w:szCs w:val="22"/>
          <w:lang w:val="nn-NO"/>
        </w:rPr>
        <w:t>a</w:t>
      </w:r>
      <w:r w:rsidR="00035ABA" w:rsidRPr="00CF3922">
        <w:rPr>
          <w:rFonts w:asciiTheme="minorHAnsi" w:hAnsiTheme="minorHAnsi" w:cstheme="minorHAnsi"/>
          <w:b/>
          <w:bCs/>
          <w:color w:val="FF0000"/>
          <w:sz w:val="22"/>
          <w:szCs w:val="22"/>
          <w:lang w:val="nn-NO"/>
        </w:rPr>
        <w:t xml:space="preserve"> til å omfatte</w:t>
      </w:r>
      <w:r w:rsidR="00035ABA" w:rsidRPr="00CF3922">
        <w:rPr>
          <w:rFonts w:asciiTheme="minorHAnsi" w:hAnsiTheme="minorHAnsi" w:cstheme="minorHAnsi"/>
          <w:b/>
          <w:bCs/>
          <w:sz w:val="22"/>
          <w:szCs w:val="22"/>
          <w:lang w:val="nn-NO"/>
        </w:rPr>
        <w:t>:</w:t>
      </w:r>
    </w:p>
    <w:p w14:paraId="3F05C5C4" w14:textId="77777777" w:rsidR="009A0846" w:rsidRPr="00CF3922" w:rsidRDefault="009A0846" w:rsidP="009A0846">
      <w:pPr>
        <w:pStyle w:val="Enkeltlinje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  <w:lang w:val="nn-NO"/>
        </w:rPr>
      </w:pPr>
      <w:r w:rsidRPr="00CF3922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 </w:t>
      </w:r>
    </w:p>
    <w:p w14:paraId="3F05C5C5" w14:textId="77777777" w:rsidR="009A0846" w:rsidRPr="00CF3922" w:rsidRDefault="009A0846" w:rsidP="009A0846">
      <w:pPr>
        <w:pStyle w:val="Enkeltlinje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  <w:lang w:val="nn-NO"/>
        </w:rPr>
      </w:pPr>
      <w:r w:rsidRPr="00CF3922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 </w:t>
      </w:r>
      <w:r w:rsidR="00B13146" w:rsidRPr="00CF3922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 </w:t>
      </w:r>
    </w:p>
    <w:p w14:paraId="3F05C5C6" w14:textId="77777777" w:rsidR="00B13146" w:rsidRPr="00CF3922" w:rsidRDefault="00B13146" w:rsidP="009A0846">
      <w:pPr>
        <w:pStyle w:val="Enkeltlinje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  <w:lang w:val="nn-NO"/>
        </w:rPr>
      </w:pPr>
      <w:r w:rsidRPr="00CF3922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 </w:t>
      </w:r>
    </w:p>
    <w:p w14:paraId="3F05C5C7" w14:textId="37D6C1DF" w:rsidR="00035ABA" w:rsidRPr="00CF3922" w:rsidRDefault="00035ABA" w:rsidP="00035ABA">
      <w:pPr>
        <w:pStyle w:val="Enkeltlinje"/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</w:pPr>
      <w:r w:rsidRPr="00CF3922">
        <w:rPr>
          <w:rFonts w:asciiTheme="minorHAnsi" w:hAnsiTheme="minorHAnsi" w:cstheme="minorHAnsi"/>
          <w:bCs/>
          <w:sz w:val="22"/>
          <w:szCs w:val="22"/>
          <w:lang w:val="nn-NO"/>
        </w:rPr>
        <w:br/>
      </w:r>
      <w:r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Dette vedtaket erstatt</w:t>
      </w:r>
      <w:r w:rsid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a</w:t>
      </w:r>
      <w:r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r vedtak</w:t>
      </w:r>
      <w:r w:rsidR="00DF0F7C"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et du f</w:t>
      </w:r>
      <w:r w:rsid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e</w:t>
      </w:r>
      <w:r w:rsidR="00DF0F7C"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kk </w:t>
      </w:r>
      <w:r w:rsidR="0021633D"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frå</w:t>
      </w:r>
      <w:r w:rsidR="00DF0F7C"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oss</w:t>
      </w:r>
      <w:r w:rsidR="00304AA8"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…..</w:t>
      </w:r>
    </w:p>
    <w:p w14:paraId="3F05C5C8" w14:textId="49BAC74F" w:rsidR="00B13146" w:rsidRPr="00CF3922" w:rsidRDefault="00D660E4" w:rsidP="00B13146">
      <w:pPr>
        <w:pStyle w:val="Enkeltlinje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CF3922">
        <w:rPr>
          <w:rFonts w:asciiTheme="minorHAnsi" w:hAnsiTheme="minorHAnsi" w:cstheme="minorHAnsi"/>
          <w:bCs/>
          <w:sz w:val="22"/>
          <w:szCs w:val="22"/>
          <w:lang w:val="nn-NO"/>
        </w:rPr>
        <w:br/>
      </w:r>
      <w:r w:rsidRPr="00CF3922">
        <w:rPr>
          <w:rFonts w:asciiTheme="minorHAnsi" w:hAnsiTheme="minorHAnsi" w:cstheme="minorHAnsi"/>
          <w:b/>
          <w:bCs/>
          <w:sz w:val="22"/>
          <w:szCs w:val="22"/>
          <w:lang w:val="nn-NO"/>
        </w:rPr>
        <w:t>Må</w:t>
      </w:r>
      <w:r w:rsidR="00DA76B0" w:rsidRPr="00CF3922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l med </w:t>
      </w:r>
      <w:r w:rsidR="0051025A" w:rsidRPr="00CF3922">
        <w:rPr>
          <w:rFonts w:asciiTheme="minorHAnsi" w:hAnsiTheme="minorHAnsi" w:cstheme="minorHAnsi"/>
          <w:b/>
          <w:bCs/>
          <w:sz w:val="22"/>
          <w:szCs w:val="22"/>
          <w:lang w:val="nn-NO"/>
        </w:rPr>
        <w:t>tenesta</w:t>
      </w:r>
    </w:p>
    <w:p w14:paraId="3F05C5C9" w14:textId="77777777" w:rsidR="00DA76B0" w:rsidRPr="00CF3922" w:rsidRDefault="00DA76B0" w:rsidP="00DA76B0">
      <w:pPr>
        <w:pStyle w:val="Enkeltlinje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CF3922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 </w:t>
      </w:r>
    </w:p>
    <w:p w14:paraId="3F05C5CA" w14:textId="77777777" w:rsidR="00DA76B0" w:rsidRPr="00CF3922" w:rsidRDefault="00DA76B0" w:rsidP="00DA76B0">
      <w:pPr>
        <w:pStyle w:val="Enkeltlinje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CF3922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 </w:t>
      </w:r>
    </w:p>
    <w:p w14:paraId="3F05C5CB" w14:textId="77777777" w:rsidR="00DA76B0" w:rsidRPr="00CF3922" w:rsidRDefault="00DA76B0" w:rsidP="00DA76B0">
      <w:pPr>
        <w:pStyle w:val="Enkeltlinje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3F05C5CC" w14:textId="77777777" w:rsidR="00D660E4" w:rsidRPr="00CF3922" w:rsidRDefault="00D660E4" w:rsidP="00B13146">
      <w:pPr>
        <w:pStyle w:val="Enkeltlinje"/>
        <w:rPr>
          <w:rFonts w:asciiTheme="minorHAnsi" w:hAnsiTheme="minorHAnsi" w:cstheme="minorHAnsi"/>
          <w:bCs/>
          <w:sz w:val="22"/>
          <w:szCs w:val="22"/>
          <w:lang w:val="nn-NO"/>
        </w:rPr>
      </w:pPr>
    </w:p>
    <w:p w14:paraId="3F05C5CD" w14:textId="00F3511D" w:rsidR="00D660E4" w:rsidRPr="00CF3922" w:rsidRDefault="0051025A" w:rsidP="006A56C7">
      <w:pPr>
        <w:rPr>
          <w:rFonts w:asciiTheme="minorHAnsi" w:hAnsiTheme="minorHAnsi" w:cstheme="minorHAnsi"/>
          <w:bCs/>
          <w:sz w:val="22"/>
          <w:szCs w:val="22"/>
          <w:lang w:val="nn-NO"/>
        </w:rPr>
      </w:pPr>
      <w:r w:rsidRPr="00CF3922">
        <w:rPr>
          <w:rFonts w:asciiTheme="minorHAnsi" w:hAnsiTheme="minorHAnsi" w:cstheme="minorHAnsi"/>
          <w:b/>
          <w:bCs/>
          <w:sz w:val="22"/>
          <w:szCs w:val="22"/>
          <w:lang w:val="nn-NO"/>
        </w:rPr>
        <w:t>Heimetenesta</w:t>
      </w:r>
      <w:r w:rsidR="00A134E9" w:rsidRPr="00CF3922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 kontakt</w:t>
      </w:r>
      <w:r w:rsidR="00CF3922">
        <w:rPr>
          <w:rFonts w:asciiTheme="minorHAnsi" w:hAnsiTheme="minorHAnsi" w:cstheme="minorHAnsi"/>
          <w:b/>
          <w:bCs/>
          <w:sz w:val="22"/>
          <w:szCs w:val="22"/>
          <w:lang w:val="nn-NO"/>
        </w:rPr>
        <w:t>a</w:t>
      </w:r>
      <w:r w:rsidR="00A134E9" w:rsidRPr="00CF3922">
        <w:rPr>
          <w:rFonts w:asciiTheme="minorHAnsi" w:hAnsiTheme="minorHAnsi" w:cstheme="minorHAnsi"/>
          <w:b/>
          <w:bCs/>
          <w:sz w:val="22"/>
          <w:szCs w:val="22"/>
          <w:lang w:val="nn-NO"/>
        </w:rPr>
        <w:t>r deg om tidspunkt</w:t>
      </w:r>
      <w:r w:rsidR="00C313D8" w:rsidRPr="00CF3922">
        <w:rPr>
          <w:rFonts w:asciiTheme="minorHAnsi" w:hAnsiTheme="minorHAnsi" w:cstheme="minorHAnsi"/>
          <w:bCs/>
          <w:sz w:val="22"/>
          <w:szCs w:val="22"/>
          <w:lang w:val="nn-NO"/>
        </w:rPr>
        <w:br/>
      </w:r>
      <w:r w:rsidRPr="00CF3922">
        <w:rPr>
          <w:rFonts w:asciiTheme="minorHAnsi" w:hAnsiTheme="minorHAnsi" w:cstheme="minorHAnsi"/>
          <w:bCs/>
          <w:sz w:val="22"/>
          <w:szCs w:val="22"/>
          <w:lang w:val="nn-NO"/>
        </w:rPr>
        <w:t>Heimetenesta</w:t>
      </w:r>
      <w:r w:rsidR="00F9382A" w:rsidRPr="00CF3922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 t</w:t>
      </w:r>
      <w:r w:rsidR="00CF3922">
        <w:rPr>
          <w:rFonts w:asciiTheme="minorHAnsi" w:hAnsiTheme="minorHAnsi" w:cstheme="minorHAnsi"/>
          <w:bCs/>
          <w:sz w:val="22"/>
          <w:szCs w:val="22"/>
          <w:lang w:val="nn-NO"/>
        </w:rPr>
        <w:t>ek</w:t>
      </w:r>
      <w:r w:rsidR="00F9382A" w:rsidRPr="00CF3922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 kontakt med deg for å avtale når de</w:t>
      </w:r>
      <w:r w:rsidR="00CF3922">
        <w:rPr>
          <w:rFonts w:asciiTheme="minorHAnsi" w:hAnsiTheme="minorHAnsi" w:cstheme="minorHAnsi"/>
          <w:bCs/>
          <w:sz w:val="22"/>
          <w:szCs w:val="22"/>
          <w:lang w:val="nn-NO"/>
        </w:rPr>
        <w:t>i</w:t>
      </w:r>
      <w:r w:rsidR="00F9382A" w:rsidRPr="00CF3922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 k</w:t>
      </w:r>
      <w:r w:rsidR="00CF3922">
        <w:rPr>
          <w:rFonts w:asciiTheme="minorHAnsi" w:hAnsiTheme="minorHAnsi" w:cstheme="minorHAnsi"/>
          <w:bCs/>
          <w:sz w:val="22"/>
          <w:szCs w:val="22"/>
          <w:lang w:val="nn-NO"/>
        </w:rPr>
        <w:t>je</w:t>
      </w:r>
      <w:r w:rsidR="00F9382A" w:rsidRPr="00CF3922">
        <w:rPr>
          <w:rFonts w:asciiTheme="minorHAnsi" w:hAnsiTheme="minorHAnsi" w:cstheme="minorHAnsi"/>
          <w:bCs/>
          <w:sz w:val="22"/>
          <w:szCs w:val="22"/>
          <w:lang w:val="nn-NO"/>
        </w:rPr>
        <w:t>m.</w:t>
      </w:r>
      <w:r w:rsidR="00B13146" w:rsidRPr="00CF3922">
        <w:rPr>
          <w:rFonts w:asciiTheme="minorHAnsi" w:hAnsiTheme="minorHAnsi" w:cstheme="minorHAnsi"/>
          <w:b/>
          <w:bCs/>
          <w:sz w:val="22"/>
          <w:szCs w:val="22"/>
          <w:lang w:val="nn-NO"/>
        </w:rPr>
        <w:br/>
      </w:r>
    </w:p>
    <w:p w14:paraId="3F05C5CE" w14:textId="0DB10557" w:rsidR="00D660E4" w:rsidRPr="00CF3922" w:rsidRDefault="00D660E4" w:rsidP="006A56C7">
      <w:pPr>
        <w:pStyle w:val="Enkeltlinje"/>
        <w:tabs>
          <w:tab w:val="clear" w:pos="1701"/>
          <w:tab w:val="left" w:pos="709"/>
        </w:tabs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</w:pPr>
      <w:r w:rsidRPr="00CF3922">
        <w:rPr>
          <w:rFonts w:asciiTheme="minorHAnsi" w:hAnsiTheme="minorHAnsi" w:cstheme="minorHAnsi"/>
          <w:b/>
          <w:bCs/>
          <w:sz w:val="22"/>
          <w:szCs w:val="22"/>
          <w:lang w:val="nn-NO"/>
        </w:rPr>
        <w:t>Bakgrunn for vedtaket</w:t>
      </w:r>
      <w:r w:rsidRPr="00CF3922">
        <w:rPr>
          <w:rFonts w:asciiTheme="minorHAnsi" w:hAnsiTheme="minorHAnsi" w:cstheme="minorHAnsi"/>
          <w:b/>
          <w:bCs/>
          <w:sz w:val="22"/>
          <w:szCs w:val="22"/>
          <w:lang w:val="nn-NO"/>
        </w:rPr>
        <w:br/>
      </w:r>
      <w:r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Vedtaket er basert på opplysning</w:t>
      </w:r>
      <w:r w:rsid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a</w:t>
      </w:r>
      <w:r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r i søknaden</w:t>
      </w:r>
      <w:r w:rsidR="00304AA8"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/ opplysning</w:t>
      </w:r>
      <w:r w:rsid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a</w:t>
      </w:r>
      <w:r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r innhent</w:t>
      </w:r>
      <w:r w:rsid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a</w:t>
      </w:r>
      <w:r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="0021633D"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frå</w:t>
      </w:r>
      <w:r w:rsidR="00304AA8"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/ </w:t>
      </w:r>
      <w:r w:rsidR="00DF0F7C"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samtalen vår med</w:t>
      </w:r>
      <w:r w:rsidR="00304AA8"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="00DF0F7C"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/ d</w:t>
      </w:r>
      <w:r w:rsid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å</w:t>
      </w:r>
      <w:r w:rsidR="00DF0F7C"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vi besøkte deg den</w:t>
      </w:r>
      <w:r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*. På </w:t>
      </w:r>
      <w:r w:rsidR="0051025A"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heime</w:t>
      </w:r>
      <w:r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besøket hos deg var ……..</w:t>
      </w:r>
      <w:r w:rsidR="00304AA8"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og</w:t>
      </w:r>
      <w:r w:rsidR="00304AA8"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………</w:t>
      </w:r>
      <w:r w:rsidR="00304AA8"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til st</w:t>
      </w:r>
      <w:r w:rsid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a</w:t>
      </w:r>
      <w:r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de</w:t>
      </w:r>
      <w:r w:rsid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s</w:t>
      </w:r>
      <w:r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.</w:t>
      </w:r>
    </w:p>
    <w:p w14:paraId="3F05C5CF" w14:textId="77777777" w:rsidR="00D660E4" w:rsidRPr="00CF3922" w:rsidRDefault="00D660E4" w:rsidP="000B3183">
      <w:pPr>
        <w:pStyle w:val="Enkeltlinje"/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</w:pPr>
    </w:p>
    <w:p w14:paraId="3F05C5D0" w14:textId="403DBE0A" w:rsidR="009A0846" w:rsidRPr="00CF3922" w:rsidRDefault="00D660E4" w:rsidP="000B3183">
      <w:pPr>
        <w:pStyle w:val="Enkeltlinje"/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</w:pPr>
      <w:r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Hu</w:t>
      </w:r>
      <w:r w:rsid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gs </w:t>
      </w:r>
      <w:r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grunn</w:t>
      </w:r>
      <w:r w:rsid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giving</w:t>
      </w:r>
      <w:r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for </w:t>
      </w:r>
      <w:r w:rsid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k</w:t>
      </w:r>
      <w:r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va </w:t>
      </w:r>
      <w:r w:rsidR="00304AA8"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han/</w:t>
      </w:r>
      <w:r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h</w:t>
      </w:r>
      <w:r w:rsid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o</w:t>
      </w:r>
      <w:r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="0051025A" w:rsidRPr="00CF3922">
        <w:rPr>
          <w:rFonts w:asciiTheme="minorHAnsi" w:hAnsiTheme="minorHAnsi" w:cstheme="minorHAnsi"/>
          <w:bCs/>
          <w:i/>
          <w:color w:val="FF0000"/>
          <w:sz w:val="22"/>
          <w:szCs w:val="22"/>
          <w:lang w:val="nn-NO"/>
        </w:rPr>
        <w:t>ikkje</w:t>
      </w:r>
      <w:r w:rsidRPr="00CF3922">
        <w:rPr>
          <w:rFonts w:asciiTheme="minorHAnsi" w:hAnsiTheme="minorHAnsi" w:cstheme="minorHAnsi"/>
          <w:bCs/>
          <w:i/>
          <w:color w:val="FF0000"/>
          <w:sz w:val="22"/>
          <w:szCs w:val="22"/>
          <w:lang w:val="nn-NO"/>
        </w:rPr>
        <w:t xml:space="preserve"> </w:t>
      </w:r>
      <w:r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får. </w:t>
      </w:r>
      <w:r w:rsidR="0036684F"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br/>
      </w:r>
      <w:r w:rsidR="0036684F" w:rsidRPr="00CF3922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br/>
      </w:r>
      <w:r w:rsidR="0051025A" w:rsidRPr="00CF3922">
        <w:rPr>
          <w:rFonts w:asciiTheme="minorHAnsi" w:hAnsiTheme="minorHAnsi" w:cstheme="minorHAnsi"/>
          <w:b/>
          <w:bCs/>
          <w:sz w:val="22"/>
          <w:szCs w:val="22"/>
          <w:lang w:val="nn-NO"/>
        </w:rPr>
        <w:t>Tilbod</w:t>
      </w:r>
      <w:r w:rsidR="0036684F" w:rsidRPr="00CF3922">
        <w:rPr>
          <w:rFonts w:asciiTheme="minorHAnsi" w:hAnsiTheme="minorHAnsi" w:cstheme="minorHAnsi"/>
          <w:b/>
          <w:bCs/>
          <w:sz w:val="22"/>
          <w:szCs w:val="22"/>
          <w:lang w:val="nn-NO"/>
        </w:rPr>
        <w:t>et kan bli endr</w:t>
      </w:r>
      <w:r w:rsidR="00CF3922">
        <w:rPr>
          <w:rFonts w:asciiTheme="minorHAnsi" w:hAnsiTheme="minorHAnsi" w:cstheme="minorHAnsi"/>
          <w:b/>
          <w:bCs/>
          <w:sz w:val="22"/>
          <w:szCs w:val="22"/>
          <w:lang w:val="nn-NO"/>
        </w:rPr>
        <w:t>a</w:t>
      </w:r>
      <w:r w:rsidR="0036684F" w:rsidRPr="00CF3922">
        <w:rPr>
          <w:rFonts w:asciiTheme="minorHAnsi" w:hAnsiTheme="minorHAnsi" w:cstheme="minorHAnsi"/>
          <w:bCs/>
          <w:sz w:val="22"/>
          <w:szCs w:val="22"/>
          <w:lang w:val="nn-NO"/>
        </w:rPr>
        <w:br/>
        <w:t xml:space="preserve">Dersom </w:t>
      </w:r>
      <w:r w:rsidR="00304AA8" w:rsidRPr="00CF3922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funksjonsnivået ditt </w:t>
      </w:r>
      <w:r w:rsidR="0036684F" w:rsidRPr="00CF3922">
        <w:rPr>
          <w:rFonts w:asciiTheme="minorHAnsi" w:hAnsiTheme="minorHAnsi" w:cstheme="minorHAnsi"/>
          <w:bCs/>
          <w:sz w:val="22"/>
          <w:szCs w:val="22"/>
          <w:lang w:val="nn-NO"/>
        </w:rPr>
        <w:t>endr</w:t>
      </w:r>
      <w:r w:rsidR="00CF3922">
        <w:rPr>
          <w:rFonts w:asciiTheme="minorHAnsi" w:hAnsiTheme="minorHAnsi" w:cstheme="minorHAnsi"/>
          <w:bCs/>
          <w:sz w:val="22"/>
          <w:szCs w:val="22"/>
          <w:lang w:val="nn-NO"/>
        </w:rPr>
        <w:t>a</w:t>
      </w:r>
      <w:r w:rsidR="0036684F" w:rsidRPr="00CF3922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r seg, kan også </w:t>
      </w:r>
      <w:r w:rsidR="0051025A" w:rsidRPr="00CF3922">
        <w:rPr>
          <w:rFonts w:asciiTheme="minorHAnsi" w:hAnsiTheme="minorHAnsi" w:cstheme="minorHAnsi"/>
          <w:bCs/>
          <w:sz w:val="22"/>
          <w:szCs w:val="22"/>
          <w:lang w:val="nn-NO"/>
        </w:rPr>
        <w:t>tenesta</w:t>
      </w:r>
      <w:r w:rsidR="0036684F" w:rsidRPr="00CF3922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 du mott</w:t>
      </w:r>
      <w:r w:rsidR="00CF3922">
        <w:rPr>
          <w:rFonts w:asciiTheme="minorHAnsi" w:hAnsiTheme="minorHAnsi" w:cstheme="minorHAnsi"/>
          <w:bCs/>
          <w:sz w:val="22"/>
          <w:szCs w:val="22"/>
          <w:lang w:val="nn-NO"/>
        </w:rPr>
        <w:t>ek</w:t>
      </w:r>
      <w:r w:rsidR="0036684F" w:rsidRPr="00CF3922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, </w:t>
      </w:r>
      <w:r w:rsidR="00CF3922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bli </w:t>
      </w:r>
      <w:r w:rsidR="0036684F" w:rsidRPr="00CF3922">
        <w:rPr>
          <w:rFonts w:asciiTheme="minorHAnsi" w:hAnsiTheme="minorHAnsi" w:cstheme="minorHAnsi"/>
          <w:bCs/>
          <w:sz w:val="22"/>
          <w:szCs w:val="22"/>
          <w:lang w:val="nn-NO"/>
        </w:rPr>
        <w:t>endr</w:t>
      </w:r>
      <w:r w:rsidR="00CF3922">
        <w:rPr>
          <w:rFonts w:asciiTheme="minorHAnsi" w:hAnsiTheme="minorHAnsi" w:cstheme="minorHAnsi"/>
          <w:bCs/>
          <w:sz w:val="22"/>
          <w:szCs w:val="22"/>
          <w:lang w:val="nn-NO"/>
        </w:rPr>
        <w:t>a</w:t>
      </w:r>
      <w:r w:rsidR="0036684F" w:rsidRPr="00CF3922">
        <w:rPr>
          <w:rFonts w:asciiTheme="minorHAnsi" w:hAnsiTheme="minorHAnsi" w:cstheme="minorHAnsi"/>
          <w:bCs/>
          <w:sz w:val="22"/>
          <w:szCs w:val="22"/>
          <w:lang w:val="nn-NO"/>
        </w:rPr>
        <w:t>. D</w:t>
      </w:r>
      <w:r w:rsidR="00CF3922">
        <w:rPr>
          <w:rFonts w:asciiTheme="minorHAnsi" w:hAnsiTheme="minorHAnsi" w:cstheme="minorHAnsi"/>
          <w:bCs/>
          <w:sz w:val="22"/>
          <w:szCs w:val="22"/>
          <w:lang w:val="nn-NO"/>
        </w:rPr>
        <w:t>å</w:t>
      </w:r>
      <w:r w:rsidR="0036684F" w:rsidRPr="00CF3922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 vil du få </w:t>
      </w:r>
      <w:r w:rsidR="00CF3922">
        <w:rPr>
          <w:rFonts w:asciiTheme="minorHAnsi" w:hAnsiTheme="minorHAnsi" w:cstheme="minorHAnsi"/>
          <w:bCs/>
          <w:sz w:val="22"/>
          <w:szCs w:val="22"/>
          <w:lang w:val="nn-NO"/>
        </w:rPr>
        <w:t>melding</w:t>
      </w:r>
      <w:r w:rsidR="0036684F" w:rsidRPr="00CF3922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 på f</w:t>
      </w:r>
      <w:r w:rsidR="00CF3922">
        <w:rPr>
          <w:rFonts w:asciiTheme="minorHAnsi" w:hAnsiTheme="minorHAnsi" w:cstheme="minorHAnsi"/>
          <w:bCs/>
          <w:sz w:val="22"/>
          <w:szCs w:val="22"/>
          <w:lang w:val="nn-NO"/>
        </w:rPr>
        <w:t>ø</w:t>
      </w:r>
      <w:r w:rsidR="0036684F" w:rsidRPr="00CF3922">
        <w:rPr>
          <w:rFonts w:asciiTheme="minorHAnsi" w:hAnsiTheme="minorHAnsi" w:cstheme="minorHAnsi"/>
          <w:bCs/>
          <w:sz w:val="22"/>
          <w:szCs w:val="22"/>
          <w:lang w:val="nn-NO"/>
        </w:rPr>
        <w:t>r</w:t>
      </w:r>
      <w:r w:rsidR="00CF3922">
        <w:rPr>
          <w:rFonts w:asciiTheme="minorHAnsi" w:hAnsiTheme="minorHAnsi" w:cstheme="minorHAnsi"/>
          <w:bCs/>
          <w:sz w:val="22"/>
          <w:szCs w:val="22"/>
          <w:lang w:val="nn-NO"/>
        </w:rPr>
        <w:t>e</w:t>
      </w:r>
      <w:r w:rsidR="0036684F" w:rsidRPr="00CF3922">
        <w:rPr>
          <w:rFonts w:asciiTheme="minorHAnsi" w:hAnsiTheme="minorHAnsi" w:cstheme="minorHAnsi"/>
          <w:bCs/>
          <w:sz w:val="22"/>
          <w:szCs w:val="22"/>
          <w:lang w:val="nn-NO"/>
        </w:rPr>
        <w:t>h</w:t>
      </w:r>
      <w:r w:rsidR="00CF3922">
        <w:rPr>
          <w:rFonts w:asciiTheme="minorHAnsi" w:hAnsiTheme="minorHAnsi" w:cstheme="minorHAnsi"/>
          <w:bCs/>
          <w:sz w:val="22"/>
          <w:szCs w:val="22"/>
          <w:lang w:val="nn-NO"/>
        </w:rPr>
        <w:t>a</w:t>
      </w:r>
      <w:r w:rsidR="0036684F" w:rsidRPr="00CF3922">
        <w:rPr>
          <w:rFonts w:asciiTheme="minorHAnsi" w:hAnsiTheme="minorHAnsi" w:cstheme="minorHAnsi"/>
          <w:bCs/>
          <w:sz w:val="22"/>
          <w:szCs w:val="22"/>
          <w:lang w:val="nn-NO"/>
        </w:rPr>
        <w:t>nd. Du har rett til å uttale deg før vi gj</w:t>
      </w:r>
      <w:r w:rsidR="00CF3922">
        <w:rPr>
          <w:rFonts w:asciiTheme="minorHAnsi" w:hAnsiTheme="minorHAnsi" w:cstheme="minorHAnsi"/>
          <w:bCs/>
          <w:sz w:val="22"/>
          <w:szCs w:val="22"/>
          <w:lang w:val="nn-NO"/>
        </w:rPr>
        <w:t>e</w:t>
      </w:r>
      <w:r w:rsidR="0036684F" w:rsidRPr="00CF3922">
        <w:rPr>
          <w:rFonts w:asciiTheme="minorHAnsi" w:hAnsiTheme="minorHAnsi" w:cstheme="minorHAnsi"/>
          <w:bCs/>
          <w:sz w:val="22"/>
          <w:szCs w:val="22"/>
          <w:lang w:val="nn-NO"/>
        </w:rPr>
        <w:t>r e</w:t>
      </w:r>
      <w:r w:rsidR="00147C0A">
        <w:rPr>
          <w:rFonts w:asciiTheme="minorHAnsi" w:hAnsiTheme="minorHAnsi" w:cstheme="minorHAnsi"/>
          <w:bCs/>
          <w:sz w:val="22"/>
          <w:szCs w:val="22"/>
          <w:lang w:val="nn-NO"/>
        </w:rPr>
        <w:t>i</w:t>
      </w:r>
      <w:r w:rsidR="0036684F" w:rsidRPr="00CF3922">
        <w:rPr>
          <w:rFonts w:asciiTheme="minorHAnsi" w:hAnsiTheme="minorHAnsi" w:cstheme="minorHAnsi"/>
          <w:bCs/>
          <w:sz w:val="22"/>
          <w:szCs w:val="22"/>
          <w:lang w:val="nn-NO"/>
        </w:rPr>
        <w:t>t nytt vedtak.</w:t>
      </w:r>
    </w:p>
    <w:p w14:paraId="3F05C5D1" w14:textId="77777777" w:rsidR="00EC45E3" w:rsidRPr="00CF3922" w:rsidRDefault="00EC45E3" w:rsidP="0036684F">
      <w:pPr>
        <w:pStyle w:val="Enkeltlinje"/>
        <w:rPr>
          <w:rFonts w:asciiTheme="minorHAnsi" w:hAnsiTheme="minorHAnsi" w:cstheme="minorHAnsi"/>
          <w:color w:val="FF0000"/>
          <w:sz w:val="22"/>
          <w:szCs w:val="22"/>
          <w:lang w:val="nn-NO"/>
        </w:rPr>
      </w:pPr>
    </w:p>
    <w:p w14:paraId="3F05C5D2" w14:textId="0CD155D8" w:rsidR="00304AA8" w:rsidRPr="00CF3922" w:rsidRDefault="00781E82" w:rsidP="00EC45E3">
      <w:pPr>
        <w:rPr>
          <w:rFonts w:asciiTheme="minorHAnsi" w:hAnsiTheme="minorHAnsi" w:cstheme="minorHAnsi"/>
          <w:b/>
          <w:color w:val="FF0000"/>
          <w:sz w:val="22"/>
          <w:szCs w:val="22"/>
          <w:lang w:val="nn-NO"/>
        </w:rPr>
      </w:pPr>
      <w:r w:rsidRPr="00CF3922">
        <w:rPr>
          <w:rFonts w:asciiTheme="minorHAnsi" w:hAnsiTheme="minorHAnsi" w:cstheme="minorHAnsi"/>
          <w:b/>
          <w:color w:val="FF0000"/>
          <w:sz w:val="22"/>
          <w:szCs w:val="22"/>
          <w:lang w:val="nn-NO"/>
        </w:rPr>
        <w:t>Gratis tannlege</w:t>
      </w:r>
      <w:r w:rsidR="00EC45E3" w:rsidRPr="00CF3922">
        <w:rPr>
          <w:rFonts w:asciiTheme="minorHAnsi" w:hAnsiTheme="minorHAnsi" w:cstheme="minorHAnsi"/>
          <w:b/>
          <w:color w:val="FF0000"/>
          <w:sz w:val="22"/>
          <w:szCs w:val="22"/>
          <w:lang w:val="nn-NO"/>
        </w:rPr>
        <w:br/>
      </w:r>
      <w:r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Du som har </w:t>
      </w:r>
      <w:r w:rsid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>hjelp</w:t>
      </w:r>
      <w:r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 til personl</w:t>
      </w:r>
      <w:r w:rsid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>e</w:t>
      </w:r>
      <w:r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g hygiene minst </w:t>
      </w:r>
      <w:r w:rsidR="00304AA8"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>é</w:t>
      </w:r>
      <w:r w:rsid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>i</w:t>
      </w:r>
      <w:r w:rsidR="00304AA8"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>n</w:t>
      </w:r>
      <w:r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 g</w:t>
      </w:r>
      <w:r w:rsid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>o</w:t>
      </w:r>
      <w:r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ng </w:t>
      </w:r>
      <w:r w:rsidR="00304AA8"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i </w:t>
      </w:r>
      <w:r w:rsid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>ve</w:t>
      </w:r>
      <w:r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>k</w:t>
      </w:r>
      <w:r w:rsidR="00304AA8"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>a</w:t>
      </w:r>
      <w:r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 i 3 </w:t>
      </w:r>
      <w:r w:rsidR="0051025A"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>månad</w:t>
      </w:r>
      <w:r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>er eller me</w:t>
      </w:r>
      <w:r w:rsid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>i</w:t>
      </w:r>
      <w:r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>r, kan få gratis tannbehandling i den offentl</w:t>
      </w:r>
      <w:r w:rsid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>e</w:t>
      </w:r>
      <w:r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>ge tannhelse</w:t>
      </w:r>
      <w:r w:rsidR="0051025A"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>tenesta</w:t>
      </w:r>
      <w:r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. Det er </w:t>
      </w:r>
      <w:r w:rsidR="0051025A"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>eigendel</w:t>
      </w:r>
      <w:r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 for skyssutgifter. Det er </w:t>
      </w:r>
      <w:r w:rsidR="0051025A"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>ikkje</w:t>
      </w:r>
      <w:r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 gratis </w:t>
      </w:r>
      <w:r w:rsid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>dersom</w:t>
      </w:r>
      <w:r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 du bruker privat tannlege. </w:t>
      </w:r>
      <w:r w:rsidR="00304AA8"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>S</w:t>
      </w:r>
      <w:r w:rsidR="00DF0F7C"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>pør</w:t>
      </w:r>
      <w:r w:rsidR="00304AA8"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 </w:t>
      </w:r>
      <w:r w:rsidR="0051025A"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>heimetenesta</w:t>
      </w:r>
      <w:r w:rsidR="00DF0F7C"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 dersom du </w:t>
      </w:r>
      <w:r w:rsid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>treng</w:t>
      </w:r>
      <w:r w:rsidR="00DF0F7C"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 dokumentasjon på dette. </w:t>
      </w:r>
      <w:r w:rsidR="00DF0F7C"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br/>
      </w:r>
      <w:r w:rsidR="00DF0F7C" w:rsidRPr="00CF3922">
        <w:rPr>
          <w:rFonts w:asciiTheme="minorHAnsi" w:hAnsiTheme="minorHAnsi" w:cstheme="minorHAnsi"/>
          <w:b/>
          <w:sz w:val="22"/>
          <w:szCs w:val="22"/>
          <w:lang w:val="nn-NO"/>
        </w:rPr>
        <w:br/>
      </w:r>
      <w:r w:rsidR="00EC45E3" w:rsidRPr="00CF3922">
        <w:rPr>
          <w:rFonts w:asciiTheme="minorHAnsi" w:hAnsiTheme="minorHAnsi" w:cstheme="minorHAnsi"/>
          <w:b/>
          <w:bCs/>
          <w:sz w:val="22"/>
          <w:szCs w:val="22"/>
          <w:lang w:val="nn-NO"/>
        </w:rPr>
        <w:t>Du kan klage</w:t>
      </w:r>
      <w:r w:rsidR="0036684F" w:rsidRPr="00CF3922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 inn</w:t>
      </w:r>
      <w:r w:rsidR="00CF3922">
        <w:rPr>
          <w:rFonts w:asciiTheme="minorHAnsi" w:hAnsiTheme="minorHAnsi" w:cstheme="minorHAnsi"/>
          <w:b/>
          <w:bCs/>
          <w:sz w:val="22"/>
          <w:szCs w:val="22"/>
          <w:lang w:val="nn-NO"/>
        </w:rPr>
        <w:t>a</w:t>
      </w:r>
      <w:r w:rsidR="0036684F" w:rsidRPr="00CF3922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n fire </w:t>
      </w:r>
      <w:r w:rsidR="00CF3922">
        <w:rPr>
          <w:rFonts w:asciiTheme="minorHAnsi" w:hAnsiTheme="minorHAnsi" w:cstheme="minorHAnsi"/>
          <w:b/>
          <w:bCs/>
          <w:sz w:val="22"/>
          <w:szCs w:val="22"/>
          <w:lang w:val="nn-NO"/>
        </w:rPr>
        <w:t>ve</w:t>
      </w:r>
      <w:r w:rsidR="0036684F" w:rsidRPr="00CF3922">
        <w:rPr>
          <w:rFonts w:asciiTheme="minorHAnsi" w:hAnsiTheme="minorHAnsi" w:cstheme="minorHAnsi"/>
          <w:b/>
          <w:bCs/>
          <w:sz w:val="22"/>
          <w:szCs w:val="22"/>
          <w:lang w:val="nn-NO"/>
        </w:rPr>
        <w:t>ker</w:t>
      </w:r>
      <w:r w:rsidR="00EC45E3" w:rsidRPr="00CF3922">
        <w:rPr>
          <w:rFonts w:asciiTheme="minorHAnsi" w:hAnsiTheme="minorHAnsi" w:cstheme="minorHAnsi"/>
          <w:b/>
          <w:lang w:val="nn-NO"/>
        </w:rPr>
        <w:br/>
      </w:r>
      <w:r w:rsidR="0036684F" w:rsidRPr="00CF3922">
        <w:rPr>
          <w:rFonts w:asciiTheme="minorHAnsi" w:hAnsiTheme="minorHAnsi" w:cstheme="minorHAnsi"/>
          <w:sz w:val="22"/>
          <w:szCs w:val="22"/>
          <w:lang w:val="nn-NO"/>
        </w:rPr>
        <w:t>Er du ue</w:t>
      </w:r>
      <w:r w:rsidR="00CF392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="0036684F" w:rsidRPr="00CF3922">
        <w:rPr>
          <w:rFonts w:asciiTheme="minorHAnsi" w:hAnsiTheme="minorHAnsi" w:cstheme="minorHAnsi"/>
          <w:sz w:val="22"/>
          <w:szCs w:val="22"/>
          <w:lang w:val="nn-NO"/>
        </w:rPr>
        <w:t>nig i no</w:t>
      </w:r>
      <w:r w:rsidR="00CF3922">
        <w:rPr>
          <w:rFonts w:asciiTheme="minorHAnsi" w:hAnsiTheme="minorHAnsi" w:cstheme="minorHAnsi"/>
          <w:sz w:val="22"/>
          <w:szCs w:val="22"/>
          <w:lang w:val="nn-NO"/>
        </w:rPr>
        <w:t>ko</w:t>
      </w:r>
      <w:r w:rsidR="0036684F"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 av innh</w:t>
      </w:r>
      <w:r w:rsidR="00CF392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="0036684F" w:rsidRPr="00CF3922">
        <w:rPr>
          <w:rFonts w:asciiTheme="minorHAnsi" w:hAnsiTheme="minorHAnsi" w:cstheme="minorHAnsi"/>
          <w:sz w:val="22"/>
          <w:szCs w:val="22"/>
          <w:lang w:val="nn-NO"/>
        </w:rPr>
        <w:t>ldet i vedtaket, kan du kontakte tildelings</w:t>
      </w:r>
      <w:r w:rsidR="0021633D" w:rsidRPr="00CF3922">
        <w:rPr>
          <w:rFonts w:asciiTheme="minorHAnsi" w:hAnsiTheme="minorHAnsi" w:cstheme="minorHAnsi"/>
          <w:sz w:val="22"/>
          <w:szCs w:val="22"/>
          <w:lang w:val="nn-NO"/>
        </w:rPr>
        <w:t>eininga</w:t>
      </w:r>
      <w:r w:rsidR="0036684F" w:rsidRPr="00CF3922">
        <w:rPr>
          <w:rFonts w:asciiTheme="minorHAnsi" w:hAnsiTheme="minorHAnsi" w:cstheme="minorHAnsi"/>
          <w:sz w:val="22"/>
          <w:szCs w:val="22"/>
          <w:lang w:val="nn-NO"/>
        </w:rPr>
        <w:t>. Dersom du ønsk</w:t>
      </w:r>
      <w:r w:rsidR="00CF392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="0036684F" w:rsidRPr="00CF3922">
        <w:rPr>
          <w:rFonts w:asciiTheme="minorHAnsi" w:hAnsiTheme="minorHAnsi" w:cstheme="minorHAnsi"/>
          <w:sz w:val="22"/>
          <w:szCs w:val="22"/>
          <w:lang w:val="nn-NO"/>
        </w:rPr>
        <w:t>er å levere klage, må den v</w:t>
      </w:r>
      <w:r w:rsidR="00CF392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="0036684F" w:rsidRPr="00CF3922">
        <w:rPr>
          <w:rFonts w:asciiTheme="minorHAnsi" w:hAnsiTheme="minorHAnsi" w:cstheme="minorHAnsi"/>
          <w:sz w:val="22"/>
          <w:szCs w:val="22"/>
          <w:lang w:val="nn-NO"/>
        </w:rPr>
        <w:t>re skriftl</w:t>
      </w:r>
      <w:r w:rsidR="00CF392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="0036684F"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g. Vi </w:t>
      </w:r>
      <w:r w:rsidR="0021633D" w:rsidRPr="00CF3922">
        <w:rPr>
          <w:rFonts w:asciiTheme="minorHAnsi" w:hAnsiTheme="minorHAnsi" w:cstheme="minorHAnsi"/>
          <w:sz w:val="22"/>
          <w:szCs w:val="22"/>
          <w:lang w:val="nn-NO"/>
        </w:rPr>
        <w:t>rettleie</w:t>
      </w:r>
      <w:r w:rsidR="0036684F" w:rsidRPr="00CF3922">
        <w:rPr>
          <w:rFonts w:asciiTheme="minorHAnsi" w:hAnsiTheme="minorHAnsi" w:cstheme="minorHAnsi"/>
          <w:sz w:val="22"/>
          <w:szCs w:val="22"/>
          <w:lang w:val="nn-NO"/>
        </w:rPr>
        <w:t>r deg gjerne.</w:t>
      </w:r>
      <w:r w:rsidR="00EC45E3" w:rsidRPr="00CF3922">
        <w:rPr>
          <w:rFonts w:asciiTheme="minorHAnsi" w:hAnsiTheme="minorHAnsi" w:cstheme="minorHAnsi"/>
          <w:sz w:val="22"/>
          <w:szCs w:val="22"/>
          <w:lang w:val="nn-NO"/>
        </w:rPr>
        <w:br/>
      </w:r>
      <w:r w:rsidR="00EC45E3" w:rsidRPr="00CF3922">
        <w:rPr>
          <w:rFonts w:asciiTheme="minorHAnsi" w:hAnsiTheme="minorHAnsi" w:cstheme="minorHAnsi"/>
          <w:sz w:val="22"/>
          <w:szCs w:val="22"/>
          <w:lang w:val="nn-NO"/>
        </w:rPr>
        <w:br/>
      </w:r>
      <w:r w:rsidR="00EC45E3" w:rsidRPr="00CF3922">
        <w:rPr>
          <w:rFonts w:asciiTheme="minorHAnsi" w:hAnsiTheme="minorHAnsi" w:cstheme="minorHAnsi"/>
          <w:sz w:val="22"/>
          <w:szCs w:val="22"/>
          <w:lang w:val="nn-NO"/>
        </w:rPr>
        <w:lastRenderedPageBreak/>
        <w:t xml:space="preserve">Fristen for å klage er fire </w:t>
      </w:r>
      <w:r w:rsidR="00CF3922">
        <w:rPr>
          <w:rFonts w:asciiTheme="minorHAnsi" w:hAnsiTheme="minorHAnsi" w:cstheme="minorHAnsi"/>
          <w:sz w:val="22"/>
          <w:szCs w:val="22"/>
          <w:lang w:val="nn-NO"/>
        </w:rPr>
        <w:t>ve</w:t>
      </w:r>
      <w:r w:rsidR="00EC45E3"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ker </w:t>
      </w:r>
      <w:r w:rsidR="0021633D" w:rsidRPr="00CF3922">
        <w:rPr>
          <w:rFonts w:asciiTheme="minorHAnsi" w:hAnsiTheme="minorHAnsi" w:cstheme="minorHAnsi"/>
          <w:sz w:val="22"/>
          <w:szCs w:val="22"/>
          <w:lang w:val="nn-NO"/>
        </w:rPr>
        <w:t>frå</w:t>
      </w:r>
      <w:r w:rsidR="00EC45E3"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 du </w:t>
      </w:r>
      <w:r w:rsidR="00CF3922">
        <w:rPr>
          <w:rFonts w:asciiTheme="minorHAnsi" w:hAnsiTheme="minorHAnsi" w:cstheme="minorHAnsi"/>
          <w:sz w:val="22"/>
          <w:szCs w:val="22"/>
          <w:lang w:val="nn-NO"/>
        </w:rPr>
        <w:t>fekk</w:t>
      </w:r>
      <w:r w:rsidR="00EC45E3"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 dette brevet.</w:t>
      </w:r>
      <w:r w:rsidR="00D72D32" w:rsidRPr="00CF3922">
        <w:rPr>
          <w:rFonts w:asciiTheme="minorHAnsi" w:hAnsiTheme="minorHAnsi" w:cstheme="minorHAnsi"/>
          <w:sz w:val="22"/>
          <w:szCs w:val="22"/>
          <w:lang w:val="nn-NO"/>
        </w:rPr>
        <w:br/>
      </w:r>
      <w:r w:rsidR="00D72D32" w:rsidRPr="00CF3922">
        <w:rPr>
          <w:rFonts w:asciiTheme="minorHAnsi" w:hAnsiTheme="minorHAnsi" w:cstheme="minorHAnsi"/>
          <w:sz w:val="22"/>
          <w:szCs w:val="22"/>
          <w:lang w:val="nn-NO"/>
        </w:rPr>
        <w:br/>
      </w:r>
      <w:r w:rsidR="00D72D32" w:rsidRPr="00CF3922">
        <w:rPr>
          <w:rFonts w:asciiTheme="minorHAnsi" w:hAnsiTheme="minorHAnsi" w:cstheme="minorHAnsi"/>
          <w:b/>
          <w:sz w:val="22"/>
          <w:szCs w:val="22"/>
          <w:lang w:val="nn-NO"/>
        </w:rPr>
        <w:t xml:space="preserve">Du kan få hjelp </w:t>
      </w:r>
      <w:r w:rsidR="0021633D" w:rsidRPr="00CF3922">
        <w:rPr>
          <w:rFonts w:asciiTheme="minorHAnsi" w:hAnsiTheme="minorHAnsi" w:cstheme="minorHAnsi"/>
          <w:b/>
          <w:sz w:val="22"/>
          <w:szCs w:val="22"/>
          <w:lang w:val="nn-NO"/>
        </w:rPr>
        <w:t>frå</w:t>
      </w:r>
      <w:r w:rsidR="00CF3922">
        <w:rPr>
          <w:rFonts w:asciiTheme="minorHAnsi" w:hAnsiTheme="minorHAnsi" w:cstheme="minorHAnsi"/>
          <w:b/>
          <w:sz w:val="22"/>
          <w:szCs w:val="22"/>
          <w:lang w:val="nn-NO"/>
        </w:rPr>
        <w:t xml:space="preserve"> pasient- og bruka</w:t>
      </w:r>
      <w:r w:rsidR="00D72D32" w:rsidRPr="00CF3922">
        <w:rPr>
          <w:rFonts w:asciiTheme="minorHAnsi" w:hAnsiTheme="minorHAnsi" w:cstheme="minorHAnsi"/>
          <w:b/>
          <w:sz w:val="22"/>
          <w:szCs w:val="22"/>
          <w:lang w:val="nn-NO"/>
        </w:rPr>
        <w:t>r</w:t>
      </w:r>
      <w:r w:rsidR="0021633D" w:rsidRPr="00CF3922">
        <w:rPr>
          <w:rFonts w:asciiTheme="minorHAnsi" w:hAnsiTheme="minorHAnsi" w:cstheme="minorHAnsi"/>
          <w:b/>
          <w:sz w:val="22"/>
          <w:szCs w:val="22"/>
          <w:lang w:val="nn-NO"/>
        </w:rPr>
        <w:t>ombod</w:t>
      </w:r>
      <w:r w:rsidR="00D72D32" w:rsidRPr="00CF3922">
        <w:rPr>
          <w:rFonts w:asciiTheme="minorHAnsi" w:hAnsiTheme="minorHAnsi" w:cstheme="minorHAnsi"/>
          <w:b/>
          <w:sz w:val="22"/>
          <w:szCs w:val="22"/>
          <w:lang w:val="nn-NO"/>
        </w:rPr>
        <w:t>et</w:t>
      </w:r>
      <w:r w:rsidR="00D72D32" w:rsidRPr="00CF3922">
        <w:rPr>
          <w:rFonts w:asciiTheme="minorHAnsi" w:hAnsiTheme="minorHAnsi" w:cstheme="minorHAnsi"/>
          <w:b/>
          <w:sz w:val="22"/>
          <w:szCs w:val="22"/>
          <w:lang w:val="nn-NO"/>
        </w:rPr>
        <w:br/>
      </w:r>
      <w:r w:rsidR="00D72D32" w:rsidRPr="00CF3922">
        <w:rPr>
          <w:rFonts w:asciiTheme="minorHAnsi" w:hAnsiTheme="minorHAnsi" w:cstheme="minorHAnsi"/>
          <w:sz w:val="22"/>
          <w:szCs w:val="22"/>
          <w:lang w:val="nn-NO"/>
        </w:rPr>
        <w:t>Pasient- og bruk</w:t>
      </w:r>
      <w:r w:rsidR="00CF392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="00D72D32" w:rsidRPr="00CF3922">
        <w:rPr>
          <w:rFonts w:asciiTheme="minorHAnsi" w:hAnsiTheme="minorHAnsi" w:cstheme="minorHAnsi"/>
          <w:sz w:val="22"/>
          <w:szCs w:val="22"/>
          <w:lang w:val="nn-NO"/>
        </w:rPr>
        <w:t>r</w:t>
      </w:r>
      <w:r w:rsidR="0021633D" w:rsidRPr="00CF3922">
        <w:rPr>
          <w:rFonts w:asciiTheme="minorHAnsi" w:hAnsiTheme="minorHAnsi" w:cstheme="minorHAnsi"/>
          <w:sz w:val="22"/>
          <w:szCs w:val="22"/>
          <w:lang w:val="nn-NO"/>
        </w:rPr>
        <w:t>ombod</w:t>
      </w:r>
      <w:r w:rsidR="00CF3922">
        <w:rPr>
          <w:rFonts w:asciiTheme="minorHAnsi" w:hAnsiTheme="minorHAnsi" w:cstheme="minorHAnsi"/>
          <w:sz w:val="22"/>
          <w:szCs w:val="22"/>
          <w:lang w:val="nn-NO"/>
        </w:rPr>
        <w:t>et kan ò</w:t>
      </w:r>
      <w:r w:rsidR="00D72D32" w:rsidRPr="00CF3922">
        <w:rPr>
          <w:rFonts w:asciiTheme="minorHAnsi" w:hAnsiTheme="minorHAnsi" w:cstheme="minorHAnsi"/>
          <w:sz w:val="22"/>
          <w:szCs w:val="22"/>
          <w:lang w:val="nn-NO"/>
        </w:rPr>
        <w:t>g hjelpe deg om du ønsk</w:t>
      </w:r>
      <w:r w:rsidR="00CF392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="00D72D32" w:rsidRPr="00CF3922">
        <w:rPr>
          <w:rFonts w:asciiTheme="minorHAnsi" w:hAnsiTheme="minorHAnsi" w:cstheme="minorHAnsi"/>
          <w:sz w:val="22"/>
          <w:szCs w:val="22"/>
          <w:lang w:val="nn-NO"/>
        </w:rPr>
        <w:t>er å klage. De</w:t>
      </w:r>
      <w:r w:rsidR="00CF392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="00D72D32"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 kan </w:t>
      </w:r>
      <w:r w:rsidR="00CF3922">
        <w:rPr>
          <w:rFonts w:asciiTheme="minorHAnsi" w:hAnsiTheme="minorHAnsi" w:cstheme="minorHAnsi"/>
          <w:sz w:val="22"/>
          <w:szCs w:val="22"/>
          <w:lang w:val="nn-NO"/>
        </w:rPr>
        <w:t>dessutan</w:t>
      </w:r>
      <w:r w:rsidR="00D72D32"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21633D" w:rsidRPr="00CF3922">
        <w:rPr>
          <w:rFonts w:asciiTheme="minorHAnsi" w:hAnsiTheme="minorHAnsi" w:cstheme="minorHAnsi"/>
          <w:sz w:val="22"/>
          <w:szCs w:val="22"/>
          <w:lang w:val="nn-NO"/>
        </w:rPr>
        <w:t>rettleie</w:t>
      </w:r>
      <w:r w:rsidR="00D72D32"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 deg om </w:t>
      </w:r>
      <w:r w:rsidR="00CF3922">
        <w:rPr>
          <w:rFonts w:asciiTheme="minorHAnsi" w:hAnsiTheme="minorHAnsi" w:cstheme="minorHAnsi"/>
          <w:sz w:val="22"/>
          <w:szCs w:val="22"/>
          <w:lang w:val="nn-NO"/>
        </w:rPr>
        <w:t>kva</w:t>
      </w:r>
      <w:r w:rsidR="00D72D32"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 rett</w:t>
      </w:r>
      <w:r w:rsidR="00CF392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="00D72D32" w:rsidRPr="00CF3922">
        <w:rPr>
          <w:rFonts w:asciiTheme="minorHAnsi" w:hAnsiTheme="minorHAnsi" w:cstheme="minorHAnsi"/>
          <w:sz w:val="22"/>
          <w:szCs w:val="22"/>
          <w:lang w:val="nn-NO"/>
        </w:rPr>
        <w:t>r du har i sak</w:t>
      </w:r>
      <w:r w:rsidR="00CF392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="00D72D32" w:rsidRPr="00CF3922">
        <w:rPr>
          <w:rFonts w:asciiTheme="minorHAnsi" w:hAnsiTheme="minorHAnsi" w:cstheme="minorHAnsi"/>
          <w:sz w:val="22"/>
          <w:szCs w:val="22"/>
          <w:lang w:val="nn-NO"/>
        </w:rPr>
        <w:t>.</w:t>
      </w:r>
      <w:r w:rsidR="00D72D32" w:rsidRPr="00CF3922">
        <w:rPr>
          <w:rFonts w:asciiTheme="minorHAnsi" w:hAnsiTheme="minorHAnsi" w:cstheme="minorHAnsi"/>
          <w:b/>
          <w:sz w:val="22"/>
          <w:szCs w:val="22"/>
          <w:lang w:val="nn-NO"/>
        </w:rPr>
        <w:br/>
      </w:r>
      <w:r w:rsidR="00EC45E3" w:rsidRPr="00CF3922">
        <w:rPr>
          <w:rFonts w:asciiTheme="minorHAnsi" w:hAnsiTheme="minorHAnsi" w:cstheme="minorHAnsi"/>
          <w:sz w:val="22"/>
          <w:szCs w:val="22"/>
          <w:lang w:val="nn-NO"/>
        </w:rPr>
        <w:br/>
      </w:r>
      <w:r w:rsidR="00EC45E3" w:rsidRPr="00CF3922">
        <w:rPr>
          <w:rFonts w:asciiTheme="minorHAnsi" w:hAnsiTheme="minorHAnsi" w:cstheme="minorHAnsi"/>
          <w:b/>
          <w:sz w:val="22"/>
          <w:szCs w:val="22"/>
          <w:lang w:val="nn-NO"/>
        </w:rPr>
        <w:t>Du kan krev</w:t>
      </w:r>
      <w:r w:rsidR="00CF3922">
        <w:rPr>
          <w:rFonts w:asciiTheme="minorHAnsi" w:hAnsiTheme="minorHAnsi" w:cstheme="minorHAnsi"/>
          <w:b/>
          <w:sz w:val="22"/>
          <w:szCs w:val="22"/>
          <w:lang w:val="nn-NO"/>
        </w:rPr>
        <w:t>j</w:t>
      </w:r>
      <w:r w:rsidR="00EC45E3" w:rsidRPr="00CF3922">
        <w:rPr>
          <w:rFonts w:asciiTheme="minorHAnsi" w:hAnsiTheme="minorHAnsi" w:cstheme="minorHAnsi"/>
          <w:b/>
          <w:sz w:val="22"/>
          <w:szCs w:val="22"/>
          <w:lang w:val="nn-NO"/>
        </w:rPr>
        <w:t>e innsyn</w:t>
      </w:r>
      <w:r w:rsidR="00EC45E3" w:rsidRPr="00CF3922">
        <w:rPr>
          <w:rFonts w:asciiTheme="minorHAnsi" w:hAnsiTheme="minorHAnsi" w:cstheme="minorHAnsi"/>
          <w:sz w:val="22"/>
          <w:szCs w:val="22"/>
          <w:lang w:val="nn-NO"/>
        </w:rPr>
        <w:br/>
        <w:t>Du har som hov</w:t>
      </w:r>
      <w:r w:rsidR="00CF3922">
        <w:rPr>
          <w:rFonts w:asciiTheme="minorHAnsi" w:hAnsiTheme="minorHAnsi" w:cstheme="minorHAnsi"/>
          <w:sz w:val="22"/>
          <w:szCs w:val="22"/>
          <w:lang w:val="nn-NO"/>
        </w:rPr>
        <w:t>u</w:t>
      </w:r>
      <w:r w:rsidR="00EC45E3"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dregel rett til å </w:t>
      </w:r>
      <w:r w:rsidR="00304AA8" w:rsidRPr="00CF3922">
        <w:rPr>
          <w:rFonts w:asciiTheme="minorHAnsi" w:hAnsiTheme="minorHAnsi" w:cstheme="minorHAnsi"/>
          <w:sz w:val="22"/>
          <w:szCs w:val="22"/>
          <w:lang w:val="nn-NO"/>
        </w:rPr>
        <w:t>s</w:t>
      </w:r>
      <w:r w:rsidR="00CF3922">
        <w:rPr>
          <w:rFonts w:asciiTheme="minorHAnsi" w:hAnsiTheme="minorHAnsi" w:cstheme="minorHAnsi"/>
          <w:sz w:val="22"/>
          <w:szCs w:val="22"/>
          <w:lang w:val="nn-NO"/>
        </w:rPr>
        <w:t>jå</w:t>
      </w:r>
      <w:r w:rsidR="00304AA8"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EC45E3" w:rsidRPr="00CF3922">
        <w:rPr>
          <w:rFonts w:asciiTheme="minorHAnsi" w:hAnsiTheme="minorHAnsi" w:cstheme="minorHAnsi"/>
          <w:sz w:val="22"/>
          <w:szCs w:val="22"/>
          <w:lang w:val="nn-NO"/>
        </w:rPr>
        <w:t>dokument</w:t>
      </w:r>
      <w:r w:rsidR="00CF392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="00EC45E3"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 i sak</w:t>
      </w:r>
      <w:r w:rsidR="00CF392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="00EC45E3" w:rsidRPr="00CF3922">
        <w:rPr>
          <w:rFonts w:asciiTheme="minorHAnsi" w:hAnsiTheme="minorHAnsi" w:cstheme="minorHAnsi"/>
          <w:sz w:val="22"/>
          <w:szCs w:val="22"/>
          <w:lang w:val="nn-NO"/>
        </w:rPr>
        <w:t>. Kontakt oss dersom du ønsk</w:t>
      </w:r>
      <w:r w:rsidR="00CF392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="00EC45E3"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er dette. </w:t>
      </w:r>
      <w:r w:rsidR="0033578B" w:rsidRPr="00CF3922">
        <w:rPr>
          <w:rFonts w:asciiTheme="minorHAnsi" w:hAnsiTheme="minorHAnsi" w:cstheme="minorHAnsi"/>
          <w:sz w:val="22"/>
          <w:szCs w:val="22"/>
          <w:lang w:val="nn-NO"/>
        </w:rPr>
        <w:br/>
      </w:r>
      <w:r w:rsidR="0033578B" w:rsidRPr="00CF3922">
        <w:rPr>
          <w:rFonts w:asciiTheme="minorHAnsi" w:hAnsiTheme="minorHAnsi" w:cstheme="minorHAnsi"/>
          <w:sz w:val="22"/>
          <w:szCs w:val="22"/>
          <w:lang w:val="nn-NO"/>
        </w:rPr>
        <w:br/>
      </w:r>
      <w:r w:rsidR="0051025A" w:rsidRPr="00CF3922">
        <w:rPr>
          <w:rFonts w:asciiTheme="minorHAnsi" w:hAnsiTheme="minorHAnsi" w:cstheme="minorHAnsi"/>
          <w:b/>
          <w:i/>
          <w:color w:val="FF0000"/>
          <w:sz w:val="22"/>
          <w:szCs w:val="22"/>
          <w:lang w:val="nn-NO"/>
        </w:rPr>
        <w:t>Namn</w:t>
      </w:r>
      <w:r w:rsidR="00CD6600" w:rsidRPr="00CF3922">
        <w:rPr>
          <w:rFonts w:asciiTheme="minorHAnsi" w:hAnsiTheme="minorHAnsi" w:cstheme="minorHAnsi"/>
          <w:b/>
          <w:i/>
          <w:color w:val="FF0000"/>
          <w:sz w:val="22"/>
          <w:szCs w:val="22"/>
          <w:lang w:val="nn-NO"/>
        </w:rPr>
        <w:t xml:space="preserve"> </w:t>
      </w:r>
      <w:r w:rsidR="00CD6600" w:rsidRPr="00CF3922">
        <w:rPr>
          <w:rFonts w:asciiTheme="minorHAnsi" w:hAnsiTheme="minorHAnsi" w:cstheme="minorHAnsi"/>
          <w:b/>
          <w:color w:val="FF0000"/>
          <w:sz w:val="22"/>
          <w:szCs w:val="22"/>
          <w:lang w:val="nn-NO"/>
        </w:rPr>
        <w:t>får kopi av dette brevet</w:t>
      </w:r>
    </w:p>
    <w:p w14:paraId="3F05C5D3" w14:textId="4C873637" w:rsidR="00CD6600" w:rsidRPr="00CF3922" w:rsidRDefault="00304AA8" w:rsidP="00EC45E3">
      <w:pPr>
        <w:rPr>
          <w:rFonts w:asciiTheme="minorHAnsi" w:hAnsiTheme="minorHAnsi" w:cstheme="minorHAnsi"/>
          <w:color w:val="FF0000"/>
          <w:sz w:val="22"/>
          <w:szCs w:val="22"/>
          <w:lang w:val="nn-NO"/>
        </w:rPr>
      </w:pPr>
      <w:r w:rsidRPr="00CF3922">
        <w:rPr>
          <w:rFonts w:ascii="Calibri" w:hAnsi="Calibri" w:cs="Calibri"/>
          <w:i/>
          <w:color w:val="FF0000"/>
          <w:sz w:val="22"/>
          <w:szCs w:val="22"/>
          <w:lang w:val="nn-NO"/>
        </w:rPr>
        <w:t>Han/h</w:t>
      </w:r>
      <w:r w:rsidR="00CF3922">
        <w:rPr>
          <w:rFonts w:ascii="Calibri" w:hAnsi="Calibri" w:cs="Calibri"/>
          <w:i/>
          <w:color w:val="FF0000"/>
          <w:sz w:val="22"/>
          <w:szCs w:val="22"/>
          <w:lang w:val="nn-NO"/>
        </w:rPr>
        <w:t>o</w:t>
      </w:r>
      <w:r w:rsidRPr="00CF3922">
        <w:rPr>
          <w:rFonts w:ascii="Calibri" w:hAnsi="Calibri" w:cs="Calibri"/>
          <w:color w:val="FF0000"/>
          <w:sz w:val="22"/>
          <w:szCs w:val="22"/>
          <w:lang w:val="nn-NO"/>
        </w:rPr>
        <w:t xml:space="preserve"> er juridisk part i sak</w:t>
      </w:r>
      <w:r w:rsidR="00CF3922">
        <w:rPr>
          <w:rFonts w:ascii="Calibri" w:hAnsi="Calibri" w:cs="Calibri"/>
          <w:color w:val="FF0000"/>
          <w:sz w:val="22"/>
          <w:szCs w:val="22"/>
          <w:lang w:val="nn-NO"/>
        </w:rPr>
        <w:t>a</w:t>
      </w:r>
      <w:r w:rsidRPr="00CF3922">
        <w:rPr>
          <w:rFonts w:ascii="Calibri" w:hAnsi="Calibri" w:cs="Calibri"/>
          <w:color w:val="FF0000"/>
          <w:sz w:val="22"/>
          <w:szCs w:val="22"/>
          <w:lang w:val="nn-NO"/>
        </w:rPr>
        <w:t xml:space="preserve">. Det </w:t>
      </w:r>
      <w:r w:rsidR="00CF3922">
        <w:rPr>
          <w:rFonts w:ascii="Calibri" w:hAnsi="Calibri" w:cs="Calibri"/>
          <w:color w:val="FF0000"/>
          <w:sz w:val="22"/>
          <w:szCs w:val="22"/>
          <w:lang w:val="nn-NO"/>
        </w:rPr>
        <w:t>inneber</w:t>
      </w:r>
      <w:r w:rsidRPr="00CF3922">
        <w:rPr>
          <w:rFonts w:ascii="Calibri" w:hAnsi="Calibri" w:cs="Calibri"/>
          <w:color w:val="FF0000"/>
          <w:sz w:val="22"/>
          <w:szCs w:val="22"/>
          <w:lang w:val="nn-NO"/>
        </w:rPr>
        <w:t xml:space="preserve"> at </w:t>
      </w:r>
      <w:r w:rsidRPr="00CF3922">
        <w:rPr>
          <w:rFonts w:ascii="Calibri" w:hAnsi="Calibri" w:cs="Calibri"/>
          <w:i/>
          <w:color w:val="FF0000"/>
          <w:sz w:val="22"/>
          <w:szCs w:val="22"/>
          <w:lang w:val="nn-NO"/>
        </w:rPr>
        <w:t>han/h</w:t>
      </w:r>
      <w:r w:rsidR="00CF3922">
        <w:rPr>
          <w:rFonts w:ascii="Calibri" w:hAnsi="Calibri" w:cs="Calibri"/>
          <w:i/>
          <w:color w:val="FF0000"/>
          <w:sz w:val="22"/>
          <w:szCs w:val="22"/>
          <w:lang w:val="nn-NO"/>
        </w:rPr>
        <w:t>o</w:t>
      </w:r>
      <w:r w:rsidRPr="00CF3922">
        <w:rPr>
          <w:rFonts w:ascii="Calibri" w:hAnsi="Calibri" w:cs="Calibri"/>
          <w:color w:val="FF0000"/>
          <w:sz w:val="22"/>
          <w:szCs w:val="22"/>
          <w:lang w:val="nn-NO"/>
        </w:rPr>
        <w:t xml:space="preserve"> </w:t>
      </w:r>
      <w:r w:rsidR="00CF3922">
        <w:rPr>
          <w:rFonts w:ascii="Calibri" w:hAnsi="Calibri" w:cs="Calibri"/>
          <w:color w:val="FF0000"/>
          <w:sz w:val="22"/>
          <w:szCs w:val="22"/>
          <w:lang w:val="nn-NO"/>
        </w:rPr>
        <w:t>til liks med deg kan</w:t>
      </w:r>
      <w:r w:rsidRPr="00CF3922">
        <w:rPr>
          <w:rFonts w:ascii="Calibri" w:hAnsi="Calibri" w:cs="Calibri"/>
          <w:color w:val="FF0000"/>
          <w:sz w:val="22"/>
          <w:szCs w:val="22"/>
          <w:lang w:val="nn-NO"/>
        </w:rPr>
        <w:t xml:space="preserve"> </w:t>
      </w:r>
      <w:r w:rsidRPr="00CF3922">
        <w:rPr>
          <w:rFonts w:ascii="Calibri" w:hAnsi="Calibri" w:cs="Calibri"/>
          <w:b/>
          <w:color w:val="FF0000"/>
          <w:sz w:val="22"/>
          <w:szCs w:val="22"/>
          <w:lang w:val="nn-NO"/>
        </w:rPr>
        <w:t xml:space="preserve"> </w:t>
      </w:r>
      <w:r w:rsidRPr="00CF3922">
        <w:rPr>
          <w:rFonts w:asciiTheme="minorHAnsi" w:hAnsiTheme="minorHAnsi" w:cstheme="minorHAnsi"/>
          <w:b/>
          <w:color w:val="FF0000"/>
          <w:sz w:val="22"/>
          <w:szCs w:val="22"/>
          <w:lang w:val="nn-NO"/>
        </w:rPr>
        <w:t xml:space="preserve"> </w:t>
      </w:r>
      <w:r w:rsidR="00CD6600"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br/>
        <w:t>- få informasjon</w:t>
      </w:r>
      <w:r w:rsidR="00CD6600"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br/>
        <w:t>- få innsyn</w:t>
      </w:r>
      <w:r w:rsidR="00CD6600"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br/>
        <w:t xml:space="preserve">- klage </w:t>
      </w:r>
    </w:p>
    <w:p w14:paraId="3F05C5D4" w14:textId="77777777" w:rsidR="00EC45E3" w:rsidRPr="00CF3922" w:rsidRDefault="00EC45E3" w:rsidP="00EC45E3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CF3922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CF3922">
        <w:rPr>
          <w:rFonts w:asciiTheme="minorHAnsi" w:hAnsiTheme="minorHAnsi" w:cstheme="minorHAnsi"/>
          <w:b/>
          <w:sz w:val="22"/>
          <w:szCs w:val="22"/>
          <w:lang w:val="nn-NO"/>
        </w:rPr>
        <w:t>Aktuelt lovverk</w:t>
      </w:r>
    </w:p>
    <w:p w14:paraId="3F05C5D5" w14:textId="66D7AFAB" w:rsidR="00EC45E3" w:rsidRPr="00CF3922" w:rsidRDefault="00CF3922" w:rsidP="00EC45E3">
      <w:pPr>
        <w:pStyle w:val="Listeavsnit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nn-NO"/>
        </w:rPr>
      </w:pPr>
      <w:r>
        <w:rPr>
          <w:rFonts w:asciiTheme="minorHAnsi" w:hAnsiTheme="minorHAnsi" w:cstheme="minorHAnsi"/>
          <w:sz w:val="22"/>
          <w:szCs w:val="22"/>
          <w:lang w:val="nn-NO"/>
        </w:rPr>
        <w:t>Retten til nødvendige helset</w:t>
      </w:r>
      <w:r w:rsidR="00EC45E3"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enester </w:t>
      </w:r>
      <w:r w:rsidR="0021633D" w:rsidRPr="00CF3922">
        <w:rPr>
          <w:rFonts w:asciiTheme="minorHAnsi" w:hAnsiTheme="minorHAnsi" w:cstheme="minorHAnsi"/>
          <w:sz w:val="22"/>
          <w:szCs w:val="22"/>
          <w:lang w:val="nn-NO"/>
        </w:rPr>
        <w:t>frå</w:t>
      </w:r>
      <w:r w:rsidR="00EC45E3"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 kommunen </w:t>
      </w:r>
      <w:r w:rsidR="0021633D" w:rsidRPr="00CF3922">
        <w:rPr>
          <w:rFonts w:asciiTheme="minorHAnsi" w:hAnsiTheme="minorHAnsi" w:cstheme="minorHAnsi"/>
          <w:sz w:val="22"/>
          <w:szCs w:val="22"/>
          <w:lang w:val="nn-NO"/>
        </w:rPr>
        <w:t>har heimel</w:t>
      </w:r>
      <w:r w:rsidR="00EC45E3"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 i </w:t>
      </w:r>
      <w:r w:rsidR="00DF0F7C" w:rsidRPr="00CF3922">
        <w:rPr>
          <w:rFonts w:asciiTheme="minorHAnsi" w:hAnsiTheme="minorHAnsi" w:cstheme="minorHAnsi"/>
          <w:sz w:val="22"/>
          <w:szCs w:val="22"/>
          <w:lang w:val="nn-NO"/>
        </w:rPr>
        <w:t>p</w:t>
      </w:r>
      <w:r w:rsidR="00EC45E3"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asient- og </w:t>
      </w:r>
      <w:r w:rsidR="0021633D" w:rsidRPr="00CF3922">
        <w:rPr>
          <w:rFonts w:asciiTheme="minorHAnsi" w:hAnsiTheme="minorHAnsi" w:cstheme="minorHAnsi"/>
          <w:sz w:val="22"/>
          <w:szCs w:val="22"/>
          <w:lang w:val="nn-NO"/>
        </w:rPr>
        <w:t>brukarrettslova</w:t>
      </w:r>
      <w:r w:rsidR="00EC45E3"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 § 2-1a.</w:t>
      </w:r>
    </w:p>
    <w:p w14:paraId="3F05C5D6" w14:textId="4CE99E11" w:rsidR="00EC45E3" w:rsidRPr="00CF3922" w:rsidRDefault="00EC45E3" w:rsidP="00E0480B">
      <w:pPr>
        <w:pStyle w:val="Listeavsnit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591382">
        <w:rPr>
          <w:rFonts w:asciiTheme="minorHAnsi" w:hAnsiTheme="minorHAnsi" w:cstheme="minorHAnsi"/>
          <w:sz w:val="22"/>
          <w:szCs w:val="22"/>
        </w:rPr>
        <w:t xml:space="preserve">Kommunens ansvar for å gi helse- og </w:t>
      </w:r>
      <w:r w:rsidR="00CF3922" w:rsidRPr="00591382">
        <w:rPr>
          <w:rFonts w:asciiTheme="minorHAnsi" w:hAnsiTheme="minorHAnsi" w:cstheme="minorHAnsi"/>
          <w:sz w:val="22"/>
          <w:szCs w:val="22"/>
        </w:rPr>
        <w:t>omsorgst</w:t>
      </w:r>
      <w:r w:rsidRPr="00591382">
        <w:rPr>
          <w:rFonts w:asciiTheme="minorHAnsi" w:hAnsiTheme="minorHAnsi" w:cstheme="minorHAnsi"/>
          <w:sz w:val="22"/>
          <w:szCs w:val="22"/>
        </w:rPr>
        <w:t xml:space="preserve">enester </w:t>
      </w:r>
      <w:r w:rsidR="0021633D" w:rsidRPr="00591382">
        <w:rPr>
          <w:rFonts w:asciiTheme="minorHAnsi" w:hAnsiTheme="minorHAnsi" w:cstheme="minorHAnsi"/>
          <w:sz w:val="22"/>
          <w:szCs w:val="22"/>
        </w:rPr>
        <w:t>har heimel</w:t>
      </w:r>
      <w:r w:rsidRPr="00591382">
        <w:rPr>
          <w:rFonts w:asciiTheme="minorHAnsi" w:hAnsiTheme="minorHAnsi" w:cstheme="minorHAnsi"/>
          <w:sz w:val="22"/>
          <w:szCs w:val="22"/>
        </w:rPr>
        <w:t xml:space="preserve"> i </w:t>
      </w:r>
      <w:r w:rsidR="00DF0F7C" w:rsidRPr="00591382">
        <w:rPr>
          <w:rFonts w:asciiTheme="minorHAnsi" w:hAnsiTheme="minorHAnsi" w:cstheme="minorHAnsi"/>
          <w:sz w:val="22"/>
          <w:szCs w:val="22"/>
        </w:rPr>
        <w:t>h</w:t>
      </w:r>
      <w:r w:rsidR="00CF3922" w:rsidRPr="00591382">
        <w:rPr>
          <w:rFonts w:asciiTheme="minorHAnsi" w:hAnsiTheme="minorHAnsi" w:cstheme="minorHAnsi"/>
          <w:sz w:val="22"/>
          <w:szCs w:val="22"/>
        </w:rPr>
        <w:t>else- og omsorgst</w:t>
      </w:r>
      <w:r w:rsidRPr="00591382">
        <w:rPr>
          <w:rFonts w:asciiTheme="minorHAnsi" w:hAnsiTheme="minorHAnsi" w:cstheme="minorHAnsi"/>
          <w:sz w:val="22"/>
          <w:szCs w:val="22"/>
        </w:rPr>
        <w:t>enestelov</w:t>
      </w:r>
      <w:r w:rsidR="00CF3922" w:rsidRPr="00591382">
        <w:rPr>
          <w:rFonts w:asciiTheme="minorHAnsi" w:hAnsiTheme="minorHAnsi" w:cstheme="minorHAnsi"/>
          <w:sz w:val="22"/>
          <w:szCs w:val="22"/>
        </w:rPr>
        <w:t>a</w:t>
      </w:r>
      <w:r w:rsidRPr="00591382">
        <w:rPr>
          <w:rFonts w:asciiTheme="minorHAnsi" w:hAnsiTheme="minorHAnsi" w:cstheme="minorHAnsi"/>
          <w:sz w:val="22"/>
          <w:szCs w:val="22"/>
        </w:rPr>
        <w:t xml:space="preserve"> § 3-1</w:t>
      </w:r>
      <w:r w:rsidR="00E0480B" w:rsidRPr="00591382">
        <w:rPr>
          <w:rFonts w:asciiTheme="minorHAnsi" w:hAnsiTheme="minorHAnsi" w:cstheme="minorHAnsi"/>
          <w:sz w:val="22"/>
          <w:szCs w:val="22"/>
        </w:rPr>
        <w:t>.</w:t>
      </w:r>
      <w:r w:rsidRPr="00591382">
        <w:rPr>
          <w:rFonts w:asciiTheme="minorHAnsi" w:hAnsiTheme="minorHAnsi" w:cstheme="minorHAnsi"/>
          <w:sz w:val="22"/>
          <w:szCs w:val="22"/>
        </w:rPr>
        <w:t xml:space="preserve"> </w:t>
      </w:r>
      <w:r w:rsidR="0051025A" w:rsidRPr="00CF3922">
        <w:rPr>
          <w:rFonts w:asciiTheme="minorHAnsi" w:hAnsiTheme="minorHAnsi" w:cstheme="minorHAnsi"/>
          <w:sz w:val="22"/>
          <w:szCs w:val="22"/>
          <w:lang w:val="nn-NO"/>
        </w:rPr>
        <w:t>Tilbod</w:t>
      </w:r>
      <w:r w:rsidR="00304AA8" w:rsidRPr="00CF3922">
        <w:rPr>
          <w:rFonts w:asciiTheme="minorHAnsi" w:hAnsiTheme="minorHAnsi" w:cstheme="minorHAnsi"/>
          <w:sz w:val="22"/>
          <w:szCs w:val="22"/>
          <w:lang w:val="nn-NO"/>
        </w:rPr>
        <w:t>et</w:t>
      </w:r>
      <w:r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304AA8" w:rsidRPr="00CF3922">
        <w:rPr>
          <w:rFonts w:asciiTheme="minorHAnsi" w:hAnsiTheme="minorHAnsi" w:cstheme="minorHAnsi"/>
          <w:sz w:val="22"/>
          <w:szCs w:val="22"/>
          <w:lang w:val="nn-NO"/>
        </w:rPr>
        <w:t>om</w:t>
      </w:r>
      <w:r w:rsidR="00304AA8"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 </w:t>
      </w:r>
      <w:r w:rsid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>helset</w:t>
      </w:r>
      <w:r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enester </w:t>
      </w:r>
      <w:r w:rsidR="00E0480B"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i </w:t>
      </w:r>
      <w:r w:rsidR="0051025A"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>heime</w:t>
      </w:r>
      <w:r w:rsid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>n</w:t>
      </w:r>
      <w:r w:rsidR="00E0480B"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 og personl</w:t>
      </w:r>
      <w:r w:rsid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>e</w:t>
      </w:r>
      <w:r w:rsidR="00E0480B"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>g assistanse</w:t>
      </w:r>
      <w:r w:rsidR="00E0480B"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21633D" w:rsidRPr="00CF3922">
        <w:rPr>
          <w:rFonts w:asciiTheme="minorHAnsi" w:hAnsiTheme="minorHAnsi" w:cstheme="minorHAnsi"/>
          <w:sz w:val="22"/>
          <w:szCs w:val="22"/>
          <w:lang w:val="nn-NO"/>
        </w:rPr>
        <w:t>har heimel</w:t>
      </w:r>
      <w:r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 i § 3-2</w:t>
      </w:r>
      <w:r w:rsidR="00E0480B"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, </w:t>
      </w:r>
      <w:r w:rsidR="00304AA8"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første </w:t>
      </w:r>
      <w:r w:rsidR="00E0480B"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ledd nummer </w:t>
      </w:r>
      <w:r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6 </w:t>
      </w:r>
      <w:r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>a</w:t>
      </w:r>
      <w:r w:rsidR="00E0480B"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 og b</w:t>
      </w:r>
      <w:r w:rsidR="00E0480B"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3F05C5D7" w14:textId="594F7E33" w:rsidR="00EC45E3" w:rsidRPr="00CF3922" w:rsidRDefault="00EC45E3" w:rsidP="00EC45E3">
      <w:pPr>
        <w:pStyle w:val="Listeavsnit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Retten til å klage </w:t>
      </w:r>
      <w:r w:rsidR="0021633D" w:rsidRPr="00CF3922">
        <w:rPr>
          <w:rFonts w:asciiTheme="minorHAnsi" w:hAnsiTheme="minorHAnsi" w:cstheme="minorHAnsi"/>
          <w:sz w:val="22"/>
          <w:szCs w:val="22"/>
          <w:lang w:val="nn-NO"/>
        </w:rPr>
        <w:t>har heimel</w:t>
      </w:r>
      <w:r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 i </w:t>
      </w:r>
      <w:r w:rsidR="00DF0F7C" w:rsidRPr="00CF3922">
        <w:rPr>
          <w:rFonts w:asciiTheme="minorHAnsi" w:hAnsiTheme="minorHAnsi" w:cstheme="minorHAnsi"/>
          <w:sz w:val="22"/>
          <w:szCs w:val="22"/>
          <w:lang w:val="nn-NO"/>
        </w:rPr>
        <w:t>p</w:t>
      </w:r>
      <w:r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asient- og </w:t>
      </w:r>
      <w:r w:rsidR="0021633D" w:rsidRPr="00CF3922">
        <w:rPr>
          <w:rFonts w:asciiTheme="minorHAnsi" w:hAnsiTheme="minorHAnsi" w:cstheme="minorHAnsi"/>
          <w:sz w:val="22"/>
          <w:szCs w:val="22"/>
          <w:lang w:val="nn-NO"/>
        </w:rPr>
        <w:t>brukarrettslova</w:t>
      </w:r>
      <w:r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 § 7-2.</w:t>
      </w:r>
    </w:p>
    <w:p w14:paraId="3F05C5D8" w14:textId="02C974EA" w:rsidR="00EC45E3" w:rsidRPr="00CF3922" w:rsidRDefault="00DF0F7C" w:rsidP="00EC45E3">
      <w:pPr>
        <w:pStyle w:val="Listeavsnit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Retten til innsyn </w:t>
      </w:r>
      <w:r w:rsidR="0021633D" w:rsidRPr="00CF3922">
        <w:rPr>
          <w:rFonts w:asciiTheme="minorHAnsi" w:hAnsiTheme="minorHAnsi" w:cstheme="minorHAnsi"/>
          <w:sz w:val="22"/>
          <w:szCs w:val="22"/>
          <w:lang w:val="nn-NO"/>
        </w:rPr>
        <w:t>har heimel</w:t>
      </w:r>
      <w:r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 i </w:t>
      </w:r>
      <w:r w:rsidR="0051025A" w:rsidRPr="00CF3922">
        <w:rPr>
          <w:rFonts w:asciiTheme="minorHAnsi" w:hAnsiTheme="minorHAnsi" w:cstheme="minorHAnsi"/>
          <w:sz w:val="22"/>
          <w:szCs w:val="22"/>
          <w:lang w:val="nn-NO"/>
        </w:rPr>
        <w:t>forvaltningslova</w:t>
      </w:r>
      <w:r w:rsidR="00EC45E3"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 § 18, første punktum.</w:t>
      </w:r>
    </w:p>
    <w:p w14:paraId="3F05C5D9" w14:textId="58A137B3" w:rsidR="00EC45E3" w:rsidRPr="00CF3922" w:rsidRDefault="00EC45E3" w:rsidP="00EC45E3">
      <w:pPr>
        <w:pStyle w:val="Listeavsnit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CF3922">
        <w:rPr>
          <w:rFonts w:asciiTheme="minorHAnsi" w:hAnsiTheme="minorHAnsi" w:cstheme="minorHAnsi"/>
          <w:sz w:val="22"/>
          <w:szCs w:val="22"/>
          <w:lang w:val="nn-NO"/>
        </w:rPr>
        <w:t>Retten til å få hjelp av pasient- og bruk</w:t>
      </w:r>
      <w:r w:rsidR="00CF392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CF3922">
        <w:rPr>
          <w:rFonts w:asciiTheme="minorHAnsi" w:hAnsiTheme="minorHAnsi" w:cstheme="minorHAnsi"/>
          <w:sz w:val="22"/>
          <w:szCs w:val="22"/>
          <w:lang w:val="nn-NO"/>
        </w:rPr>
        <w:t>r</w:t>
      </w:r>
      <w:r w:rsidR="0021633D" w:rsidRPr="00CF3922">
        <w:rPr>
          <w:rFonts w:asciiTheme="minorHAnsi" w:hAnsiTheme="minorHAnsi" w:cstheme="minorHAnsi"/>
          <w:sz w:val="22"/>
          <w:szCs w:val="22"/>
          <w:lang w:val="nn-NO"/>
        </w:rPr>
        <w:t>ombod</w:t>
      </w:r>
      <w:r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et </w:t>
      </w:r>
      <w:r w:rsidR="0021633D" w:rsidRPr="00CF3922">
        <w:rPr>
          <w:rFonts w:asciiTheme="minorHAnsi" w:hAnsiTheme="minorHAnsi" w:cstheme="minorHAnsi"/>
          <w:sz w:val="22"/>
          <w:szCs w:val="22"/>
          <w:lang w:val="nn-NO"/>
        </w:rPr>
        <w:t>har heimel</w:t>
      </w:r>
      <w:r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 i </w:t>
      </w:r>
      <w:r w:rsidR="00DF0F7C" w:rsidRPr="00CF3922">
        <w:rPr>
          <w:rFonts w:asciiTheme="minorHAnsi" w:hAnsiTheme="minorHAnsi" w:cstheme="minorHAnsi"/>
          <w:sz w:val="22"/>
          <w:szCs w:val="22"/>
          <w:lang w:val="nn-NO"/>
        </w:rPr>
        <w:t>p</w:t>
      </w:r>
      <w:r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asient- og </w:t>
      </w:r>
      <w:r w:rsidR="0021633D" w:rsidRPr="00CF3922">
        <w:rPr>
          <w:rFonts w:asciiTheme="minorHAnsi" w:hAnsiTheme="minorHAnsi" w:cstheme="minorHAnsi"/>
          <w:sz w:val="22"/>
          <w:szCs w:val="22"/>
          <w:lang w:val="nn-NO"/>
        </w:rPr>
        <w:t>brukarrettslova</w:t>
      </w:r>
      <w:r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 § 8-3. </w:t>
      </w:r>
    </w:p>
    <w:p w14:paraId="3F05C5DA" w14:textId="77777777" w:rsidR="0036684F" w:rsidRPr="00CF3922" w:rsidRDefault="0036684F" w:rsidP="0036684F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CF3922">
        <w:rPr>
          <w:rFonts w:asciiTheme="minorHAnsi" w:hAnsiTheme="minorHAnsi" w:cstheme="minorHAnsi"/>
          <w:b/>
          <w:sz w:val="22"/>
          <w:szCs w:val="22"/>
          <w:lang w:val="nn-NO"/>
        </w:rPr>
        <w:t>Ta gjerne kontakt med oss!</w:t>
      </w:r>
    </w:p>
    <w:p w14:paraId="3F05C5DB" w14:textId="77777777" w:rsidR="0036684F" w:rsidRPr="00CF3922" w:rsidRDefault="0036684F" w:rsidP="0036684F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Har du spørsmål om vedtaket, kan du kontakte kommunetorget på telefon 61 33 84 00. </w:t>
      </w:r>
    </w:p>
    <w:p w14:paraId="3F05C5DC" w14:textId="7B0BCDE3" w:rsidR="0036684F" w:rsidRPr="00CF3922" w:rsidRDefault="0036684F" w:rsidP="0036684F">
      <w:pPr>
        <w:pStyle w:val="Listeavsnitt"/>
        <w:numPr>
          <w:ilvl w:val="0"/>
          <w:numId w:val="5"/>
        </w:numPr>
        <w:rPr>
          <w:lang w:val="nn-NO"/>
        </w:rPr>
      </w:pPr>
      <w:r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Har du praktiske spørsmål om </w:t>
      </w:r>
      <w:r w:rsidR="00CF3922">
        <w:rPr>
          <w:rFonts w:asciiTheme="minorHAnsi" w:hAnsiTheme="minorHAnsi" w:cstheme="minorHAnsi"/>
          <w:sz w:val="22"/>
          <w:szCs w:val="22"/>
          <w:lang w:val="nn-NO"/>
        </w:rPr>
        <w:t>tenestene</w:t>
      </w:r>
      <w:r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 du får, kan du ring</w:t>
      </w:r>
      <w:r w:rsidR="00CF392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e </w:t>
      </w:r>
      <w:r w:rsidR="0051025A" w:rsidRPr="00CF3922">
        <w:rPr>
          <w:rFonts w:asciiTheme="minorHAnsi" w:hAnsiTheme="minorHAnsi" w:cstheme="minorHAnsi"/>
          <w:sz w:val="22"/>
          <w:szCs w:val="22"/>
          <w:lang w:val="nn-NO"/>
        </w:rPr>
        <w:t>heimetenesta</w:t>
      </w:r>
      <w:r w:rsidR="00863882"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 på</w:t>
      </w:r>
      <w:r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CF392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CF3922">
        <w:rPr>
          <w:rFonts w:asciiTheme="minorHAnsi" w:hAnsiTheme="minorHAnsi" w:cstheme="minorHAnsi"/>
          <w:sz w:val="22"/>
          <w:szCs w:val="22"/>
          <w:lang w:val="nn-NO"/>
        </w:rPr>
        <w:t>v</w:t>
      </w:r>
      <w:r w:rsidR="00CF392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CF3922">
        <w:rPr>
          <w:rFonts w:asciiTheme="minorHAnsi" w:hAnsiTheme="minorHAnsi" w:cstheme="minorHAnsi"/>
          <w:sz w:val="22"/>
          <w:szCs w:val="22"/>
          <w:lang w:val="nn-NO"/>
        </w:rPr>
        <w:t>rdag</w:t>
      </w:r>
      <w:r w:rsidR="00CF392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CF3922">
        <w:rPr>
          <w:rFonts w:asciiTheme="minorHAnsi" w:hAnsiTheme="minorHAnsi" w:cstheme="minorHAnsi"/>
          <w:sz w:val="22"/>
          <w:szCs w:val="22"/>
          <w:lang w:val="nn-NO"/>
        </w:rPr>
        <w:t xml:space="preserve">r mellom kl. 8 og 15. </w:t>
      </w:r>
      <w:r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br/>
      </w:r>
      <w:r w:rsidRPr="00CF3922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>Telefonnummer</w:t>
      </w:r>
      <w:r w:rsidR="00863882"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>et</w:t>
      </w:r>
      <w:r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 til </w:t>
      </w:r>
      <w:r w:rsidR="0051025A"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>heimetenesta</w:t>
      </w:r>
      <w:r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 i Gran er 61 33 34 54.</w:t>
      </w:r>
      <w:r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br/>
        <w:t>Telefonnummer</w:t>
      </w:r>
      <w:r w:rsidR="00863882"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>et</w:t>
      </w:r>
      <w:r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 til </w:t>
      </w:r>
      <w:r w:rsidR="0051025A"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>heimetenesta</w:t>
      </w:r>
      <w:r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 i Brandbu er 61 33 34 02. </w:t>
      </w:r>
      <w:r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br/>
        <w:t>Telefonnummer</w:t>
      </w:r>
      <w:r w:rsidR="00863882"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>et</w:t>
      </w:r>
      <w:r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 til </w:t>
      </w:r>
      <w:r w:rsidR="0051025A"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>heimetenesta</w:t>
      </w:r>
      <w:r w:rsidRPr="00CF3922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 i Bjoneroa er 61 39 20 59. </w:t>
      </w:r>
      <w:r w:rsidRPr="00CF3922">
        <w:rPr>
          <w:rFonts w:asciiTheme="minorHAnsi" w:hAnsiTheme="minorHAnsi" w:cstheme="minorHAnsi"/>
          <w:lang w:val="nn-NO"/>
        </w:rPr>
        <w:br/>
      </w:r>
    </w:p>
    <w:p w14:paraId="3F05C5DD" w14:textId="1EA32F98" w:rsidR="0036684F" w:rsidRPr="00CF3922" w:rsidRDefault="00E0480B" w:rsidP="0036684F">
      <w:pPr>
        <w:rPr>
          <w:rFonts w:ascii="Calibri" w:hAnsi="Calibri" w:cs="Calibri"/>
          <w:b/>
          <w:sz w:val="22"/>
          <w:szCs w:val="22"/>
          <w:lang w:val="nn-NO"/>
        </w:rPr>
      </w:pPr>
      <w:r w:rsidRPr="00CF3922">
        <w:rPr>
          <w:rFonts w:asciiTheme="minorHAnsi" w:hAnsiTheme="minorHAnsi" w:cstheme="minorHAnsi"/>
          <w:sz w:val="22"/>
          <w:szCs w:val="22"/>
          <w:lang w:val="nn-NO"/>
        </w:rPr>
        <w:br/>
      </w:r>
      <w:r w:rsidR="0036684F" w:rsidRPr="00CF3922">
        <w:rPr>
          <w:rFonts w:ascii="Calibri" w:hAnsi="Calibri" w:cs="Calibri"/>
          <w:sz w:val="22"/>
          <w:szCs w:val="22"/>
          <w:lang w:val="nn-NO"/>
        </w:rPr>
        <w:t xml:space="preserve">Med </w:t>
      </w:r>
      <w:r w:rsidR="0051025A" w:rsidRPr="00CF3922">
        <w:rPr>
          <w:rFonts w:ascii="Calibri" w:hAnsi="Calibri" w:cs="Calibri"/>
          <w:sz w:val="22"/>
          <w:szCs w:val="22"/>
          <w:lang w:val="nn-NO"/>
        </w:rPr>
        <w:t>vennleg helsing</w:t>
      </w:r>
    </w:p>
    <w:p w14:paraId="3F05C5DE" w14:textId="77777777" w:rsidR="0036684F" w:rsidRPr="00CF3922" w:rsidRDefault="0036684F" w:rsidP="0036684F">
      <w:pPr>
        <w:rPr>
          <w:rFonts w:ascii="Calibri" w:hAnsi="Calibri" w:cs="Calibri"/>
          <w:sz w:val="22"/>
          <w:szCs w:val="22"/>
          <w:lang w:val="nn-NO"/>
        </w:rPr>
      </w:pPr>
    </w:p>
    <w:p w14:paraId="3F05C5DF" w14:textId="6C0EC713" w:rsidR="0036684F" w:rsidRPr="00CF3922" w:rsidRDefault="0051025A" w:rsidP="0036684F">
      <w:pPr>
        <w:tabs>
          <w:tab w:val="left" w:pos="6315"/>
        </w:tabs>
        <w:rPr>
          <w:rFonts w:ascii="Calibri" w:hAnsi="Calibri" w:cs="Calibri"/>
          <w:sz w:val="22"/>
          <w:szCs w:val="22"/>
          <w:lang w:val="nn-NO"/>
        </w:rPr>
      </w:pPr>
      <w:r w:rsidRPr="00CF3922">
        <w:rPr>
          <w:rFonts w:ascii="Calibri" w:hAnsi="Calibri" w:cs="Calibri"/>
          <w:sz w:val="22"/>
          <w:szCs w:val="22"/>
          <w:lang w:val="nn-NO"/>
        </w:rPr>
        <w:t>Namn</w:t>
      </w:r>
      <w:r w:rsidR="0036684F" w:rsidRPr="00CF3922">
        <w:rPr>
          <w:rFonts w:ascii="Calibri" w:hAnsi="Calibri" w:cs="Calibri"/>
          <w:sz w:val="22"/>
          <w:szCs w:val="22"/>
          <w:lang w:val="nn-NO"/>
        </w:rPr>
        <w:tab/>
        <w:t xml:space="preserve"> </w:t>
      </w:r>
      <w:r w:rsidR="0036684F" w:rsidRPr="00CF3922">
        <w:rPr>
          <w:rFonts w:ascii="Calibri" w:hAnsi="Calibri"/>
          <w:sz w:val="22"/>
          <w:szCs w:val="22"/>
          <w:lang w:val="nn-NO"/>
        </w:rPr>
        <w:fldChar w:fldCharType="begin">
          <w:ffData>
            <w:name w:val="Saksbehandler"/>
            <w:enabled/>
            <w:calcOnExit w:val="0"/>
            <w:textInput>
              <w:default w:val="Navn"/>
            </w:textInput>
          </w:ffData>
        </w:fldChar>
      </w:r>
      <w:bookmarkStart w:id="10" w:name="Saksbehandler"/>
      <w:r w:rsidR="0036684F" w:rsidRPr="00CF3922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36684F" w:rsidRPr="00CF3922">
        <w:rPr>
          <w:rFonts w:ascii="Calibri" w:hAnsi="Calibri"/>
          <w:sz w:val="22"/>
          <w:szCs w:val="22"/>
          <w:lang w:val="nn-NO"/>
        </w:rPr>
      </w:r>
      <w:r w:rsidR="0036684F" w:rsidRPr="00CF3922">
        <w:rPr>
          <w:rFonts w:ascii="Calibri" w:hAnsi="Calibri"/>
          <w:sz w:val="22"/>
          <w:szCs w:val="22"/>
          <w:lang w:val="nn-NO"/>
        </w:rPr>
        <w:fldChar w:fldCharType="separate"/>
      </w:r>
      <w:r w:rsidRPr="00CF3922">
        <w:rPr>
          <w:rFonts w:ascii="Calibri" w:hAnsi="Calibri"/>
          <w:noProof/>
          <w:sz w:val="22"/>
          <w:szCs w:val="22"/>
          <w:lang w:val="nn-NO"/>
        </w:rPr>
        <w:t>Namn</w:t>
      </w:r>
      <w:r w:rsidR="0036684F" w:rsidRPr="00CF3922">
        <w:rPr>
          <w:rFonts w:ascii="Calibri" w:hAnsi="Calibri"/>
          <w:sz w:val="22"/>
          <w:szCs w:val="22"/>
          <w:lang w:val="nn-NO"/>
        </w:rPr>
        <w:fldChar w:fldCharType="end"/>
      </w:r>
      <w:bookmarkEnd w:id="10"/>
      <w:r w:rsidR="0036684F" w:rsidRPr="00CF3922">
        <w:rPr>
          <w:rFonts w:ascii="Calibri" w:hAnsi="Calibri"/>
          <w:sz w:val="22"/>
          <w:szCs w:val="22"/>
          <w:lang w:val="nn-NO"/>
        </w:rPr>
        <w:tab/>
      </w:r>
    </w:p>
    <w:p w14:paraId="3F05C5E0" w14:textId="0FD9CDAE" w:rsidR="00562FDE" w:rsidRPr="00CF3922" w:rsidRDefault="0036684F" w:rsidP="0036684F">
      <w:pPr>
        <w:rPr>
          <w:rFonts w:ascii="Calibri" w:hAnsi="Calibri" w:cs="Calibri"/>
          <w:sz w:val="22"/>
          <w:szCs w:val="22"/>
          <w:lang w:val="nn-NO"/>
        </w:rPr>
      </w:pPr>
      <w:r w:rsidRPr="00CF3922">
        <w:rPr>
          <w:rFonts w:ascii="Calibri" w:hAnsi="Calibri" w:cs="Calibri"/>
          <w:sz w:val="22"/>
          <w:szCs w:val="22"/>
          <w:lang w:val="nn-NO"/>
        </w:rPr>
        <w:t>le</w:t>
      </w:r>
      <w:r w:rsidR="00CF3922">
        <w:rPr>
          <w:rFonts w:ascii="Calibri" w:hAnsi="Calibri" w:cs="Calibri"/>
          <w:sz w:val="22"/>
          <w:szCs w:val="22"/>
          <w:lang w:val="nn-NO"/>
        </w:rPr>
        <w:t>ia</w:t>
      </w:r>
      <w:r w:rsidRPr="00CF3922">
        <w:rPr>
          <w:rFonts w:ascii="Calibri" w:hAnsi="Calibri" w:cs="Calibri"/>
          <w:sz w:val="22"/>
          <w:szCs w:val="22"/>
          <w:lang w:val="nn-NO"/>
        </w:rPr>
        <w:t>r ved tildelings</w:t>
      </w:r>
      <w:r w:rsidR="0021633D" w:rsidRPr="00CF3922">
        <w:rPr>
          <w:rFonts w:ascii="Calibri" w:hAnsi="Calibri" w:cs="Calibri"/>
          <w:sz w:val="22"/>
          <w:szCs w:val="22"/>
          <w:lang w:val="nn-NO"/>
        </w:rPr>
        <w:t>eininga</w:t>
      </w:r>
      <w:r w:rsidRPr="00CF3922">
        <w:rPr>
          <w:rFonts w:ascii="Calibri" w:hAnsi="Calibri" w:cs="Calibri"/>
          <w:sz w:val="22"/>
          <w:szCs w:val="22"/>
          <w:lang w:val="nn-NO"/>
        </w:rPr>
        <w:tab/>
      </w:r>
      <w:r w:rsidRPr="00CF3922">
        <w:rPr>
          <w:rFonts w:ascii="Calibri" w:hAnsi="Calibri" w:cs="Calibri"/>
          <w:sz w:val="22"/>
          <w:szCs w:val="22"/>
          <w:lang w:val="nn-NO"/>
        </w:rPr>
        <w:tab/>
      </w:r>
      <w:r w:rsidRPr="00CF3922">
        <w:rPr>
          <w:rFonts w:ascii="Calibri" w:hAnsi="Calibri" w:cs="Calibri"/>
          <w:sz w:val="22"/>
          <w:szCs w:val="22"/>
          <w:lang w:val="nn-NO"/>
        </w:rPr>
        <w:tab/>
      </w:r>
      <w:r w:rsidRPr="00CF3922">
        <w:rPr>
          <w:rFonts w:ascii="Calibri" w:hAnsi="Calibri" w:cs="Calibri"/>
          <w:sz w:val="22"/>
          <w:szCs w:val="22"/>
          <w:lang w:val="nn-NO"/>
        </w:rPr>
        <w:tab/>
      </w:r>
      <w:r w:rsidRPr="00CF3922">
        <w:rPr>
          <w:rFonts w:ascii="Calibri" w:hAnsi="Calibri" w:cs="Calibri"/>
          <w:sz w:val="22"/>
          <w:szCs w:val="22"/>
          <w:lang w:val="nn-NO"/>
        </w:rPr>
        <w:tab/>
      </w:r>
      <w:r w:rsidRPr="00CF3922">
        <w:rPr>
          <w:rFonts w:ascii="Calibri" w:hAnsi="Calibri" w:cs="Calibri"/>
          <w:sz w:val="22"/>
          <w:szCs w:val="22"/>
          <w:lang w:val="nn-NO"/>
        </w:rPr>
        <w:tab/>
        <w:t>konsulent</w:t>
      </w:r>
    </w:p>
    <w:p w14:paraId="3F05C5E1" w14:textId="77777777" w:rsidR="00C92368" w:rsidRPr="00CF3922" w:rsidRDefault="00C92368" w:rsidP="0036684F">
      <w:pPr>
        <w:rPr>
          <w:rFonts w:ascii="Calibri" w:hAnsi="Calibri" w:cs="Calibri"/>
          <w:sz w:val="22"/>
          <w:szCs w:val="22"/>
          <w:lang w:val="nn-NO"/>
        </w:rPr>
      </w:pPr>
    </w:p>
    <w:p w14:paraId="3F05C5E2" w14:textId="77777777" w:rsidR="00C92368" w:rsidRPr="00CF3922" w:rsidRDefault="00C92368" w:rsidP="00C92368">
      <w:pPr>
        <w:tabs>
          <w:tab w:val="left" w:pos="5220"/>
        </w:tabs>
        <w:ind w:left="-180"/>
        <w:rPr>
          <w:rFonts w:ascii="Calibri" w:hAnsi="Calibri"/>
          <w:sz w:val="22"/>
          <w:szCs w:val="22"/>
          <w:lang w:val="nn-NO"/>
        </w:rPr>
      </w:pPr>
      <w:r w:rsidRPr="00CF3922">
        <w:rPr>
          <w:rFonts w:ascii="Calibri" w:hAnsi="Calibri"/>
          <w:sz w:val="22"/>
          <w:szCs w:val="22"/>
          <w:lang w:val="nn-NO"/>
        </w:rPr>
        <w:tab/>
      </w:r>
      <w:r w:rsidRPr="00CF3922">
        <w:rPr>
          <w:rFonts w:ascii="Calibri" w:hAnsi="Calibri"/>
          <w:sz w:val="22"/>
          <w:szCs w:val="22"/>
          <w:lang w:val="nn-NO"/>
        </w:rPr>
        <w:tab/>
      </w:r>
      <w:r w:rsidRPr="00CF3922">
        <w:rPr>
          <w:rFonts w:ascii="Calibri" w:hAnsi="Calibri"/>
          <w:sz w:val="22"/>
          <w:szCs w:val="22"/>
          <w:lang w:val="nn-NO"/>
        </w:rPr>
        <w:tab/>
        <w:t xml:space="preserve"> </w:t>
      </w:r>
    </w:p>
    <w:p w14:paraId="3F05C5E3" w14:textId="77777777" w:rsidR="00C92368" w:rsidRPr="00CF3922" w:rsidRDefault="00C92368" w:rsidP="00BE7F65">
      <w:pPr>
        <w:ind w:left="-180" w:firstLine="180"/>
        <w:rPr>
          <w:rFonts w:ascii="Calibri" w:hAnsi="Calibri"/>
          <w:sz w:val="22"/>
          <w:szCs w:val="22"/>
          <w:lang w:val="nn-NO"/>
        </w:rPr>
      </w:pPr>
      <w:r w:rsidRPr="00CF3922">
        <w:rPr>
          <w:rFonts w:ascii="Calibri" w:hAnsi="Calibri"/>
          <w:sz w:val="22"/>
          <w:szCs w:val="22"/>
          <w:lang w:val="nn-NO"/>
        </w:rPr>
        <w:t>Kopi:</w:t>
      </w:r>
      <w:r w:rsidRPr="00CF3922">
        <w:rPr>
          <w:rFonts w:ascii="Calibri" w:hAnsi="Calibri"/>
          <w:sz w:val="22"/>
          <w:szCs w:val="22"/>
          <w:lang w:val="nn-NO"/>
        </w:rPr>
        <w:tab/>
      </w:r>
      <w:r w:rsidR="00BE7F65" w:rsidRPr="00CF3922">
        <w:rPr>
          <w:rFonts w:ascii="Calibri" w:hAnsi="Calibri"/>
          <w:sz w:val="22"/>
          <w:szCs w:val="22"/>
          <w:lang w:val="nn-NO"/>
        </w:rPr>
        <w:t>p</w:t>
      </w:r>
      <w:r w:rsidRPr="00CF3922">
        <w:rPr>
          <w:rFonts w:ascii="Calibri" w:hAnsi="Calibri"/>
          <w:sz w:val="22"/>
          <w:szCs w:val="22"/>
          <w:lang w:val="nn-NO"/>
        </w:rPr>
        <w:t>ostkopibok</w:t>
      </w:r>
    </w:p>
    <w:p w14:paraId="3F05C5E4" w14:textId="77777777" w:rsidR="00C92368" w:rsidRPr="00CF3922" w:rsidRDefault="00C92368" w:rsidP="00C92368">
      <w:pPr>
        <w:ind w:left="-180"/>
        <w:rPr>
          <w:rFonts w:asciiTheme="minorHAnsi" w:hAnsiTheme="minorHAnsi" w:cstheme="minorHAnsi"/>
          <w:sz w:val="22"/>
          <w:szCs w:val="22"/>
          <w:lang w:val="nn-NO"/>
        </w:rPr>
      </w:pPr>
      <w:r w:rsidRPr="00CF3922">
        <w:rPr>
          <w:rFonts w:ascii="Calibri" w:hAnsi="Calibri"/>
          <w:sz w:val="22"/>
          <w:szCs w:val="22"/>
          <w:lang w:val="nn-NO"/>
        </w:rPr>
        <w:tab/>
      </w:r>
      <w:r w:rsidRPr="00CF3922">
        <w:rPr>
          <w:rFonts w:ascii="Calibri" w:hAnsi="Calibri"/>
          <w:sz w:val="22"/>
          <w:szCs w:val="22"/>
          <w:lang w:val="nn-NO"/>
        </w:rPr>
        <w:tab/>
      </w:r>
      <w:r w:rsidR="00BE7F65" w:rsidRPr="00CF3922">
        <w:rPr>
          <w:rFonts w:ascii="Calibri" w:hAnsi="Calibri"/>
          <w:sz w:val="22"/>
          <w:szCs w:val="22"/>
          <w:lang w:val="nn-NO"/>
        </w:rPr>
        <w:t>s</w:t>
      </w:r>
      <w:r w:rsidRPr="00CF3922">
        <w:rPr>
          <w:rFonts w:ascii="Calibri" w:hAnsi="Calibri"/>
          <w:sz w:val="22"/>
          <w:szCs w:val="22"/>
          <w:lang w:val="nn-NO"/>
        </w:rPr>
        <w:t>aksmappe</w:t>
      </w:r>
      <w:bookmarkStart w:id="11" w:name="_GoBack"/>
      <w:bookmarkEnd w:id="11"/>
    </w:p>
    <w:sectPr w:rsidR="00C92368" w:rsidRPr="00CF3922" w:rsidSect="004C7BD0">
      <w:headerReference w:type="default" r:id="rId7"/>
      <w:headerReference w:type="first" r:id="rId8"/>
      <w:pgSz w:w="11906" w:h="16838" w:code="9"/>
      <w:pgMar w:top="2098" w:right="1797" w:bottom="1134" w:left="1418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07DED" w14:textId="77777777" w:rsidR="00C34B69" w:rsidRDefault="00C34B69">
      <w:r>
        <w:separator/>
      </w:r>
    </w:p>
  </w:endnote>
  <w:endnote w:type="continuationSeparator" w:id="0">
    <w:p w14:paraId="3064C873" w14:textId="77777777" w:rsidR="00C34B69" w:rsidRDefault="00C3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57Cn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9A7E9" w14:textId="77777777" w:rsidR="00C34B69" w:rsidRDefault="00C34B69">
      <w:r>
        <w:separator/>
      </w:r>
    </w:p>
  </w:footnote>
  <w:footnote w:type="continuationSeparator" w:id="0">
    <w:p w14:paraId="10626AEC" w14:textId="77777777" w:rsidR="00C34B69" w:rsidRDefault="00C3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5C5E9" w14:textId="78E3C310" w:rsidR="00304AA8" w:rsidRPr="007C30A4" w:rsidRDefault="00304AA8" w:rsidP="00406A1E">
    <w:pPr>
      <w:pStyle w:val="Topptekst"/>
      <w:tabs>
        <w:tab w:val="clear" w:pos="9072"/>
        <w:tab w:val="right" w:pos="8640"/>
      </w:tabs>
      <w:rPr>
        <w:rFonts w:ascii="Arial" w:hAnsi="Arial" w:cs="Arial"/>
        <w:sz w:val="14"/>
        <w:szCs w:val="14"/>
        <w:u w:val="single"/>
      </w:rPr>
    </w:pPr>
    <w:r w:rsidRPr="007C30A4">
      <w:rPr>
        <w:rFonts w:ascii="Arial" w:hAnsi="Arial" w:cs="Arial"/>
        <w:caps/>
        <w:spacing w:val="20"/>
        <w:sz w:val="14"/>
        <w:szCs w:val="14"/>
      </w:rPr>
      <w:t>Gran kommune</w:t>
    </w:r>
    <w:r w:rsidRPr="007C30A4">
      <w:rPr>
        <w:rFonts w:ascii="Arial" w:hAnsi="Arial" w:cs="Arial"/>
        <w:sz w:val="14"/>
        <w:szCs w:val="14"/>
      </w:rPr>
      <w:tab/>
    </w:r>
    <w:r w:rsidRPr="007C30A4">
      <w:rPr>
        <w:rFonts w:ascii="Arial" w:hAnsi="Arial" w:cs="Arial"/>
        <w:sz w:val="14"/>
        <w:szCs w:val="14"/>
      </w:rPr>
      <w:tab/>
    </w:r>
    <w:r w:rsidRPr="007C30A4">
      <w:rPr>
        <w:rStyle w:val="Sidetall"/>
        <w:rFonts w:ascii="Arial" w:hAnsi="Arial" w:cs="Arial"/>
        <w:sz w:val="14"/>
        <w:szCs w:val="14"/>
      </w:rPr>
      <w:fldChar w:fldCharType="begin"/>
    </w:r>
    <w:r w:rsidRPr="007C30A4">
      <w:rPr>
        <w:rStyle w:val="Sidetall"/>
        <w:rFonts w:ascii="Arial" w:hAnsi="Arial" w:cs="Arial"/>
        <w:sz w:val="14"/>
        <w:szCs w:val="14"/>
      </w:rPr>
      <w:instrText xml:space="preserve"> PAGE </w:instrText>
    </w:r>
    <w:r w:rsidRPr="007C30A4">
      <w:rPr>
        <w:rStyle w:val="Sidetall"/>
        <w:rFonts w:ascii="Arial" w:hAnsi="Arial" w:cs="Arial"/>
        <w:sz w:val="14"/>
        <w:szCs w:val="14"/>
      </w:rPr>
      <w:fldChar w:fldCharType="separate"/>
    </w:r>
    <w:r w:rsidR="00147C0A">
      <w:rPr>
        <w:rStyle w:val="Sidetall"/>
        <w:rFonts w:ascii="Arial" w:hAnsi="Arial" w:cs="Arial"/>
        <w:noProof/>
        <w:sz w:val="14"/>
        <w:szCs w:val="14"/>
      </w:rPr>
      <w:t>2</w:t>
    </w:r>
    <w:r w:rsidRPr="007C30A4">
      <w:rPr>
        <w:rStyle w:val="Sidetall"/>
        <w:rFonts w:ascii="Arial" w:hAnsi="Arial" w:cs="Arial"/>
        <w:sz w:val="14"/>
        <w:szCs w:val="14"/>
      </w:rPr>
      <w:fldChar w:fldCharType="end"/>
    </w:r>
    <w:r w:rsidRPr="007C30A4">
      <w:rPr>
        <w:rStyle w:val="Sidetall"/>
        <w:rFonts w:ascii="Arial" w:hAnsi="Arial" w:cs="Arial"/>
        <w:sz w:val="14"/>
        <w:szCs w:val="14"/>
      </w:rPr>
      <w:br/>
    </w:r>
    <w:r w:rsidRPr="007C30A4">
      <w:rPr>
        <w:rFonts w:ascii="Arial" w:hAnsi="Arial" w:cs="Arial"/>
        <w:sz w:val="14"/>
        <w:szCs w:val="14"/>
        <w:u w:val="single"/>
      </w:rPr>
      <w:tab/>
    </w:r>
    <w:r w:rsidRPr="007C30A4">
      <w:rPr>
        <w:rFonts w:ascii="Arial" w:hAnsi="Arial" w:cs="Arial"/>
        <w:sz w:val="14"/>
        <w:szCs w:val="14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5C5EA" w14:textId="77777777" w:rsidR="00304AA8" w:rsidRDefault="00304AA8">
    <w:pPr>
      <w:pStyle w:val="Toppteks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5" behindDoc="0" locked="0" layoutInCell="1" allowOverlap="1" wp14:anchorId="3F05C5EB" wp14:editId="3F05C5EC">
              <wp:simplePos x="0" y="0"/>
              <wp:positionH relativeFrom="column">
                <wp:posOffset>3233420</wp:posOffset>
              </wp:positionH>
              <wp:positionV relativeFrom="paragraph">
                <wp:posOffset>-307340</wp:posOffset>
              </wp:positionV>
              <wp:extent cx="2792002" cy="7743825"/>
              <wp:effectExtent l="0" t="0" r="8890" b="9525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2002" cy="7743825"/>
                        <a:chOff x="-161925" y="-200025"/>
                        <a:chExt cx="2792002" cy="7743825"/>
                      </a:xfrm>
                    </wpg:grpSpPr>
                    <pic:pic xmlns:pic="http://schemas.openxmlformats.org/drawingml/2006/picture">
                      <pic:nvPicPr>
                        <pic:cNvPr id="6" name="Bilde 6" descr="gran_vaapen_linje_farge_hoyr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61925" y="-200025"/>
                          <a:ext cx="2762250" cy="7743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390775" y="1466850"/>
                          <a:ext cx="239302" cy="6057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5C5ED" w14:textId="77777777" w:rsidR="00304AA8" w:rsidRDefault="00304AA8" w:rsidP="0036684F">
                            <w:pPr>
                              <w:rPr>
                                <w:rFonts w:ascii="Frutiger 57Cn" w:hAnsi="Frutiger 57Cn"/>
                                <w:sz w:val="15"/>
                              </w:rPr>
                            </w:pP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Rådhusvegen 39, 2770 Jaren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Telefon: 61 33 84 00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Telefaks: 61 33 85 74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postmottak@gran.kommune.no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Bankgiro: 2020.07.04216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www.gran.kommune.no</w:t>
                            </w:r>
                          </w:p>
                        </w:txbxContent>
                      </wps:txbx>
                      <wps:bodyPr rot="0" vert="vert270" wrap="square" lIns="3600" tIns="3600" rIns="3600" bIns="360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05C5EB" id="Gruppe 3" o:spid="_x0000_s1026" style="position:absolute;margin-left:254.6pt;margin-top:-24.2pt;width:219.85pt;height:609.75pt;z-index:251657215" coordorigin="-1619,-2000" coordsize="27920,7743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6" o:spid="_x0000_s1027" type="#_x0000_t75" alt="gran_vaapen_linje_farge_hoyre" style="position:absolute;left:-1619;top:-2000;width:27622;height:77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">
                <v:imagedata r:id="rId2" o:title="gran_vaapen_linje_farge_hoyr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3907;top:14668;width:2393;height:60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" filled="f" stroked="f">
                <v:textbox style="layout-flow:vertical;mso-layout-flow-alt:bottom-to-top" inset=".1mm,.1mm,.1mm,.1mm">
                  <w:txbxContent>
                    <w:p w14:paraId="3F05C5ED" w14:textId="77777777" w:rsidR="00304AA8" w:rsidRDefault="00304AA8" w:rsidP="0036684F">
                      <w:pPr>
                        <w:rPr>
                          <w:rFonts w:ascii="Frutiger 57Cn" w:hAnsi="Frutiger 57Cn"/>
                          <w:sz w:val="15"/>
                        </w:rPr>
                      </w:pPr>
                      <w:r>
                        <w:rPr>
                          <w:rFonts w:ascii="Frutiger 57Cn" w:hAnsi="Frutiger 57Cn"/>
                          <w:sz w:val="15"/>
                        </w:rPr>
                        <w:t xml:space="preserve">Rådhusvegen 39, 2770 Jaren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Telefon: 61 33 84 00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Telefaks: 61 33 85 74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postmottak@gran.kommune.no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Bankgiro: 2020.07.04216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www.gran.kommune.no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A7C64"/>
    <w:multiLevelType w:val="hybridMultilevel"/>
    <w:tmpl w:val="C6D6A0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23119"/>
    <w:multiLevelType w:val="hybridMultilevel"/>
    <w:tmpl w:val="8CBC87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C352C"/>
    <w:multiLevelType w:val="hybridMultilevel"/>
    <w:tmpl w:val="3830F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359BA"/>
    <w:multiLevelType w:val="hybridMultilevel"/>
    <w:tmpl w:val="E5A47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D4A4A"/>
    <w:multiLevelType w:val="hybridMultilevel"/>
    <w:tmpl w:val="4B405C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14B5D"/>
    <w:multiLevelType w:val="hybridMultilevel"/>
    <w:tmpl w:val="04602C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31177"/>
    <w:multiLevelType w:val="hybridMultilevel"/>
    <w:tmpl w:val="4C7E0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0E"/>
    <w:rsid w:val="0002052B"/>
    <w:rsid w:val="00035ABA"/>
    <w:rsid w:val="00040A09"/>
    <w:rsid w:val="00053C35"/>
    <w:rsid w:val="0008099E"/>
    <w:rsid w:val="000873A5"/>
    <w:rsid w:val="000B3183"/>
    <w:rsid w:val="000C4160"/>
    <w:rsid w:val="000D10A2"/>
    <w:rsid w:val="001107F9"/>
    <w:rsid w:val="0012581D"/>
    <w:rsid w:val="001310D1"/>
    <w:rsid w:val="00136681"/>
    <w:rsid w:val="00147C0A"/>
    <w:rsid w:val="0020520E"/>
    <w:rsid w:val="00212D8A"/>
    <w:rsid w:val="0021633D"/>
    <w:rsid w:val="0021717B"/>
    <w:rsid w:val="002174F7"/>
    <w:rsid w:val="00222AC2"/>
    <w:rsid w:val="00260250"/>
    <w:rsid w:val="00260406"/>
    <w:rsid w:val="00265527"/>
    <w:rsid w:val="0026628D"/>
    <w:rsid w:val="0027575E"/>
    <w:rsid w:val="002855FB"/>
    <w:rsid w:val="00286FE4"/>
    <w:rsid w:val="002B421B"/>
    <w:rsid w:val="002B5CCE"/>
    <w:rsid w:val="002C32AE"/>
    <w:rsid w:val="002C6B93"/>
    <w:rsid w:val="00304AA8"/>
    <w:rsid w:val="00305F6F"/>
    <w:rsid w:val="00313FE9"/>
    <w:rsid w:val="00320CFA"/>
    <w:rsid w:val="003320F6"/>
    <w:rsid w:val="00332586"/>
    <w:rsid w:val="003328AF"/>
    <w:rsid w:val="0033578B"/>
    <w:rsid w:val="00345E3A"/>
    <w:rsid w:val="00353F9B"/>
    <w:rsid w:val="003572EC"/>
    <w:rsid w:val="00364B5F"/>
    <w:rsid w:val="003659CE"/>
    <w:rsid w:val="0036684F"/>
    <w:rsid w:val="0037622D"/>
    <w:rsid w:val="003A1B28"/>
    <w:rsid w:val="003B3295"/>
    <w:rsid w:val="003B7CA9"/>
    <w:rsid w:val="003C615D"/>
    <w:rsid w:val="003E643A"/>
    <w:rsid w:val="003F2AD2"/>
    <w:rsid w:val="004014C6"/>
    <w:rsid w:val="004014FC"/>
    <w:rsid w:val="0040541F"/>
    <w:rsid w:val="00406A1E"/>
    <w:rsid w:val="004070D4"/>
    <w:rsid w:val="00407122"/>
    <w:rsid w:val="00426779"/>
    <w:rsid w:val="004268CF"/>
    <w:rsid w:val="00451A04"/>
    <w:rsid w:val="004548BC"/>
    <w:rsid w:val="004619DE"/>
    <w:rsid w:val="00484D06"/>
    <w:rsid w:val="004A2371"/>
    <w:rsid w:val="004A41FB"/>
    <w:rsid w:val="004B591E"/>
    <w:rsid w:val="004B6517"/>
    <w:rsid w:val="004C7BD0"/>
    <w:rsid w:val="004C7C5A"/>
    <w:rsid w:val="004E4172"/>
    <w:rsid w:val="004F2C3D"/>
    <w:rsid w:val="004F4FF8"/>
    <w:rsid w:val="00507C69"/>
    <w:rsid w:val="0051025A"/>
    <w:rsid w:val="005608AA"/>
    <w:rsid w:val="00561890"/>
    <w:rsid w:val="00562FDE"/>
    <w:rsid w:val="005777C3"/>
    <w:rsid w:val="00581AFD"/>
    <w:rsid w:val="00591382"/>
    <w:rsid w:val="00593343"/>
    <w:rsid w:val="00594BFD"/>
    <w:rsid w:val="005B76CF"/>
    <w:rsid w:val="005D5584"/>
    <w:rsid w:val="005E2FF1"/>
    <w:rsid w:val="005E37B9"/>
    <w:rsid w:val="00600A9F"/>
    <w:rsid w:val="006043D2"/>
    <w:rsid w:val="00632CF2"/>
    <w:rsid w:val="006405C2"/>
    <w:rsid w:val="00651F02"/>
    <w:rsid w:val="006579A1"/>
    <w:rsid w:val="006A56C7"/>
    <w:rsid w:val="006D52FB"/>
    <w:rsid w:val="006F0305"/>
    <w:rsid w:val="006F11B8"/>
    <w:rsid w:val="0070013E"/>
    <w:rsid w:val="007029AE"/>
    <w:rsid w:val="00710932"/>
    <w:rsid w:val="00717B95"/>
    <w:rsid w:val="00740714"/>
    <w:rsid w:val="00745E28"/>
    <w:rsid w:val="00781E82"/>
    <w:rsid w:val="00785007"/>
    <w:rsid w:val="0078684D"/>
    <w:rsid w:val="00787BC7"/>
    <w:rsid w:val="007A1DDB"/>
    <w:rsid w:val="007C30A4"/>
    <w:rsid w:val="00800425"/>
    <w:rsid w:val="00816631"/>
    <w:rsid w:val="008172A2"/>
    <w:rsid w:val="008256CC"/>
    <w:rsid w:val="0083259C"/>
    <w:rsid w:val="00832E0F"/>
    <w:rsid w:val="0086378C"/>
    <w:rsid w:val="00863882"/>
    <w:rsid w:val="008652F0"/>
    <w:rsid w:val="008946E1"/>
    <w:rsid w:val="0089716E"/>
    <w:rsid w:val="008E3428"/>
    <w:rsid w:val="00910A63"/>
    <w:rsid w:val="009170B5"/>
    <w:rsid w:val="00927F00"/>
    <w:rsid w:val="00944E87"/>
    <w:rsid w:val="00963BD8"/>
    <w:rsid w:val="00976B8C"/>
    <w:rsid w:val="009841B3"/>
    <w:rsid w:val="00986256"/>
    <w:rsid w:val="00986F73"/>
    <w:rsid w:val="009A0846"/>
    <w:rsid w:val="009B5A28"/>
    <w:rsid w:val="009D1A5C"/>
    <w:rsid w:val="009F0965"/>
    <w:rsid w:val="009F41D3"/>
    <w:rsid w:val="00A134E9"/>
    <w:rsid w:val="00A15480"/>
    <w:rsid w:val="00A50C53"/>
    <w:rsid w:val="00A61BE9"/>
    <w:rsid w:val="00A661CA"/>
    <w:rsid w:val="00A75F5E"/>
    <w:rsid w:val="00AA1020"/>
    <w:rsid w:val="00AA6612"/>
    <w:rsid w:val="00AB5791"/>
    <w:rsid w:val="00AC639C"/>
    <w:rsid w:val="00AD5DD7"/>
    <w:rsid w:val="00AE1B4E"/>
    <w:rsid w:val="00AE4038"/>
    <w:rsid w:val="00AE4503"/>
    <w:rsid w:val="00B01968"/>
    <w:rsid w:val="00B13146"/>
    <w:rsid w:val="00B16344"/>
    <w:rsid w:val="00B2649B"/>
    <w:rsid w:val="00B36A93"/>
    <w:rsid w:val="00B56EC1"/>
    <w:rsid w:val="00B75522"/>
    <w:rsid w:val="00B86508"/>
    <w:rsid w:val="00B96448"/>
    <w:rsid w:val="00B965E8"/>
    <w:rsid w:val="00B97B97"/>
    <w:rsid w:val="00BA4246"/>
    <w:rsid w:val="00BB1B02"/>
    <w:rsid w:val="00BE7F4E"/>
    <w:rsid w:val="00BE7F65"/>
    <w:rsid w:val="00BF3B87"/>
    <w:rsid w:val="00BF588C"/>
    <w:rsid w:val="00C313D8"/>
    <w:rsid w:val="00C31562"/>
    <w:rsid w:val="00C34B69"/>
    <w:rsid w:val="00C67D88"/>
    <w:rsid w:val="00C92368"/>
    <w:rsid w:val="00C95E45"/>
    <w:rsid w:val="00CD6600"/>
    <w:rsid w:val="00CF037F"/>
    <w:rsid w:val="00CF3922"/>
    <w:rsid w:val="00D03E2D"/>
    <w:rsid w:val="00D071FC"/>
    <w:rsid w:val="00D24F83"/>
    <w:rsid w:val="00D53149"/>
    <w:rsid w:val="00D660E4"/>
    <w:rsid w:val="00D72D32"/>
    <w:rsid w:val="00D744FD"/>
    <w:rsid w:val="00D83A6A"/>
    <w:rsid w:val="00D84325"/>
    <w:rsid w:val="00DA76B0"/>
    <w:rsid w:val="00DA7D0D"/>
    <w:rsid w:val="00DF0F7C"/>
    <w:rsid w:val="00E0480B"/>
    <w:rsid w:val="00E13C8E"/>
    <w:rsid w:val="00E1513E"/>
    <w:rsid w:val="00E32655"/>
    <w:rsid w:val="00E34D56"/>
    <w:rsid w:val="00E70397"/>
    <w:rsid w:val="00E75F2D"/>
    <w:rsid w:val="00E87C6B"/>
    <w:rsid w:val="00EA00CB"/>
    <w:rsid w:val="00EB1F8D"/>
    <w:rsid w:val="00EB2B32"/>
    <w:rsid w:val="00EB4F27"/>
    <w:rsid w:val="00EC45E3"/>
    <w:rsid w:val="00EE3085"/>
    <w:rsid w:val="00EF5F72"/>
    <w:rsid w:val="00EF6C8D"/>
    <w:rsid w:val="00F01649"/>
    <w:rsid w:val="00F134A9"/>
    <w:rsid w:val="00F35D5B"/>
    <w:rsid w:val="00F4092F"/>
    <w:rsid w:val="00F441FF"/>
    <w:rsid w:val="00F447D8"/>
    <w:rsid w:val="00F509D9"/>
    <w:rsid w:val="00F83887"/>
    <w:rsid w:val="00F9382A"/>
    <w:rsid w:val="00F93D44"/>
    <w:rsid w:val="00F942C8"/>
    <w:rsid w:val="00FA66EC"/>
    <w:rsid w:val="00FC2269"/>
    <w:rsid w:val="00FC2FDB"/>
    <w:rsid w:val="00FC480E"/>
    <w:rsid w:val="00FC7676"/>
    <w:rsid w:val="00FD7349"/>
    <w:rsid w:val="00FE3D20"/>
    <w:rsid w:val="00FE4196"/>
    <w:rsid w:val="00FF0B29"/>
    <w:rsid w:val="00FF18D4"/>
    <w:rsid w:val="00F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05C5AF"/>
  <w15:docId w15:val="{7983C9C4-52CB-4BC4-8BBD-7910D8D7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  <w:style w:type="character" w:styleId="Merknadsreferanse">
    <w:name w:val="annotation reference"/>
    <w:basedOn w:val="Standardskriftforavsnitt"/>
    <w:rsid w:val="00F9382A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9382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9382A"/>
  </w:style>
  <w:style w:type="paragraph" w:styleId="Kommentaremne">
    <w:name w:val="annotation subject"/>
    <w:basedOn w:val="Merknadstekst"/>
    <w:next w:val="Merknadstekst"/>
    <w:link w:val="KommentaremneTegn"/>
    <w:rsid w:val="00F9382A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9382A"/>
    <w:rPr>
      <w:b/>
      <w:bCs/>
    </w:rPr>
  </w:style>
  <w:style w:type="paragraph" w:styleId="Listeavsnitt">
    <w:name w:val="List Paragraph"/>
    <w:basedOn w:val="Normal"/>
    <w:uiPriority w:val="34"/>
    <w:qFormat/>
    <w:rsid w:val="00781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o\Documents\Spr&#229;k\2016\Spr&#229;karbeid%20i%20virksomheter\Tildelingsenheten\02%20Kartlegge\Samtlige%20vedtaksmaler\Vedtaksmaler\i-hjsy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i-hjsy</Template>
  <TotalTime>0</TotalTime>
  <Pages>2</Pages>
  <Words>504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Firmanavn</vt:lpstr>
    </vt:vector>
  </TitlesOfParts>
  <Company>Gan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creator>Åse Toril Krågsrud</dc:creator>
  <cp:lastModifiedBy>Ole Jan Borgund</cp:lastModifiedBy>
  <cp:revision>2</cp:revision>
  <cp:lastPrinted>2013-11-05T06:16:00Z</cp:lastPrinted>
  <dcterms:created xsi:type="dcterms:W3CDTF">2017-07-21T14:56:00Z</dcterms:created>
  <dcterms:modified xsi:type="dcterms:W3CDTF">2017-07-21T14:56:00Z</dcterms:modified>
</cp:coreProperties>
</file>