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62" w:rsidRPr="00022278" w:rsidRDefault="000C6632">
      <w:pPr>
        <w:rPr>
          <w:b/>
        </w:rPr>
      </w:pPr>
      <w:r w:rsidRPr="00022278">
        <w:rPr>
          <w:b/>
        </w:rPr>
        <w:t>INNTEKTSOPPLYSNINGER FOR BEBOER MED FAST PLASS I INSTITUSJON</w:t>
      </w:r>
    </w:p>
    <w:p w:rsidR="000C6632" w:rsidRDefault="000C6632">
      <w:r>
        <w:t>I følge ‘’Forskrift om egenandel for kommunale helse- og omsorgstjenester’’, skal det fattes et vedtak om egenbetaling med utgangspunkt i beboers inntekter. Til din orientering vedlegges informasjonsark om egenandel fra kommunen og skjema til utfylling.</w:t>
      </w:r>
    </w:p>
    <w:p w:rsidR="000C6632" w:rsidRDefault="000C6632">
      <w:r>
        <w:t>Skjemaet påføres pensjon, annen inntekt, renteinntekter, avkastning av formue (for eksempel aksjeutbytte), skatt og gjeldsrenter. Alle inntekter/gjeldsrenter skal dokumenteres. Dette på grunn av institusjonsbetaling på x Sykehjem.</w:t>
      </w:r>
    </w:p>
    <w:p w:rsidR="000C6632" w:rsidRDefault="000C6632">
      <w:r>
        <w:t>Dersom du ønsker hjelp fra pårørende/andre til å ordne opp i dine saker for fremtiden, er det nødvendig med skriftlig fullmakt. Se vedlagte skjema.</w:t>
      </w:r>
    </w:p>
    <w:p w:rsidR="000C6632" w:rsidRDefault="000C6632">
      <w:r>
        <w:t>Ta gjerne kontakt på telefon, eller for å avtale et møte dersom du har spørsmål angående beregning av egenandel. Telefon 66 81 91 40.</w:t>
      </w:r>
    </w:p>
    <w:p w:rsidR="000C6632" w:rsidRDefault="000C6632">
      <w:r>
        <w:t xml:space="preserve">Skjemaet returneres snarest i undertegnet stand til </w:t>
      </w:r>
      <w:proofErr w:type="spellStart"/>
      <w:r>
        <w:t>Bestillerkontoret</w:t>
      </w:r>
      <w:proofErr w:type="spellEnd"/>
      <w:r>
        <w:t>, Postboks 510, 1411 Kolbotn.</w:t>
      </w:r>
    </w:p>
    <w:p w:rsidR="00022278" w:rsidRDefault="00022278"/>
    <w:p w:rsidR="000C6632" w:rsidRDefault="000C6632">
      <w:bookmarkStart w:id="0" w:name="_GoBack"/>
      <w:bookmarkEnd w:id="0"/>
      <w:r>
        <w:t>Med hilsen</w:t>
      </w:r>
    </w:p>
    <w:p w:rsidR="000C6632" w:rsidRDefault="000C6632"/>
    <w:sectPr w:rsidR="000C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2"/>
    <w:rsid w:val="00022278"/>
    <w:rsid w:val="000C6632"/>
    <w:rsid w:val="006A4717"/>
    <w:rsid w:val="006D67EC"/>
    <w:rsid w:val="00E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CFA582A5.dotm</Template>
  <TotalTime>8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froosa</dc:creator>
  <cp:lastModifiedBy>froosa</cp:lastModifiedBy>
  <cp:revision>2</cp:revision>
  <dcterms:created xsi:type="dcterms:W3CDTF">2018-08-31T12:40:00Z</dcterms:created>
  <dcterms:modified xsi:type="dcterms:W3CDTF">2018-08-31T12:56:00Z</dcterms:modified>
</cp:coreProperties>
</file>