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241" w:rsidRPr="001E1182" w:rsidRDefault="00167F50" w:rsidP="00305241">
      <w:pPr>
        <w:keepNext/>
        <w:keepLines/>
        <w:spacing w:after="240" w:line="240" w:lineRule="auto"/>
        <w:outlineLvl w:val="0"/>
        <w:rPr>
          <w:rFonts w:ascii="Arial" w:eastAsiaTheme="majorEastAsia" w:hAnsi="Arial" w:cstheme="majorBidi"/>
          <w:b/>
          <w:bCs/>
          <w:caps/>
          <w:sz w:val="20"/>
          <w:szCs w:val="20"/>
          <w:lang w:eastAsia="nb-NO"/>
        </w:rPr>
      </w:pPr>
      <w:sdt>
        <w:sdtPr>
          <w:rPr>
            <w:rFonts w:ascii="Arial" w:eastAsiaTheme="majorEastAsia" w:hAnsi="Arial" w:cstheme="majorBidi"/>
            <w:b/>
            <w:bCs/>
            <w:caps/>
            <w:sz w:val="20"/>
            <w:szCs w:val="20"/>
            <w:lang w:eastAsia="nb-NO"/>
          </w:rPr>
          <w:tag w:val="Title"/>
          <w:id w:val="457389654"/>
          <w:placeholder>
            <w:docPart w:val="D4E0A15CAFFD4B92960CAAC870234DF8"/>
          </w:placeholder>
          <w:dataBinding w:prefixMappings="xmlns:gbs='http://www.software-innovation.no/growBusinessDocument'" w:xpath="/gbs:GrowBusinessDocument/gbs:Title[@gbs:key='10000']" w:storeItemID="{B714CFFE-8551-4799-BD7B-19E5651EEFFC}"/>
          <w:text/>
        </w:sdtPr>
        <w:sdtEndPr/>
        <w:sdtContent>
          <w:r w:rsidR="00B95BF3">
            <w:rPr>
              <w:rFonts w:ascii="Arial" w:eastAsiaTheme="majorEastAsia" w:hAnsi="Arial" w:cstheme="majorBidi"/>
              <w:b/>
              <w:bCs/>
              <w:sz w:val="20"/>
              <w:szCs w:val="20"/>
              <w:lang w:eastAsia="nb-NO"/>
            </w:rPr>
            <w:t>Tilbud om bolig</w:t>
          </w:r>
        </w:sdtContent>
      </w:sdt>
    </w:p>
    <w:p w:rsidR="00305241" w:rsidRPr="001E1182" w:rsidRDefault="00305241" w:rsidP="00305241">
      <w:pPr>
        <w:rPr>
          <w:rFonts w:cs="Arial"/>
        </w:rPr>
      </w:pPr>
      <w:r w:rsidRPr="001E1182">
        <w:rPr>
          <w:rFonts w:cs="Arial"/>
        </w:rPr>
        <w:t>Vi</w:t>
      </w:r>
      <w:r w:rsidR="001041F3">
        <w:rPr>
          <w:rFonts w:cs="Arial"/>
        </w:rPr>
        <w:t xml:space="preserve"> </w:t>
      </w:r>
      <w:r w:rsidR="002F4AD6">
        <w:rPr>
          <w:rFonts w:cs="Arial"/>
        </w:rPr>
        <w:t>har gleden av å tilby deg en bolig. Boligen har a</w:t>
      </w:r>
      <w:r w:rsidR="001041F3">
        <w:rPr>
          <w:rFonts w:cs="Arial"/>
        </w:rPr>
        <w:t>dresse ___________</w:t>
      </w:r>
      <w:r w:rsidR="00356448">
        <w:rPr>
          <w:rFonts w:cs="Arial"/>
        </w:rPr>
        <w:t xml:space="preserve"> og blir ledig i løpet av _______. </w:t>
      </w:r>
    </w:p>
    <w:p w:rsidR="007A440F" w:rsidRDefault="007A440F" w:rsidP="00305241">
      <w:pPr>
        <w:rPr>
          <w:rFonts w:cs="Arial"/>
        </w:rPr>
      </w:pPr>
      <w:r w:rsidRPr="00167F50">
        <w:rPr>
          <w:rFonts w:cs="Arial"/>
          <w:b/>
        </w:rPr>
        <w:t>Om boligen</w:t>
      </w:r>
      <w:r w:rsidR="00B95BF3">
        <w:rPr>
          <w:rFonts w:cs="Arial"/>
        </w:rPr>
        <w:br/>
      </w:r>
      <w:proofErr w:type="spellStart"/>
      <w:r w:rsidR="00356448">
        <w:rPr>
          <w:rFonts w:cs="Arial"/>
        </w:rPr>
        <w:t>Boligen</w:t>
      </w:r>
      <w:proofErr w:type="spellEnd"/>
      <w:r w:rsidR="00305241" w:rsidRPr="001E1182">
        <w:rPr>
          <w:rFonts w:cs="Arial"/>
        </w:rPr>
        <w:t xml:space="preserve"> består av stue, kjøkken, soverom</w:t>
      </w:r>
      <w:r w:rsidR="00356448">
        <w:rPr>
          <w:rFonts w:cs="Arial"/>
        </w:rPr>
        <w:t xml:space="preserve"> og</w:t>
      </w:r>
      <w:r w:rsidR="00305241" w:rsidRPr="001E1182">
        <w:rPr>
          <w:rFonts w:cs="Arial"/>
        </w:rPr>
        <w:t xml:space="preserve"> bad. </w:t>
      </w:r>
      <w:r w:rsidR="00356448">
        <w:rPr>
          <w:rFonts w:cs="Arial"/>
        </w:rPr>
        <w:t>Boligen har også</w:t>
      </w:r>
      <w:r w:rsidR="00305241" w:rsidRPr="001E1182">
        <w:rPr>
          <w:rFonts w:cs="Arial"/>
        </w:rPr>
        <w:t xml:space="preserve"> bod og garasj</w:t>
      </w:r>
      <w:r w:rsidR="00687535">
        <w:rPr>
          <w:rFonts w:cs="Arial"/>
        </w:rPr>
        <w:t>e.</w:t>
      </w:r>
      <w:r w:rsidR="00084268">
        <w:rPr>
          <w:rFonts w:cs="Arial"/>
        </w:rPr>
        <w:t xml:space="preserve"> </w:t>
      </w:r>
      <w:r w:rsidR="00305241" w:rsidRPr="001E1182">
        <w:rPr>
          <w:rFonts w:cs="Arial"/>
        </w:rPr>
        <w:t>Husleien er kr________</w:t>
      </w:r>
      <w:r>
        <w:rPr>
          <w:rFonts w:cs="Arial"/>
        </w:rPr>
        <w:t xml:space="preserve"> per måned, strøm kommer i tillegg.</w:t>
      </w:r>
    </w:p>
    <w:p w:rsidR="007A440F" w:rsidRDefault="00305241" w:rsidP="00305241">
      <w:pPr>
        <w:rPr>
          <w:rFonts w:cs="Arial"/>
          <w:b/>
        </w:rPr>
      </w:pPr>
      <w:r w:rsidRPr="001E1182">
        <w:rPr>
          <w:rFonts w:cs="Arial"/>
        </w:rPr>
        <w:t>Depositum/garanti er 5 måneders leie, til sammen kr_________</w:t>
      </w:r>
      <w:r w:rsidR="00687535">
        <w:rPr>
          <w:rFonts w:cs="Arial"/>
        </w:rPr>
        <w:t xml:space="preserve">. </w:t>
      </w:r>
    </w:p>
    <w:p w:rsidR="002F4AD6" w:rsidRPr="001E1182" w:rsidRDefault="00B95BF3" w:rsidP="00167F50">
      <w:pPr>
        <w:rPr>
          <w:rFonts w:cs="Arial"/>
          <w:b/>
        </w:rPr>
      </w:pPr>
      <w:r>
        <w:rPr>
          <w:rFonts w:cs="Arial"/>
          <w:b/>
        </w:rPr>
        <w:t>Du kan komme på v</w:t>
      </w:r>
      <w:r w:rsidR="00084268" w:rsidRPr="00167F50">
        <w:rPr>
          <w:rFonts w:cs="Arial"/>
          <w:b/>
        </w:rPr>
        <w:t>isning</w:t>
      </w:r>
      <w:r>
        <w:rPr>
          <w:rFonts w:cs="Arial"/>
          <w:b/>
        </w:rPr>
        <w:t xml:space="preserve"> i boligen</w:t>
      </w:r>
      <w:r w:rsidR="000A40DD">
        <w:rPr>
          <w:rFonts w:cs="Arial"/>
          <w:b/>
        </w:rPr>
        <w:br/>
      </w:r>
      <w:r w:rsidR="009F28E6">
        <w:rPr>
          <w:rFonts w:cs="Arial"/>
        </w:rPr>
        <w:t xml:space="preserve">Hvis du ønsker å se boligen, kan du innen [dato] </w:t>
      </w:r>
      <w:r w:rsidR="007A440F">
        <w:rPr>
          <w:rFonts w:cs="Arial"/>
        </w:rPr>
        <w:t>kontakt</w:t>
      </w:r>
      <w:r w:rsidR="00356448">
        <w:rPr>
          <w:rFonts w:cs="Arial"/>
        </w:rPr>
        <w:t>e</w:t>
      </w:r>
      <w:r w:rsidR="007A440F">
        <w:rPr>
          <w:rFonts w:cs="Arial"/>
        </w:rPr>
        <w:t xml:space="preserve"> Arne Magnus Onsrud Kind </w:t>
      </w:r>
      <w:r w:rsidR="00356448">
        <w:rPr>
          <w:rFonts w:cs="Arial"/>
        </w:rPr>
        <w:t>på telefon 902 60 194 for å avtale et tidspunkt</w:t>
      </w:r>
      <w:r w:rsidR="00084268">
        <w:rPr>
          <w:rFonts w:cs="Arial"/>
        </w:rPr>
        <w:t xml:space="preserve">. </w:t>
      </w:r>
      <w:r w:rsidR="002F4AD6">
        <w:rPr>
          <w:rFonts w:cs="Arial"/>
        </w:rPr>
        <w:t xml:space="preserve"> </w:t>
      </w:r>
    </w:p>
    <w:p w:rsidR="009F28E6" w:rsidRDefault="009F28E6" w:rsidP="009F28E6">
      <w:pPr>
        <w:rPr>
          <w:rFonts w:cs="Arial"/>
        </w:rPr>
      </w:pPr>
      <w:r>
        <w:rPr>
          <w:rFonts w:cs="Arial"/>
          <w:b/>
        </w:rPr>
        <w:t>Kontraktsmøte</w:t>
      </w:r>
      <w:r>
        <w:rPr>
          <w:rFonts w:cs="Arial"/>
          <w:b/>
        </w:rPr>
        <w:br/>
      </w:r>
      <w:r w:rsidR="00084268">
        <w:rPr>
          <w:rFonts w:cs="Arial"/>
        </w:rPr>
        <w:t xml:space="preserve">Takker du ja til boligen, </w:t>
      </w:r>
      <w:r w:rsidR="000A40DD">
        <w:rPr>
          <w:rFonts w:cs="Arial"/>
        </w:rPr>
        <w:t xml:space="preserve">avtaler vi et tidspunkt for </w:t>
      </w:r>
      <w:r>
        <w:rPr>
          <w:rFonts w:cs="Arial"/>
        </w:rPr>
        <w:t>kontraktsmøte</w:t>
      </w:r>
      <w:r w:rsidR="00084268">
        <w:rPr>
          <w:rFonts w:cs="Arial"/>
        </w:rPr>
        <w:t xml:space="preserve">. </w:t>
      </w:r>
      <w:r>
        <w:rPr>
          <w:rFonts w:cs="Arial"/>
        </w:rPr>
        <w:t>På møtet må du ha med deg legitimasjon. Dersom dere er flere leietakere, må begge delta på kontraktsmøtet.</w:t>
      </w:r>
    </w:p>
    <w:p w:rsidR="009F28E6" w:rsidRDefault="009F28E6" w:rsidP="009F28E6">
      <w:pPr>
        <w:rPr>
          <w:rFonts w:cs="Arial"/>
        </w:rPr>
      </w:pPr>
      <w:r>
        <w:rPr>
          <w:rFonts w:cs="Arial"/>
          <w:b/>
        </w:rPr>
        <w:t>D</w:t>
      </w:r>
      <w:r w:rsidRPr="00167F50">
        <w:rPr>
          <w:rFonts w:cs="Arial"/>
          <w:b/>
        </w:rPr>
        <w:t>epositum</w:t>
      </w:r>
      <w:r w:rsidRPr="00167F50">
        <w:rPr>
          <w:rFonts w:cs="Arial"/>
          <w:b/>
        </w:rPr>
        <w:br/>
      </w:r>
      <w:r>
        <w:rPr>
          <w:rFonts w:cs="Arial"/>
        </w:rPr>
        <w:t>Før du kan flytte inn, må du ha</w:t>
      </w:r>
      <w:r w:rsidRPr="001E1182">
        <w:rPr>
          <w:rFonts w:cs="Arial"/>
        </w:rPr>
        <w:t xml:space="preserve"> depositum/garanti </w:t>
      </w:r>
      <w:r>
        <w:rPr>
          <w:rFonts w:cs="Arial"/>
        </w:rPr>
        <w:t xml:space="preserve">på plass. Har du </w:t>
      </w:r>
      <w:r w:rsidR="00D35F60">
        <w:rPr>
          <w:rFonts w:cs="Arial"/>
        </w:rPr>
        <w:t>mulighet</w:t>
      </w:r>
      <w:r>
        <w:rPr>
          <w:rFonts w:cs="Arial"/>
        </w:rPr>
        <w:t xml:space="preserve"> til å dekke hele eller deler av depositumet selv, oppretter vi en depositumskonto hos DNB. Har du ikke </w:t>
      </w:r>
      <w:r w:rsidR="00D35F60">
        <w:rPr>
          <w:rFonts w:cs="Arial"/>
        </w:rPr>
        <w:t>mulighet til det</w:t>
      </w:r>
      <w:r>
        <w:rPr>
          <w:rFonts w:cs="Arial"/>
        </w:rPr>
        <w:t>, må du søke om garanti fra NAV Nittedal på eget skjema: «Søknad om økonomisk støtte».</w:t>
      </w:r>
      <w:r w:rsidR="00D35F60">
        <w:rPr>
          <w:rFonts w:cs="Arial"/>
        </w:rPr>
        <w:br/>
      </w:r>
      <w:r w:rsidR="00D35F60">
        <w:rPr>
          <w:rFonts w:cs="Arial"/>
        </w:rPr>
        <w:br/>
      </w:r>
      <w:r w:rsidR="00D35F60" w:rsidRPr="00167F50">
        <w:rPr>
          <w:rFonts w:cs="Arial"/>
          <w:b/>
        </w:rPr>
        <w:t>Når kan du flytte inn?</w:t>
      </w:r>
      <w:r w:rsidR="00D35F60">
        <w:rPr>
          <w:rFonts w:cs="Arial"/>
        </w:rPr>
        <w:br/>
        <w:t xml:space="preserve">Når depositum/garanti er på plass, avtaler vi et tidspunkt for overlevering av boligen. </w:t>
      </w:r>
    </w:p>
    <w:p w:rsidR="009F28E6" w:rsidRPr="00167F50" w:rsidRDefault="009F28E6" w:rsidP="009F28E6">
      <w:r w:rsidRPr="00167F50">
        <w:rPr>
          <w:rFonts w:cs="Arial"/>
          <w:b/>
        </w:rPr>
        <w:t>Hvor lenge kan du bo i boligen?</w:t>
      </w:r>
      <w:r>
        <w:rPr>
          <w:rFonts w:cs="Arial"/>
        </w:rPr>
        <w:br/>
      </w:r>
      <w:r w:rsidRPr="00761173">
        <w:t>Vi leier ut kommunale boliger med 3-års leiekontrakter. I kontraktsperioden må du se deg om etter en annen, varig bolig. Vi kan hjelpe deg med dette, ved å lage en bo-plan sammen med deg. Bo-planen skal hjelpe deg med å utvikle dine muligheter for å leie eller eie din egen bolig.</w:t>
      </w:r>
    </w:p>
    <w:p w:rsidR="001469F7" w:rsidRPr="00761173" w:rsidRDefault="009F28E6" w:rsidP="001469F7">
      <w:r>
        <w:rPr>
          <w:rFonts w:cs="Arial"/>
          <w:b/>
        </w:rPr>
        <w:t>Hva skjer om du takker</w:t>
      </w:r>
      <w:r w:rsidR="002F4AD6" w:rsidRPr="006554BC">
        <w:rPr>
          <w:rFonts w:cs="Arial"/>
          <w:b/>
        </w:rPr>
        <w:t xml:space="preserve"> nei til boligen?</w:t>
      </w:r>
      <w:r>
        <w:br/>
      </w:r>
      <w:r w:rsidR="001469F7">
        <w:t>Hvis du takker nei til boligen</w:t>
      </w:r>
      <w:r w:rsidR="001469F7" w:rsidRPr="00761173">
        <w:t xml:space="preserve"> uten å ha en saklig g</w:t>
      </w:r>
      <w:r w:rsidR="001469F7">
        <w:t xml:space="preserve">runn, </w:t>
      </w:r>
      <w:r w:rsidR="00D35F60">
        <w:t>må du søke på nytt</w:t>
      </w:r>
      <w:r w:rsidR="001469F7">
        <w:t xml:space="preserve">. </w:t>
      </w:r>
    </w:p>
    <w:p w:rsidR="002F4AD6" w:rsidRPr="006554BC" w:rsidRDefault="002F4AD6" w:rsidP="002F4AD6">
      <w:pPr>
        <w:rPr>
          <w:rFonts w:cs="Arial"/>
        </w:rPr>
      </w:pPr>
    </w:p>
    <w:p w:rsidR="0058450F" w:rsidRDefault="0058450F" w:rsidP="00285259">
      <w:pPr>
        <w:rPr>
          <w:rFonts w:cs="Arial"/>
          <w:b/>
        </w:rPr>
      </w:pPr>
    </w:p>
    <w:p w:rsidR="0058450F" w:rsidRDefault="0058450F" w:rsidP="00285259">
      <w:pPr>
        <w:rPr>
          <w:rFonts w:cs="Arial"/>
          <w:b/>
        </w:rPr>
      </w:pPr>
    </w:p>
    <w:p w:rsidR="00305241" w:rsidRPr="001E1182" w:rsidRDefault="002F4AD6" w:rsidP="00167F50">
      <w:pPr>
        <w:tabs>
          <w:tab w:val="left" w:pos="6495"/>
        </w:tabs>
        <w:rPr>
          <w:rFonts w:cs="Arial"/>
          <w:b/>
        </w:rPr>
      </w:pPr>
      <w:r>
        <w:rPr>
          <w:rFonts w:cs="Arial"/>
        </w:rPr>
        <w:tab/>
      </w:r>
    </w:p>
    <w:p w:rsidR="004109F5" w:rsidRPr="004A1E99" w:rsidRDefault="004109F5">
      <w:pPr>
        <w:rPr>
          <w:rFonts w:ascii="Arial" w:hAnsi="Arial" w:cs="Arial"/>
          <w:sz w:val="24"/>
          <w:szCs w:val="24"/>
        </w:rPr>
      </w:pPr>
    </w:p>
    <w:sectPr w:rsidR="004109F5" w:rsidRPr="004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3D12"/>
    <w:multiLevelType w:val="hybridMultilevel"/>
    <w:tmpl w:val="1B503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ca Einan">
    <w15:presenceInfo w15:providerId="None" w15:userId="Veronica Ein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41"/>
    <w:rsid w:val="00084268"/>
    <w:rsid w:val="000A40DD"/>
    <w:rsid w:val="001041F3"/>
    <w:rsid w:val="001469F7"/>
    <w:rsid w:val="00167F50"/>
    <w:rsid w:val="00285259"/>
    <w:rsid w:val="002F4AD6"/>
    <w:rsid w:val="00305241"/>
    <w:rsid w:val="00356448"/>
    <w:rsid w:val="0038424B"/>
    <w:rsid w:val="004109F5"/>
    <w:rsid w:val="004A1E99"/>
    <w:rsid w:val="0058450F"/>
    <w:rsid w:val="00687535"/>
    <w:rsid w:val="007A440F"/>
    <w:rsid w:val="009B3505"/>
    <w:rsid w:val="009F28E6"/>
    <w:rsid w:val="00A5170F"/>
    <w:rsid w:val="00B45B86"/>
    <w:rsid w:val="00B95BF3"/>
    <w:rsid w:val="00C97903"/>
    <w:rsid w:val="00D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E0A15CAFFD4B92960CAAC870234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39C3E5-29AD-4BD1-8EDA-7DEA0CC2E1B1}"/>
      </w:docPartPr>
      <w:docPartBody>
        <w:p w:rsidR="00943231" w:rsidRDefault="00234C90" w:rsidP="00234C90">
          <w:pPr>
            <w:pStyle w:val="D4E0A15CAFFD4B92960CAAC870234DF8"/>
          </w:pPr>
          <w:r w:rsidRPr="00DD277E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0"/>
    <w:rsid w:val="00234C90"/>
    <w:rsid w:val="00943231"/>
    <w:rsid w:val="00DD24F7"/>
    <w:rsid w:val="00E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3231"/>
    <w:rPr>
      <w:color w:val="808080"/>
    </w:rPr>
  </w:style>
  <w:style w:type="paragraph" w:customStyle="1" w:styleId="D4E0A15CAFFD4B92960CAAC870234DF8">
    <w:name w:val="D4E0A15CAFFD4B92960CAAC870234DF8"/>
    <w:rsid w:val="00234C90"/>
  </w:style>
  <w:style w:type="paragraph" w:customStyle="1" w:styleId="BA9B942FD70F4E27B68B166AED631333">
    <w:name w:val="BA9B942FD70F4E27B68B166AED631333"/>
    <w:rsid w:val="0094323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3231"/>
    <w:rPr>
      <w:color w:val="808080"/>
    </w:rPr>
  </w:style>
  <w:style w:type="paragraph" w:customStyle="1" w:styleId="D4E0A15CAFFD4B92960CAAC870234DF8">
    <w:name w:val="D4E0A15CAFFD4B92960CAAC870234DF8"/>
    <w:rsid w:val="00234C90"/>
  </w:style>
  <w:style w:type="paragraph" w:customStyle="1" w:styleId="BA9B942FD70F4E27B68B166AED631333">
    <w:name w:val="BA9B942FD70F4E27B68B166AED631333"/>
    <w:rsid w:val="009432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9E97A238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Gunn-Tone Hammervold</dc:creator>
  <cp:lastModifiedBy>Stine Strachan</cp:lastModifiedBy>
  <cp:revision>2</cp:revision>
  <dcterms:created xsi:type="dcterms:W3CDTF">2019-04-30T07:24:00Z</dcterms:created>
  <dcterms:modified xsi:type="dcterms:W3CDTF">2019-04-30T07:24:00Z</dcterms:modified>
</cp:coreProperties>
</file>