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6E23EF" w:rsidRDefault="002855FB" w:rsidP="002855FB">
      <w:pPr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6E23EF">
        <w:rPr>
          <w:rFonts w:ascii="Calibri" w:hAnsi="Calibri"/>
          <w:sz w:val="22"/>
          <w:szCs w:val="22"/>
        </w:rPr>
        <w:instrText xml:space="preserve"> FORMTEXT </w:instrText>
      </w:r>
      <w:r w:rsidRPr="006E23EF">
        <w:rPr>
          <w:rFonts w:ascii="Calibri" w:hAnsi="Calibri"/>
          <w:sz w:val="22"/>
          <w:szCs w:val="22"/>
        </w:rPr>
      </w:r>
      <w:r w:rsidRPr="006E23EF">
        <w:rPr>
          <w:rFonts w:ascii="Calibri" w:hAnsi="Calibri"/>
          <w:sz w:val="22"/>
          <w:szCs w:val="22"/>
        </w:rPr>
        <w:fldChar w:fldCharType="separate"/>
      </w:r>
      <w:r w:rsidRPr="006E23EF">
        <w:rPr>
          <w:rFonts w:ascii="Calibri" w:hAnsi="Calibri"/>
          <w:noProof/>
          <w:sz w:val="22"/>
          <w:szCs w:val="22"/>
        </w:rPr>
        <w:t>Navn</w:t>
      </w:r>
      <w:r w:rsidRPr="006E23EF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6E23EF" w:rsidRDefault="002855FB" w:rsidP="002855FB">
      <w:pPr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6E23EF">
        <w:rPr>
          <w:rFonts w:ascii="Calibri" w:hAnsi="Calibri"/>
          <w:sz w:val="22"/>
          <w:szCs w:val="22"/>
        </w:rPr>
        <w:instrText xml:space="preserve"> FORMTEXT </w:instrText>
      </w:r>
      <w:r w:rsidRPr="006E23EF">
        <w:rPr>
          <w:rFonts w:ascii="Calibri" w:hAnsi="Calibri"/>
          <w:sz w:val="22"/>
          <w:szCs w:val="22"/>
        </w:rPr>
      </w:r>
      <w:r w:rsidRPr="006E23EF">
        <w:rPr>
          <w:rFonts w:ascii="Calibri" w:hAnsi="Calibri"/>
          <w:sz w:val="22"/>
          <w:szCs w:val="22"/>
        </w:rPr>
        <w:fldChar w:fldCharType="separate"/>
      </w:r>
      <w:r w:rsidRPr="006E23EF">
        <w:rPr>
          <w:rFonts w:ascii="Calibri" w:hAnsi="Calibri"/>
          <w:noProof/>
          <w:sz w:val="22"/>
          <w:szCs w:val="22"/>
        </w:rPr>
        <w:t>Adresse</w:t>
      </w:r>
      <w:r w:rsidRPr="006E23EF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6B379F" w:rsidTr="006B379F">
        <w:tc>
          <w:tcPr>
            <w:tcW w:w="4606" w:type="dxa"/>
            <w:shd w:val="clear" w:color="auto" w:fill="auto"/>
          </w:tcPr>
          <w:p w:rsidR="002855FB" w:rsidRPr="006B379F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6B37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6B37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379F">
              <w:rPr>
                <w:rFonts w:ascii="Calibri" w:hAnsi="Calibri"/>
                <w:sz w:val="22"/>
                <w:szCs w:val="22"/>
              </w:rPr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379F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6B379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6B37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379F">
              <w:rPr>
                <w:rFonts w:ascii="Calibri" w:hAnsi="Calibri"/>
                <w:sz w:val="22"/>
                <w:szCs w:val="22"/>
              </w:rPr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379F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6B379F" w:rsidRDefault="002855FB" w:rsidP="006B37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379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6E23EF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6E23EF">
        <w:rPr>
          <w:rFonts w:ascii="Calibri" w:hAnsi="Calibri"/>
          <w:b/>
          <w:sz w:val="22"/>
          <w:szCs w:val="22"/>
        </w:rPr>
        <w:t>Unntatt offentlighet</w:t>
      </w:r>
    </w:p>
    <w:p w:rsidR="00A61BE9" w:rsidRPr="006E23EF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6E23EF">
        <w:rPr>
          <w:rFonts w:ascii="Calibri" w:hAnsi="Calibri"/>
          <w:b/>
          <w:sz w:val="22"/>
          <w:szCs w:val="22"/>
        </w:rPr>
        <w:t xml:space="preserve">jf. </w:t>
      </w:r>
      <w:proofErr w:type="spellStart"/>
      <w:r w:rsidRPr="006E23EF">
        <w:rPr>
          <w:rFonts w:ascii="Calibri" w:hAnsi="Calibri"/>
          <w:b/>
          <w:sz w:val="22"/>
          <w:szCs w:val="22"/>
        </w:rPr>
        <w:t>Offentleglova</w:t>
      </w:r>
      <w:proofErr w:type="spellEnd"/>
      <w:r w:rsidRPr="006E23EF">
        <w:rPr>
          <w:rFonts w:ascii="Calibri" w:hAnsi="Calibri"/>
          <w:b/>
          <w:sz w:val="22"/>
          <w:szCs w:val="22"/>
        </w:rPr>
        <w:t xml:space="preserve"> § 13, første ledd,</w:t>
      </w:r>
    </w:p>
    <w:p w:rsidR="00A61BE9" w:rsidRPr="006E23EF" w:rsidRDefault="006E23EF" w:rsidP="00A61BE9">
      <w:pPr>
        <w:jc w:val="right"/>
        <w:rPr>
          <w:rFonts w:ascii="Calibri" w:hAnsi="Calibri"/>
          <w:b/>
          <w:sz w:val="22"/>
          <w:szCs w:val="22"/>
        </w:rPr>
      </w:pPr>
      <w:r w:rsidRPr="006E23EF">
        <w:rPr>
          <w:rFonts w:ascii="Calibri" w:hAnsi="Calibri"/>
          <w:b/>
          <w:sz w:val="22"/>
          <w:szCs w:val="22"/>
        </w:rPr>
        <w:t>jf. Forvaltningslovens § 13</w:t>
      </w:r>
    </w:p>
    <w:p w:rsidR="00A61BE9" w:rsidRPr="006E23EF" w:rsidRDefault="00A61BE9" w:rsidP="002855FB">
      <w:pPr>
        <w:jc w:val="right"/>
        <w:rPr>
          <w:rFonts w:ascii="Calibri" w:hAnsi="Calibri"/>
          <w:b/>
          <w:sz w:val="22"/>
          <w:szCs w:val="22"/>
        </w:rPr>
      </w:pPr>
    </w:p>
    <w:p w:rsidR="00BF3B87" w:rsidRPr="006E23EF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6E23EF" w:rsidRDefault="002855FB" w:rsidP="00481B12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6E23EF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6E23EF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6E23E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6E23EF">
        <w:rPr>
          <w:rFonts w:ascii="Calibri" w:hAnsi="Calibri"/>
          <w:sz w:val="22"/>
          <w:szCs w:val="22"/>
        </w:rPr>
      </w:r>
      <w:r w:rsidR="00BF3B87" w:rsidRPr="006E23EF">
        <w:rPr>
          <w:rFonts w:ascii="Calibri" w:hAnsi="Calibri"/>
          <w:sz w:val="22"/>
          <w:szCs w:val="22"/>
        </w:rPr>
        <w:fldChar w:fldCharType="separate"/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rFonts w:ascii="Calibri" w:hAnsi="Calibri"/>
          <w:sz w:val="22"/>
          <w:szCs w:val="22"/>
        </w:rPr>
        <w:fldChar w:fldCharType="end"/>
      </w:r>
      <w:bookmarkEnd w:id="4"/>
      <w:r w:rsidRPr="006E23EF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6E23EF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6E23E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6E23EF">
        <w:rPr>
          <w:rFonts w:ascii="Calibri" w:hAnsi="Calibri"/>
          <w:sz w:val="22"/>
          <w:szCs w:val="22"/>
        </w:rPr>
      </w:r>
      <w:r w:rsidR="00BF3B87" w:rsidRPr="006E23EF">
        <w:rPr>
          <w:rFonts w:ascii="Calibri" w:hAnsi="Calibri"/>
          <w:sz w:val="22"/>
          <w:szCs w:val="22"/>
        </w:rPr>
        <w:fldChar w:fldCharType="separate"/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rFonts w:ascii="Calibri" w:hAnsi="Calibri"/>
          <w:sz w:val="22"/>
          <w:szCs w:val="22"/>
        </w:rPr>
        <w:fldChar w:fldCharType="end"/>
      </w:r>
      <w:bookmarkEnd w:id="5"/>
      <w:r w:rsidR="00BF588C" w:rsidRPr="006E23EF">
        <w:rPr>
          <w:rFonts w:ascii="Calibri" w:hAnsi="Calibri"/>
          <w:sz w:val="22"/>
          <w:szCs w:val="22"/>
          <w:lang w:val="sv-SE"/>
        </w:rPr>
        <w:tab/>
      </w:r>
      <w:r w:rsidR="00BF588C" w:rsidRPr="006E23EF">
        <w:rPr>
          <w:rFonts w:ascii="Calibri" w:hAnsi="Calibri"/>
          <w:sz w:val="22"/>
          <w:szCs w:val="22"/>
          <w:lang w:val="sv-SE"/>
        </w:rPr>
        <w:tab/>
      </w:r>
      <w:r w:rsidR="00BF588C" w:rsidRPr="006E23EF">
        <w:rPr>
          <w:rFonts w:ascii="Calibri" w:hAnsi="Calibri"/>
          <w:i/>
          <w:sz w:val="22"/>
          <w:szCs w:val="22"/>
          <w:lang w:val="sv-SE"/>
        </w:rPr>
        <w:t>S</w:t>
      </w:r>
      <w:r w:rsidRPr="006E23EF">
        <w:rPr>
          <w:rFonts w:ascii="Calibri" w:hAnsi="Calibri"/>
          <w:i/>
          <w:sz w:val="22"/>
          <w:szCs w:val="22"/>
          <w:lang w:val="sv-SE"/>
        </w:rPr>
        <w:t xml:space="preserve">bh.: </w:t>
      </w:r>
      <w:bookmarkStart w:id="6" w:name="Sbh"/>
      <w:r w:rsidR="00BF3B87" w:rsidRPr="006E23EF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6E23E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6E23EF">
        <w:rPr>
          <w:rFonts w:ascii="Calibri" w:hAnsi="Calibri"/>
          <w:sz w:val="22"/>
          <w:szCs w:val="22"/>
        </w:rPr>
      </w:r>
      <w:r w:rsidR="00BF3B87" w:rsidRPr="006E23EF">
        <w:rPr>
          <w:rFonts w:ascii="Calibri" w:hAnsi="Calibri"/>
          <w:sz w:val="22"/>
          <w:szCs w:val="22"/>
        </w:rPr>
        <w:fldChar w:fldCharType="separate"/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rFonts w:ascii="Calibri" w:hAnsi="Calibri"/>
          <w:sz w:val="22"/>
          <w:szCs w:val="22"/>
        </w:rPr>
        <w:fldChar w:fldCharType="end"/>
      </w:r>
      <w:bookmarkEnd w:id="6"/>
      <w:r w:rsidRPr="006E23EF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6E23EF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6E23EF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6E23E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6E23EF">
        <w:rPr>
          <w:rFonts w:ascii="Calibri" w:hAnsi="Calibri"/>
          <w:sz w:val="22"/>
          <w:szCs w:val="22"/>
        </w:rPr>
      </w:r>
      <w:r w:rsidR="00BF3B87" w:rsidRPr="006E23EF">
        <w:rPr>
          <w:rFonts w:ascii="Calibri" w:hAnsi="Calibri"/>
          <w:sz w:val="22"/>
          <w:szCs w:val="22"/>
        </w:rPr>
        <w:fldChar w:fldCharType="separate"/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6B379F" w:rsidTr="006B379F">
        <w:tc>
          <w:tcPr>
            <w:tcW w:w="3348" w:type="dxa"/>
            <w:shd w:val="clear" w:color="auto" w:fill="auto"/>
          </w:tcPr>
          <w:p w:rsidR="002855FB" w:rsidRPr="006B379F" w:rsidRDefault="00BF588C" w:rsidP="006B379F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6B379F">
              <w:rPr>
                <w:rFonts w:ascii="Calibri" w:hAnsi="Calibri"/>
                <w:i/>
                <w:sz w:val="22"/>
                <w:szCs w:val="22"/>
              </w:rPr>
              <w:t>Reg.nr.</w:t>
            </w:r>
            <w:proofErr w:type="gramStart"/>
            <w:r w:rsidRPr="006B379F">
              <w:rPr>
                <w:rFonts w:ascii="Calibri" w:hAnsi="Calibri"/>
                <w:i/>
                <w:sz w:val="22"/>
                <w:szCs w:val="22"/>
              </w:rPr>
              <w:t>:/</w:t>
            </w:r>
            <w:proofErr w:type="spellStart"/>
            <w:proofErr w:type="gramEnd"/>
            <w:r w:rsidRPr="006B379F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6B379F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6B37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6B37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379F">
              <w:rPr>
                <w:rFonts w:ascii="Calibri" w:hAnsi="Calibri"/>
                <w:sz w:val="22"/>
                <w:szCs w:val="22"/>
              </w:rPr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6B379F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6B37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6B37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379F">
              <w:rPr>
                <w:rFonts w:ascii="Calibri" w:hAnsi="Calibri"/>
                <w:sz w:val="22"/>
                <w:szCs w:val="22"/>
              </w:rPr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6B379F" w:rsidRDefault="00BF3B87" w:rsidP="006B379F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6B379F" w:rsidTr="006B379F">
        <w:tc>
          <w:tcPr>
            <w:tcW w:w="3348" w:type="dxa"/>
            <w:shd w:val="clear" w:color="auto" w:fill="auto"/>
          </w:tcPr>
          <w:p w:rsidR="002855FB" w:rsidRPr="006B379F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7A1DDB" w:rsidRPr="006B379F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6B379F" w:rsidRDefault="002855FB" w:rsidP="006B379F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8BC" w:rsidRPr="006E23EF" w:rsidRDefault="004548BC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  <w:r w:rsidRPr="006E23EF">
        <w:rPr>
          <w:rFonts w:ascii="Calibri" w:hAnsi="Calibri"/>
          <w:b/>
          <w:bCs/>
          <w:sz w:val="22"/>
          <w:szCs w:val="22"/>
        </w:rPr>
        <w:t>MELDING OM VEDTAK:</w:t>
      </w:r>
    </w:p>
    <w:p w:rsidR="004548BC" w:rsidRPr="006C18F6" w:rsidRDefault="00B97B97" w:rsidP="004548BC">
      <w:pPr>
        <w:pStyle w:val="Enkeltlinje"/>
        <w:rPr>
          <w:rFonts w:ascii="Calibri" w:hAnsi="Calibri"/>
          <w:b/>
          <w:bCs/>
          <w:color w:val="FF0000"/>
          <w:sz w:val="22"/>
          <w:szCs w:val="22"/>
        </w:rPr>
      </w:pPr>
      <w:r w:rsidRPr="006E23EF">
        <w:rPr>
          <w:rFonts w:ascii="Calibri" w:hAnsi="Calibri"/>
          <w:b/>
          <w:bCs/>
          <w:sz w:val="22"/>
          <w:szCs w:val="22"/>
        </w:rPr>
        <w:t xml:space="preserve">PRAKTISK BISTAND </w:t>
      </w:r>
      <w:r w:rsidR="006C18F6" w:rsidRPr="006C18F6">
        <w:rPr>
          <w:rFonts w:ascii="Calibri" w:hAnsi="Calibri"/>
          <w:b/>
          <w:bCs/>
          <w:color w:val="FF0000"/>
          <w:sz w:val="22"/>
          <w:szCs w:val="22"/>
        </w:rPr>
        <w:t>OG OPPLÆRING</w:t>
      </w:r>
    </w:p>
    <w:p w:rsidR="008C30FE" w:rsidRPr="006E23EF" w:rsidRDefault="008C30FE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8C30FE" w:rsidRPr="006E23EF" w:rsidRDefault="008C30FE" w:rsidP="004548BC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 w:rsidRPr="006E23EF">
        <w:rPr>
          <w:rFonts w:ascii="Calibri" w:hAnsi="Calibri"/>
          <w:bCs/>
          <w:color w:val="FF0000"/>
          <w:sz w:val="22"/>
          <w:szCs w:val="22"/>
        </w:rPr>
        <w:t>Part i saken er</w:t>
      </w:r>
      <w:proofErr w:type="gramStart"/>
      <w:r w:rsidRPr="006E23EF">
        <w:rPr>
          <w:rFonts w:ascii="Calibri" w:hAnsi="Calibri"/>
          <w:bCs/>
          <w:color w:val="FF0000"/>
          <w:sz w:val="22"/>
          <w:szCs w:val="22"/>
        </w:rPr>
        <w:t>…………………….</w:t>
      </w:r>
      <w:proofErr w:type="gramEnd"/>
      <w:r w:rsidRPr="006E23EF">
        <w:rPr>
          <w:rFonts w:ascii="Calibri" w:hAnsi="Calibri"/>
          <w:bCs/>
          <w:color w:val="FF0000"/>
          <w:sz w:val="22"/>
          <w:szCs w:val="22"/>
        </w:rPr>
        <w:t>, født</w:t>
      </w:r>
      <w:proofErr w:type="gramStart"/>
      <w:r w:rsidRPr="006E23EF">
        <w:rPr>
          <w:rFonts w:ascii="Calibri" w:hAnsi="Calibri"/>
          <w:bCs/>
          <w:color w:val="FF0000"/>
          <w:sz w:val="22"/>
          <w:szCs w:val="22"/>
        </w:rPr>
        <w:t>……..</w:t>
      </w:r>
      <w:proofErr w:type="gramEnd"/>
      <w:r w:rsidRPr="006E23EF">
        <w:rPr>
          <w:rFonts w:ascii="Calibri" w:hAnsi="Calibri"/>
          <w:bCs/>
          <w:color w:val="FF0000"/>
          <w:sz w:val="22"/>
          <w:szCs w:val="22"/>
        </w:rPr>
        <w:t>( Parten representeres av</w:t>
      </w:r>
      <w:proofErr w:type="gramStart"/>
      <w:r w:rsidRPr="006E23EF">
        <w:rPr>
          <w:rFonts w:ascii="Calibri" w:hAnsi="Calibri"/>
          <w:bCs/>
          <w:color w:val="FF0000"/>
          <w:sz w:val="22"/>
          <w:szCs w:val="22"/>
        </w:rPr>
        <w:t>……….</w:t>
      </w:r>
      <w:proofErr w:type="gramEnd"/>
      <w:r w:rsidRPr="006E23EF">
        <w:rPr>
          <w:rFonts w:ascii="Calibri" w:hAnsi="Calibri"/>
          <w:bCs/>
          <w:color w:val="FF0000"/>
          <w:sz w:val="22"/>
          <w:szCs w:val="22"/>
        </w:rPr>
        <w:t>)</w:t>
      </w:r>
    </w:p>
    <w:p w:rsidR="004548BC" w:rsidRPr="006E23EF" w:rsidRDefault="004548BC" w:rsidP="004548BC">
      <w:pPr>
        <w:pStyle w:val="Enkeltlinje"/>
        <w:rPr>
          <w:rFonts w:ascii="Calibri" w:hAnsi="Calibri"/>
          <w:color w:val="FF0000"/>
          <w:sz w:val="22"/>
          <w:szCs w:val="22"/>
        </w:rPr>
      </w:pP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bCs/>
          <w:sz w:val="22"/>
          <w:szCs w:val="22"/>
        </w:rPr>
      </w:pPr>
      <w:r w:rsidRPr="006E23EF">
        <w:rPr>
          <w:rFonts w:ascii="Calibri" w:hAnsi="Calibri"/>
          <w:b/>
          <w:bCs/>
          <w:sz w:val="22"/>
          <w:szCs w:val="22"/>
        </w:rPr>
        <w:t>Saken gjelder:</w:t>
      </w: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t xml:space="preserve">Søknad om </w:t>
      </w:r>
      <w:r w:rsidR="0062202E">
        <w:rPr>
          <w:rFonts w:ascii="Calibri" w:hAnsi="Calibri"/>
          <w:sz w:val="22"/>
          <w:szCs w:val="22"/>
        </w:rPr>
        <w:t>praktisk bistand</w:t>
      </w:r>
      <w:r w:rsidR="006C18F6">
        <w:rPr>
          <w:rFonts w:ascii="Calibri" w:hAnsi="Calibri"/>
          <w:sz w:val="22"/>
          <w:szCs w:val="22"/>
        </w:rPr>
        <w:t xml:space="preserve"> </w:t>
      </w:r>
      <w:r w:rsidR="006C18F6" w:rsidRPr="006C18F6">
        <w:rPr>
          <w:rFonts w:ascii="Calibri" w:hAnsi="Calibri"/>
          <w:color w:val="FF0000"/>
          <w:sz w:val="22"/>
          <w:szCs w:val="22"/>
        </w:rPr>
        <w:t>opplæring</w:t>
      </w:r>
      <w:r w:rsidRPr="006E23EF">
        <w:rPr>
          <w:rFonts w:ascii="Calibri" w:hAnsi="Calibri"/>
          <w:sz w:val="22"/>
          <w:szCs w:val="22"/>
        </w:rPr>
        <w:t>.</w:t>
      </w:r>
    </w:p>
    <w:p w:rsidR="00CA2CB4" w:rsidRDefault="00CA2CB4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</w:p>
    <w:p w:rsidR="00A661CA" w:rsidRDefault="00CA2CB4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Bakgrunn for saken …</w:t>
      </w:r>
    </w:p>
    <w:p w:rsidR="00CA2CB4" w:rsidRPr="00CA2CB4" w:rsidRDefault="00CA2CB4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b/>
          <w:bCs/>
          <w:sz w:val="22"/>
          <w:szCs w:val="22"/>
        </w:rPr>
        <w:t>Vedtak:</w:t>
      </w: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t>Søknaden innvilges med:</w:t>
      </w: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6C18F6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t xml:space="preserve">Tjenesten omfatter: </w:t>
      </w:r>
    </w:p>
    <w:p w:rsidR="00A661CA" w:rsidRDefault="00A661CA" w:rsidP="006C18F6">
      <w:pPr>
        <w:pStyle w:val="Enkeltlinje"/>
        <w:numPr>
          <w:ilvl w:val="0"/>
          <w:numId w:val="3"/>
        </w:numPr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9E185D" w:rsidRPr="006E23EF" w:rsidRDefault="009E185D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9E185D" w:rsidRDefault="009E185D" w:rsidP="009E185D">
      <w:pPr>
        <w:pStyle w:val="Enkeltlinje"/>
        <w:tabs>
          <w:tab w:val="clear" w:pos="1701"/>
          <w:tab w:val="left" w:pos="709"/>
        </w:tabs>
        <w:rPr>
          <w:rFonts w:ascii="Calibri" w:hAnsi="Calibri"/>
          <w:bCs/>
          <w:color w:val="FF0000"/>
          <w:sz w:val="22"/>
          <w:szCs w:val="22"/>
        </w:rPr>
      </w:pPr>
      <w:r w:rsidRPr="009E185D">
        <w:rPr>
          <w:rFonts w:ascii="Calibri" w:hAnsi="Calibri"/>
          <w:bCs/>
          <w:color w:val="FF0000"/>
          <w:sz w:val="22"/>
          <w:szCs w:val="22"/>
        </w:rPr>
        <w:t xml:space="preserve">Tjenesten omfatter: </w:t>
      </w:r>
      <w:r>
        <w:rPr>
          <w:rFonts w:ascii="Calibri" w:hAnsi="Calibri"/>
          <w:bCs/>
          <w:color w:val="FF0000"/>
          <w:sz w:val="22"/>
          <w:szCs w:val="22"/>
        </w:rPr>
        <w:t>Individuell b</w:t>
      </w:r>
      <w:r w:rsidRPr="009E185D">
        <w:rPr>
          <w:rFonts w:ascii="Calibri" w:hAnsi="Calibri"/>
          <w:bCs/>
          <w:color w:val="FF0000"/>
          <w:sz w:val="22"/>
          <w:szCs w:val="22"/>
        </w:rPr>
        <w:t xml:space="preserve">istand med inntil </w:t>
      </w:r>
      <w:proofErr w:type="gramStart"/>
      <w:r w:rsidRPr="009E185D">
        <w:rPr>
          <w:rFonts w:ascii="Calibri" w:hAnsi="Calibri"/>
          <w:bCs/>
          <w:color w:val="FF0000"/>
          <w:sz w:val="22"/>
          <w:szCs w:val="22"/>
        </w:rPr>
        <w:t>….</w:t>
      </w:r>
      <w:proofErr w:type="gramEnd"/>
      <w:r w:rsidRPr="009E185D">
        <w:rPr>
          <w:rFonts w:ascii="Calibri" w:hAnsi="Calibri"/>
          <w:bCs/>
          <w:color w:val="FF0000"/>
          <w:sz w:val="22"/>
          <w:szCs w:val="22"/>
        </w:rPr>
        <w:t xml:space="preserve"> </w:t>
      </w:r>
      <w:proofErr w:type="gramStart"/>
      <w:r w:rsidRPr="009E185D">
        <w:rPr>
          <w:rFonts w:ascii="Calibri" w:hAnsi="Calibri"/>
          <w:bCs/>
          <w:color w:val="FF0000"/>
          <w:sz w:val="22"/>
          <w:szCs w:val="22"/>
        </w:rPr>
        <w:t>timer pr. uke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color w:val="FF0000"/>
          <w:sz w:val="22"/>
          <w:szCs w:val="22"/>
        </w:rPr>
        <w:t>i bolig med heldøgns tjeneste.</w:t>
      </w:r>
      <w:proofErr w:type="gramEnd"/>
      <w:r>
        <w:rPr>
          <w:rFonts w:ascii="Calibri" w:hAnsi="Calibri"/>
          <w:bCs/>
          <w:color w:val="FF0000"/>
          <w:sz w:val="22"/>
          <w:szCs w:val="22"/>
        </w:rPr>
        <w:t xml:space="preserve"> Det innebærer indirekte timer til ledelse, møter, samarbeid med pårørende og tilbud om å delta på felles sosiale aktiviteter i boligen.</w:t>
      </w:r>
    </w:p>
    <w:p w:rsidR="00A661CA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9E185D" w:rsidRDefault="009E185D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Tjenesten innebærer:</w:t>
      </w:r>
    </w:p>
    <w:p w:rsidR="009E185D" w:rsidRPr="009E185D" w:rsidRDefault="009E185D" w:rsidP="009E185D">
      <w:pPr>
        <w:pStyle w:val="Enkeltlinje"/>
        <w:numPr>
          <w:ilvl w:val="0"/>
          <w:numId w:val="2"/>
        </w:numPr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9E185D" w:rsidRDefault="009E185D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t>Nevnte vedtak er fattet på grunnlag av</w:t>
      </w:r>
      <w:r w:rsidR="00E32728" w:rsidRPr="006E23EF">
        <w:rPr>
          <w:rFonts w:ascii="Calibri" w:hAnsi="Calibri"/>
          <w:sz w:val="22"/>
          <w:szCs w:val="22"/>
        </w:rPr>
        <w:t xml:space="preserve"> </w:t>
      </w:r>
      <w:r w:rsidR="00E32728" w:rsidRPr="006E23EF">
        <w:rPr>
          <w:rFonts w:ascii="Calibri" w:hAnsi="Calibri"/>
          <w:color w:val="FF0000"/>
          <w:sz w:val="22"/>
          <w:szCs w:val="22"/>
        </w:rPr>
        <w:t>opplysninger som fremkom i søknaden/ opplysninger innhentet av/</w:t>
      </w:r>
      <w:r w:rsidRPr="006E23EF">
        <w:rPr>
          <w:rFonts w:ascii="Calibri" w:hAnsi="Calibri"/>
          <w:color w:val="FF0000"/>
          <w:sz w:val="22"/>
          <w:szCs w:val="22"/>
        </w:rPr>
        <w:t xml:space="preserve"> vår samtale</w:t>
      </w:r>
      <w:r w:rsidR="00E32728" w:rsidRPr="006E23EF">
        <w:rPr>
          <w:rFonts w:ascii="Calibri" w:hAnsi="Calibri"/>
          <w:color w:val="FF0000"/>
          <w:sz w:val="22"/>
          <w:szCs w:val="22"/>
        </w:rPr>
        <w:t xml:space="preserve"> med</w:t>
      </w:r>
      <w:proofErr w:type="gramStart"/>
      <w:r w:rsidR="00E32728" w:rsidRPr="006E23EF">
        <w:rPr>
          <w:rFonts w:ascii="Calibri" w:hAnsi="Calibri"/>
          <w:color w:val="FF0000"/>
          <w:sz w:val="22"/>
          <w:szCs w:val="22"/>
        </w:rPr>
        <w:t>……</w:t>
      </w:r>
      <w:r w:rsidRPr="006E23EF">
        <w:rPr>
          <w:rFonts w:ascii="Calibri" w:hAnsi="Calibri"/>
          <w:color w:val="FF0000"/>
          <w:sz w:val="22"/>
          <w:szCs w:val="22"/>
        </w:rPr>
        <w:t>/</w:t>
      </w:r>
      <w:proofErr w:type="gramEnd"/>
      <w:r w:rsidRPr="006E23EF">
        <w:rPr>
          <w:rFonts w:ascii="Calibri" w:hAnsi="Calibri"/>
          <w:color w:val="FF0000"/>
          <w:sz w:val="22"/>
          <w:szCs w:val="22"/>
        </w:rPr>
        <w:t>vårt hjemmebesøk den *.</w:t>
      </w:r>
      <w:r w:rsidR="00E32728" w:rsidRPr="006E23EF">
        <w:rPr>
          <w:rFonts w:ascii="Calibri" w:hAnsi="Calibri"/>
          <w:color w:val="FF0000"/>
          <w:sz w:val="22"/>
          <w:szCs w:val="22"/>
        </w:rPr>
        <w:t xml:space="preserve"> </w:t>
      </w:r>
      <w:r w:rsidR="00B81772" w:rsidRPr="006E23EF">
        <w:rPr>
          <w:rFonts w:ascii="Calibri" w:hAnsi="Calibri"/>
          <w:color w:val="FF0000"/>
          <w:sz w:val="22"/>
          <w:szCs w:val="22"/>
        </w:rPr>
        <w:t>Ved hjemmebesøket var</w:t>
      </w:r>
      <w:proofErr w:type="gramStart"/>
      <w:r w:rsidR="00B81772" w:rsidRPr="006E23EF">
        <w:rPr>
          <w:rFonts w:ascii="Calibri" w:hAnsi="Calibri"/>
          <w:color w:val="FF0000"/>
          <w:sz w:val="22"/>
          <w:szCs w:val="22"/>
        </w:rPr>
        <w:t>……..</w:t>
      </w:r>
      <w:proofErr w:type="gramEnd"/>
      <w:r w:rsidR="00B81772" w:rsidRPr="006E23EF">
        <w:rPr>
          <w:rFonts w:ascii="Calibri" w:hAnsi="Calibri"/>
          <w:color w:val="FF0000"/>
          <w:sz w:val="22"/>
          <w:szCs w:val="22"/>
        </w:rPr>
        <w:t xml:space="preserve"> og …….. til stede.</w:t>
      </w: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b/>
          <w:sz w:val="22"/>
          <w:szCs w:val="22"/>
        </w:rPr>
        <w:t>Faktiske forhold:</w:t>
      </w:r>
    </w:p>
    <w:p w:rsidR="00A661CA" w:rsidRPr="006E23EF" w:rsidRDefault="00A661C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t>*</w:t>
      </w:r>
    </w:p>
    <w:p w:rsidR="00A661CA" w:rsidRPr="00E74912" w:rsidRDefault="0062202E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color w:val="000000"/>
          <w:sz w:val="22"/>
          <w:szCs w:val="22"/>
        </w:rPr>
      </w:pPr>
      <w:r w:rsidRPr="00E74912">
        <w:rPr>
          <w:rFonts w:ascii="Calibri" w:hAnsi="Calibri"/>
          <w:b/>
          <w:color w:val="000000"/>
          <w:sz w:val="22"/>
          <w:szCs w:val="22"/>
        </w:rPr>
        <w:t>Begrunnelse:</w:t>
      </w:r>
    </w:p>
    <w:p w:rsidR="0062202E" w:rsidRPr="00C03657" w:rsidRDefault="0062202E" w:rsidP="0062202E">
      <w:pPr>
        <w:ind w:left="-180"/>
        <w:rPr>
          <w:rFonts w:ascii="Calibri" w:hAnsi="Calibri"/>
          <w:color w:val="000000"/>
          <w:sz w:val="22"/>
          <w:szCs w:val="22"/>
        </w:rPr>
      </w:pPr>
      <w:r w:rsidRPr="00C03657">
        <w:rPr>
          <w:rFonts w:ascii="Calibri" w:hAnsi="Calibri"/>
          <w:color w:val="000000"/>
          <w:sz w:val="22"/>
          <w:szCs w:val="22"/>
        </w:rPr>
        <w:t xml:space="preserve">    Din rett til nødvendig hjelp fra kommunens helse- og omsorgstjeneste er hjemlet i Lov om </w:t>
      </w:r>
    </w:p>
    <w:p w:rsidR="0062202E" w:rsidRPr="00C03657" w:rsidRDefault="0062202E" w:rsidP="0062202E">
      <w:pPr>
        <w:ind w:left="-180"/>
        <w:rPr>
          <w:rFonts w:ascii="Calibri" w:hAnsi="Calibri"/>
          <w:i/>
          <w:color w:val="000000"/>
          <w:sz w:val="22"/>
          <w:szCs w:val="22"/>
        </w:rPr>
      </w:pPr>
      <w:r w:rsidRPr="00C03657">
        <w:rPr>
          <w:rFonts w:ascii="Calibri" w:hAnsi="Calibri"/>
          <w:color w:val="000000"/>
          <w:sz w:val="22"/>
          <w:szCs w:val="22"/>
        </w:rPr>
        <w:t xml:space="preserve">    pasient- og brukerrettigheter § 2-1a annet ledd: ”</w:t>
      </w:r>
      <w:r w:rsidRPr="00C03657">
        <w:rPr>
          <w:rFonts w:ascii="Calibri" w:hAnsi="Calibri"/>
          <w:i/>
          <w:color w:val="000000"/>
          <w:sz w:val="22"/>
          <w:szCs w:val="22"/>
        </w:rPr>
        <w:t xml:space="preserve">Pasient og bruker har rett til nødvendig helse- </w:t>
      </w:r>
    </w:p>
    <w:p w:rsidR="0062202E" w:rsidRPr="00C03657" w:rsidRDefault="0062202E" w:rsidP="0062202E">
      <w:pPr>
        <w:ind w:left="-180"/>
        <w:rPr>
          <w:rFonts w:ascii="Calibri" w:hAnsi="Calibri"/>
          <w:i/>
          <w:color w:val="000000"/>
          <w:sz w:val="22"/>
          <w:szCs w:val="22"/>
        </w:rPr>
      </w:pPr>
      <w:r w:rsidRPr="00C03657">
        <w:rPr>
          <w:rFonts w:ascii="Calibri" w:hAnsi="Calibri"/>
          <w:i/>
          <w:color w:val="000000"/>
          <w:sz w:val="22"/>
          <w:szCs w:val="22"/>
        </w:rPr>
        <w:t xml:space="preserve">    og omsorgstjenester fra kommunen”. </w:t>
      </w:r>
    </w:p>
    <w:p w:rsidR="006C18F6" w:rsidRDefault="0062202E" w:rsidP="0062202E">
      <w:pPr>
        <w:ind w:left="-180"/>
        <w:rPr>
          <w:rFonts w:ascii="Calibri" w:hAnsi="Calibri"/>
          <w:color w:val="000000"/>
          <w:sz w:val="22"/>
          <w:szCs w:val="22"/>
        </w:rPr>
      </w:pPr>
      <w:r w:rsidRPr="00C03657">
        <w:rPr>
          <w:rFonts w:ascii="Calibri" w:hAnsi="Calibri"/>
          <w:color w:val="000000"/>
          <w:sz w:val="22"/>
          <w:szCs w:val="22"/>
        </w:rPr>
        <w:t xml:space="preserve">    </w:t>
      </w:r>
    </w:p>
    <w:p w:rsidR="006C18F6" w:rsidRPr="006C18F6" w:rsidRDefault="006C18F6" w:rsidP="006C18F6">
      <w:pPr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</w:t>
      </w:r>
      <w:r w:rsidR="0062202E" w:rsidRPr="00C03657">
        <w:rPr>
          <w:rFonts w:ascii="Calibri" w:hAnsi="Calibri"/>
          <w:color w:val="000000"/>
          <w:sz w:val="22"/>
          <w:szCs w:val="22"/>
        </w:rPr>
        <w:t>For å imøtekomme din rett tilbyr kommunen praktisk bistand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C18F6">
        <w:rPr>
          <w:rFonts w:ascii="Calibri" w:hAnsi="Calibri"/>
          <w:color w:val="FF0000"/>
          <w:sz w:val="22"/>
          <w:szCs w:val="22"/>
        </w:rPr>
        <w:t>og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C18F6">
        <w:rPr>
          <w:rFonts w:ascii="Calibri" w:hAnsi="Calibri"/>
          <w:color w:val="FF0000"/>
          <w:sz w:val="22"/>
          <w:szCs w:val="22"/>
        </w:rPr>
        <w:t>opplæring</w:t>
      </w:r>
      <w:r>
        <w:rPr>
          <w:rFonts w:ascii="Calibri" w:hAnsi="Calibri"/>
          <w:color w:val="FF0000"/>
          <w:sz w:val="22"/>
          <w:szCs w:val="22"/>
        </w:rPr>
        <w:t xml:space="preserve"> gitt som skissert</w:t>
      </w:r>
    </w:p>
    <w:p w:rsidR="0062202E" w:rsidRPr="00C03657" w:rsidRDefault="006C18F6" w:rsidP="0062202E">
      <w:pPr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over</w:t>
      </w:r>
      <w:r w:rsidR="0062202E" w:rsidRPr="00C03657">
        <w:rPr>
          <w:rFonts w:ascii="Calibri" w:hAnsi="Calibri"/>
          <w:color w:val="000000"/>
          <w:sz w:val="22"/>
          <w:szCs w:val="22"/>
        </w:rPr>
        <w:t>.</w:t>
      </w:r>
    </w:p>
    <w:p w:rsidR="0062202E" w:rsidRPr="00C03657" w:rsidRDefault="0062202E" w:rsidP="0062202E">
      <w:pPr>
        <w:ind w:left="-180"/>
        <w:rPr>
          <w:rFonts w:ascii="Calibri" w:hAnsi="Calibri"/>
          <w:color w:val="000000"/>
          <w:sz w:val="22"/>
          <w:szCs w:val="22"/>
        </w:rPr>
      </w:pPr>
    </w:p>
    <w:p w:rsidR="0062202E" w:rsidRPr="00C03657" w:rsidRDefault="0062202E" w:rsidP="0062202E">
      <w:pPr>
        <w:rPr>
          <w:rFonts w:ascii="Calibri" w:hAnsi="Calibri"/>
          <w:color w:val="FF0000"/>
          <w:sz w:val="22"/>
          <w:szCs w:val="22"/>
        </w:rPr>
      </w:pPr>
      <w:r w:rsidRPr="00C03657">
        <w:rPr>
          <w:rFonts w:ascii="Calibri" w:hAnsi="Calibri"/>
          <w:color w:val="FF0000"/>
          <w:sz w:val="22"/>
          <w:szCs w:val="22"/>
        </w:rPr>
        <w:t xml:space="preserve"> Begrunnelse.. </w:t>
      </w:r>
    </w:p>
    <w:p w:rsidR="0062202E" w:rsidRPr="00C03657" w:rsidRDefault="0062202E" w:rsidP="0062202E">
      <w:pPr>
        <w:ind w:left="-180"/>
        <w:rPr>
          <w:rFonts w:ascii="Calibri" w:hAnsi="Calibri"/>
          <w:color w:val="000000"/>
          <w:sz w:val="22"/>
          <w:szCs w:val="22"/>
        </w:rPr>
      </w:pPr>
    </w:p>
    <w:p w:rsidR="0062202E" w:rsidRPr="00C03657" w:rsidRDefault="0062202E" w:rsidP="0062202E">
      <w:pPr>
        <w:ind w:left="-180"/>
        <w:rPr>
          <w:rFonts w:ascii="Calibri" w:hAnsi="Calibri"/>
          <w:color w:val="000000"/>
          <w:sz w:val="22"/>
        </w:rPr>
      </w:pPr>
      <w:r w:rsidRPr="00C03657">
        <w:rPr>
          <w:rFonts w:ascii="Calibri" w:hAnsi="Calibri"/>
          <w:color w:val="000000"/>
          <w:sz w:val="22"/>
        </w:rPr>
        <w:t xml:space="preserve">    </w:t>
      </w:r>
      <w:r w:rsidR="00E74912">
        <w:rPr>
          <w:rFonts w:ascii="Calibri" w:hAnsi="Calibri"/>
          <w:color w:val="000000"/>
          <w:sz w:val="22"/>
        </w:rPr>
        <w:t xml:space="preserve"> </w:t>
      </w:r>
      <w:r w:rsidRPr="00C03657">
        <w:rPr>
          <w:rFonts w:ascii="Calibri" w:hAnsi="Calibri"/>
          <w:color w:val="000000"/>
          <w:sz w:val="22"/>
        </w:rPr>
        <w:t xml:space="preserve">Kommunens ansvar for helse- og omsorgstjenester er hjemlet i Lov om kommunale </w:t>
      </w:r>
    </w:p>
    <w:p w:rsidR="0062202E" w:rsidRPr="00C03657" w:rsidRDefault="0062202E" w:rsidP="0062202E">
      <w:pPr>
        <w:ind w:left="-180"/>
        <w:rPr>
          <w:rFonts w:ascii="Calibri" w:hAnsi="Calibri"/>
          <w:i/>
          <w:color w:val="000000"/>
          <w:sz w:val="22"/>
        </w:rPr>
      </w:pPr>
      <w:r w:rsidRPr="00C03657">
        <w:rPr>
          <w:rFonts w:ascii="Calibri" w:hAnsi="Calibri"/>
          <w:color w:val="000000"/>
          <w:sz w:val="22"/>
        </w:rPr>
        <w:t xml:space="preserve">     helse- og omsorgstjenester (hol) § 3-1; ”</w:t>
      </w:r>
      <w:r w:rsidRPr="00C03657">
        <w:rPr>
          <w:rFonts w:ascii="Calibri" w:hAnsi="Calibri"/>
          <w:i/>
          <w:color w:val="000000"/>
          <w:sz w:val="22"/>
        </w:rPr>
        <w:t xml:space="preserve">Kommunen skal sørge for at personer som </w:t>
      </w:r>
    </w:p>
    <w:p w:rsidR="0062202E" w:rsidRPr="00C03657" w:rsidRDefault="0062202E" w:rsidP="0062202E">
      <w:pPr>
        <w:ind w:left="-180"/>
        <w:rPr>
          <w:rFonts w:ascii="Calibri" w:hAnsi="Calibri"/>
          <w:color w:val="000000"/>
          <w:sz w:val="22"/>
        </w:rPr>
      </w:pPr>
      <w:r w:rsidRPr="00C03657">
        <w:rPr>
          <w:rFonts w:ascii="Calibri" w:hAnsi="Calibri"/>
          <w:i/>
          <w:color w:val="000000"/>
          <w:sz w:val="22"/>
        </w:rPr>
        <w:t xml:space="preserve">     oppholder seg i kommunen, tilbys nødvendige helse- og omsorgstjenester</w:t>
      </w:r>
      <w:r w:rsidRPr="00C03657">
        <w:rPr>
          <w:rFonts w:ascii="Calibri" w:hAnsi="Calibri"/>
          <w:color w:val="000000"/>
          <w:sz w:val="22"/>
        </w:rPr>
        <w:t>” For å fylle</w:t>
      </w:r>
    </w:p>
    <w:p w:rsidR="0062202E" w:rsidRPr="00C03657" w:rsidRDefault="0062202E" w:rsidP="0062202E">
      <w:pPr>
        <w:ind w:left="-180"/>
        <w:rPr>
          <w:rFonts w:ascii="Calibri" w:hAnsi="Calibri"/>
          <w:color w:val="000000"/>
          <w:sz w:val="22"/>
        </w:rPr>
      </w:pPr>
      <w:r w:rsidRPr="00C03657">
        <w:rPr>
          <w:rFonts w:ascii="Calibri" w:hAnsi="Calibri"/>
          <w:color w:val="000000"/>
          <w:sz w:val="22"/>
        </w:rPr>
        <w:t xml:space="preserve">     dette ansvaret tilbys du praktisk bistand</w:t>
      </w:r>
      <w:r w:rsidR="006C18F6">
        <w:rPr>
          <w:rFonts w:ascii="Calibri" w:hAnsi="Calibri"/>
          <w:color w:val="000000"/>
          <w:sz w:val="22"/>
        </w:rPr>
        <w:t xml:space="preserve"> og opplæring</w:t>
      </w:r>
      <w:r w:rsidRPr="00C03657">
        <w:rPr>
          <w:rFonts w:ascii="Calibri" w:hAnsi="Calibri"/>
          <w:color w:val="000000"/>
          <w:sz w:val="22"/>
        </w:rPr>
        <w:t xml:space="preserve">, som er hjemlet i hol § 3-2, 1. ledd </w:t>
      </w:r>
      <w:proofErr w:type="spellStart"/>
      <w:r w:rsidRPr="00C03657">
        <w:rPr>
          <w:rFonts w:ascii="Calibri" w:hAnsi="Calibri"/>
          <w:color w:val="000000"/>
          <w:sz w:val="22"/>
        </w:rPr>
        <w:t>nr</w:t>
      </w:r>
      <w:proofErr w:type="spellEnd"/>
      <w:r w:rsidRPr="00C03657">
        <w:rPr>
          <w:rFonts w:ascii="Calibri" w:hAnsi="Calibri"/>
          <w:color w:val="000000"/>
          <w:sz w:val="22"/>
        </w:rPr>
        <w:t xml:space="preserve"> 6</w:t>
      </w:r>
      <w:r w:rsidR="006C18F6">
        <w:rPr>
          <w:rFonts w:ascii="Calibri" w:hAnsi="Calibri"/>
          <w:color w:val="000000"/>
          <w:sz w:val="22"/>
        </w:rPr>
        <w:t xml:space="preserve"> </w:t>
      </w:r>
      <w:r w:rsidRPr="00C03657">
        <w:rPr>
          <w:rFonts w:ascii="Calibri" w:hAnsi="Calibri"/>
          <w:color w:val="000000"/>
          <w:sz w:val="22"/>
        </w:rPr>
        <w:t>b.</w:t>
      </w:r>
    </w:p>
    <w:p w:rsidR="0062202E" w:rsidRPr="00C03657" w:rsidRDefault="0062202E" w:rsidP="0062202E">
      <w:pPr>
        <w:ind w:left="-180"/>
        <w:rPr>
          <w:rFonts w:ascii="Calibri" w:hAnsi="Calibri"/>
          <w:color w:val="000000"/>
          <w:sz w:val="22"/>
          <w:szCs w:val="22"/>
        </w:rPr>
      </w:pPr>
    </w:p>
    <w:p w:rsidR="00DC0C82" w:rsidRPr="00C03657" w:rsidRDefault="0062202E" w:rsidP="0062202E">
      <w:pPr>
        <w:rPr>
          <w:rFonts w:ascii="Calibri" w:hAnsi="Calibri"/>
          <w:color w:val="000000"/>
          <w:sz w:val="22"/>
        </w:rPr>
      </w:pPr>
      <w:r w:rsidRPr="00C03657">
        <w:rPr>
          <w:rFonts w:ascii="Calibri" w:hAnsi="Calibri"/>
          <w:color w:val="000000"/>
          <w:sz w:val="22"/>
          <w:szCs w:val="22"/>
        </w:rPr>
        <w:t xml:space="preserve">  </w:t>
      </w:r>
      <w:r w:rsidR="00DC0C82" w:rsidRPr="006C18F6">
        <w:rPr>
          <w:rFonts w:ascii="Calibri" w:hAnsi="Calibri"/>
          <w:b/>
          <w:color w:val="000000"/>
          <w:sz w:val="22"/>
          <w:szCs w:val="22"/>
        </w:rPr>
        <w:t>Mål med t</w:t>
      </w:r>
      <w:r w:rsidR="006C18F6">
        <w:rPr>
          <w:rFonts w:ascii="Calibri" w:hAnsi="Calibri"/>
          <w:b/>
          <w:color w:val="000000"/>
          <w:sz w:val="22"/>
          <w:szCs w:val="22"/>
        </w:rPr>
        <w:t>jenesten</w:t>
      </w:r>
      <w:r w:rsidR="00DC0C82" w:rsidRPr="00C03657">
        <w:rPr>
          <w:rFonts w:ascii="Calibri" w:hAnsi="Calibri"/>
          <w:color w:val="000000"/>
          <w:sz w:val="22"/>
          <w:szCs w:val="22"/>
        </w:rPr>
        <w:t>:</w:t>
      </w:r>
    </w:p>
    <w:p w:rsidR="00B81772" w:rsidRPr="00C03657" w:rsidRDefault="00B81772" w:rsidP="006C18F6">
      <w:pPr>
        <w:pStyle w:val="Enkeltlinje"/>
        <w:numPr>
          <w:ilvl w:val="0"/>
          <w:numId w:val="2"/>
        </w:numPr>
        <w:tabs>
          <w:tab w:val="clear" w:pos="1701"/>
          <w:tab w:val="left" w:pos="709"/>
        </w:tabs>
        <w:rPr>
          <w:rFonts w:ascii="Calibri" w:hAnsi="Calibri"/>
          <w:color w:val="000000"/>
          <w:sz w:val="22"/>
          <w:szCs w:val="22"/>
        </w:rPr>
      </w:pPr>
    </w:p>
    <w:p w:rsidR="00DC0C82" w:rsidRPr="00C03657" w:rsidRDefault="00DC0C82" w:rsidP="00B8177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000000"/>
          <w:sz w:val="22"/>
          <w:szCs w:val="22"/>
        </w:rPr>
      </w:pPr>
    </w:p>
    <w:p w:rsidR="00B81772" w:rsidRPr="00E74912" w:rsidRDefault="0062202E" w:rsidP="00B8177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 w:rsidRPr="00E74912">
        <w:rPr>
          <w:rFonts w:ascii="Calibri" w:hAnsi="Calibri"/>
          <w:color w:val="FF0000"/>
          <w:sz w:val="22"/>
          <w:szCs w:val="22"/>
        </w:rPr>
        <w:t xml:space="preserve"> </w:t>
      </w:r>
      <w:r w:rsidR="008215DA">
        <w:rPr>
          <w:rFonts w:ascii="Calibri" w:hAnsi="Calibri"/>
          <w:color w:val="FF0000"/>
          <w:sz w:val="22"/>
          <w:szCs w:val="22"/>
        </w:rPr>
        <w:t xml:space="preserve"> </w:t>
      </w:r>
      <w:r w:rsidR="00B81772" w:rsidRPr="00E74912">
        <w:rPr>
          <w:rFonts w:ascii="Calibri" w:hAnsi="Calibri"/>
          <w:color w:val="FF0000"/>
          <w:sz w:val="22"/>
          <w:szCs w:val="22"/>
        </w:rPr>
        <w:t>IPLOS:</w:t>
      </w:r>
    </w:p>
    <w:p w:rsidR="00B81772" w:rsidRPr="00E74912" w:rsidRDefault="0062202E" w:rsidP="00B8177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 w:rsidRPr="00E74912">
        <w:rPr>
          <w:rFonts w:ascii="Calibri" w:hAnsi="Calibri"/>
          <w:color w:val="FF0000"/>
          <w:sz w:val="22"/>
          <w:szCs w:val="22"/>
        </w:rPr>
        <w:t xml:space="preserve"> </w:t>
      </w:r>
      <w:r w:rsidR="008215DA">
        <w:rPr>
          <w:rFonts w:ascii="Calibri" w:hAnsi="Calibri"/>
          <w:color w:val="FF0000"/>
          <w:sz w:val="22"/>
          <w:szCs w:val="22"/>
        </w:rPr>
        <w:t xml:space="preserve"> </w:t>
      </w:r>
      <w:r w:rsidR="00B81772" w:rsidRPr="00E74912">
        <w:rPr>
          <w:rFonts w:ascii="Calibri" w:hAnsi="Calibri"/>
          <w:color w:val="FF0000"/>
          <w:sz w:val="22"/>
          <w:szCs w:val="22"/>
        </w:rPr>
        <w:t>IPLOS-data om deg ble registrert på hjemmebesøket, og kopi av registreringen vedlegges</w:t>
      </w:r>
    </w:p>
    <w:p w:rsidR="00B81772" w:rsidRPr="00C03657" w:rsidRDefault="00B81772" w:rsidP="00B81772">
      <w:pPr>
        <w:pStyle w:val="Enkeltlinje"/>
        <w:tabs>
          <w:tab w:val="clear" w:pos="1701"/>
          <w:tab w:val="left" w:pos="0"/>
        </w:tabs>
        <w:rPr>
          <w:rFonts w:ascii="Calibri" w:hAnsi="Calibri"/>
          <w:color w:val="000000"/>
          <w:sz w:val="22"/>
          <w:szCs w:val="22"/>
        </w:rPr>
      </w:pPr>
    </w:p>
    <w:p w:rsidR="00A661CA" w:rsidRPr="00C03657" w:rsidRDefault="008215DA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A661CA" w:rsidRPr="00C03657">
        <w:rPr>
          <w:rFonts w:ascii="Calibri" w:hAnsi="Calibri"/>
          <w:b/>
          <w:color w:val="000000"/>
          <w:sz w:val="22"/>
          <w:szCs w:val="22"/>
        </w:rPr>
        <w:t>Generelle opplysninger:</w:t>
      </w:r>
    </w:p>
    <w:p w:rsidR="0062202E" w:rsidRPr="00C03657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 w:rsidRPr="00C03657">
        <w:rPr>
          <w:rFonts w:ascii="Calibri" w:hAnsi="Calibri"/>
          <w:color w:val="000000"/>
          <w:sz w:val="22"/>
          <w:szCs w:val="22"/>
        </w:rPr>
        <w:t xml:space="preserve">    </w:t>
      </w:r>
      <w:r w:rsidR="008215DA">
        <w:rPr>
          <w:rFonts w:ascii="Calibri" w:hAnsi="Calibri"/>
          <w:color w:val="000000"/>
          <w:sz w:val="22"/>
          <w:szCs w:val="22"/>
        </w:rPr>
        <w:t xml:space="preserve"> </w:t>
      </w:r>
      <w:r w:rsidRPr="00C03657">
        <w:rPr>
          <w:rFonts w:ascii="Calibri" w:hAnsi="Calibri"/>
          <w:color w:val="000000"/>
          <w:sz w:val="22"/>
          <w:szCs w:val="22"/>
        </w:rPr>
        <w:t>Ethvert bistandsbehov er under kontinuerlig vurdering. Dersom ditt funksjonsnivå endres vil</w:t>
      </w:r>
    </w:p>
    <w:p w:rsidR="008215DA" w:rsidRDefault="0062202E" w:rsidP="008215DA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 w:rsidRPr="00C03657">
        <w:rPr>
          <w:rFonts w:ascii="Calibri" w:hAnsi="Calibri"/>
          <w:color w:val="000000"/>
          <w:sz w:val="22"/>
          <w:szCs w:val="22"/>
        </w:rPr>
        <w:t xml:space="preserve">    </w:t>
      </w:r>
      <w:r w:rsidR="008215DA">
        <w:rPr>
          <w:rFonts w:ascii="Calibri" w:hAnsi="Calibri"/>
          <w:color w:val="000000"/>
          <w:sz w:val="22"/>
          <w:szCs w:val="22"/>
        </w:rPr>
        <w:t xml:space="preserve"> </w:t>
      </w:r>
      <w:r w:rsidRPr="00C03657">
        <w:rPr>
          <w:rFonts w:ascii="Calibri" w:hAnsi="Calibri"/>
          <w:color w:val="000000"/>
          <w:sz w:val="22"/>
          <w:szCs w:val="22"/>
        </w:rPr>
        <w:t xml:space="preserve">saken </w:t>
      </w:r>
      <w:proofErr w:type="gramStart"/>
      <w:r w:rsidRPr="00C03657">
        <w:rPr>
          <w:rFonts w:ascii="Calibri" w:hAnsi="Calibri"/>
          <w:color w:val="000000"/>
          <w:sz w:val="22"/>
          <w:szCs w:val="22"/>
        </w:rPr>
        <w:t>bli</w:t>
      </w:r>
      <w:proofErr w:type="gramEnd"/>
      <w:r w:rsidRPr="00C03657">
        <w:rPr>
          <w:rFonts w:ascii="Calibri" w:hAnsi="Calibri"/>
          <w:color w:val="000000"/>
          <w:sz w:val="22"/>
          <w:szCs w:val="22"/>
        </w:rPr>
        <w:t xml:space="preserve"> vurdert på nytt, og en økning eller reduksjon av tilbudet vil da bli vurdert i samsvar</w:t>
      </w:r>
    </w:p>
    <w:p w:rsidR="008215DA" w:rsidRDefault="008215DA" w:rsidP="008215DA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2202E" w:rsidRPr="00C0365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proofErr w:type="gramStart"/>
      <w:r w:rsidR="0062202E" w:rsidRPr="00C03657">
        <w:rPr>
          <w:rFonts w:ascii="Calibri" w:hAnsi="Calibri"/>
          <w:color w:val="000000"/>
          <w:sz w:val="22"/>
          <w:szCs w:val="22"/>
        </w:rPr>
        <w:t>med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C18F6">
        <w:rPr>
          <w:rFonts w:ascii="Calibri" w:hAnsi="Calibri"/>
          <w:color w:val="000000"/>
          <w:sz w:val="22"/>
          <w:szCs w:val="22"/>
        </w:rPr>
        <w:t>aktuell</w:t>
      </w:r>
      <w:r w:rsidR="0062202E" w:rsidRPr="00C03657">
        <w:rPr>
          <w:rFonts w:ascii="Calibri" w:hAnsi="Calibri"/>
          <w:color w:val="000000"/>
          <w:sz w:val="22"/>
          <w:szCs w:val="22"/>
        </w:rPr>
        <w:t xml:space="preserve"> endring i behov.</w:t>
      </w:r>
      <w:proofErr w:type="gramEnd"/>
      <w:r w:rsidR="0062202E" w:rsidRPr="00C03657">
        <w:rPr>
          <w:rFonts w:ascii="Calibri" w:hAnsi="Calibri"/>
          <w:color w:val="000000"/>
          <w:sz w:val="22"/>
          <w:szCs w:val="22"/>
        </w:rPr>
        <w:t xml:space="preserve"> En eventuell endring til ugunst for deg vil bli varslet på forhånd,</w:t>
      </w:r>
    </w:p>
    <w:p w:rsidR="0062202E" w:rsidRPr="00C03657" w:rsidRDefault="008215DA" w:rsidP="008215DA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62202E" w:rsidRPr="00C0365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62202E" w:rsidRPr="00C03657">
        <w:rPr>
          <w:rFonts w:ascii="Calibri" w:hAnsi="Calibri"/>
          <w:color w:val="000000"/>
          <w:sz w:val="22"/>
          <w:szCs w:val="22"/>
        </w:rPr>
        <w:t>og du har rett til å uttale deg før nytt vedtak fattes.</w:t>
      </w:r>
      <w:proofErr w:type="gramEnd"/>
    </w:p>
    <w:p w:rsidR="00A661CA" w:rsidRPr="00C03657" w:rsidRDefault="00A661CA" w:rsidP="00A661CA">
      <w:pPr>
        <w:rPr>
          <w:rFonts w:ascii="Calibri" w:hAnsi="Calibri"/>
          <w:color w:val="000000"/>
          <w:sz w:val="22"/>
          <w:szCs w:val="22"/>
        </w:rPr>
      </w:pPr>
    </w:p>
    <w:p w:rsidR="006C18F6" w:rsidRPr="006C18F6" w:rsidRDefault="006C18F6" w:rsidP="006C18F6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color w:val="000000"/>
          <w:sz w:val="22"/>
          <w:szCs w:val="22"/>
        </w:rPr>
      </w:pPr>
      <w:r w:rsidRPr="006C18F6">
        <w:rPr>
          <w:rFonts w:ascii="Calibri" w:hAnsi="Calibri"/>
          <w:b/>
          <w:color w:val="000000"/>
          <w:sz w:val="22"/>
          <w:szCs w:val="22"/>
        </w:rPr>
        <w:t>Egenbetaling:</w:t>
      </w:r>
    </w:p>
    <w:p w:rsidR="004A1BDB" w:rsidRDefault="004A1BDB" w:rsidP="006C18F6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80575" w:rsidRPr="00680575">
        <w:rPr>
          <w:rFonts w:ascii="Calibri" w:hAnsi="Calibri"/>
          <w:sz w:val="22"/>
          <w:szCs w:val="22"/>
        </w:rPr>
        <w:t>I henhold til Forskrift</w:t>
      </w:r>
      <w:r w:rsidR="006C18F6">
        <w:rPr>
          <w:rFonts w:ascii="Calibri" w:hAnsi="Calibri"/>
          <w:sz w:val="22"/>
          <w:szCs w:val="22"/>
        </w:rPr>
        <w:t xml:space="preserve"> av 16. desember 2011, nr. 1349: </w:t>
      </w:r>
      <w:proofErr w:type="gramStart"/>
      <w:r w:rsidR="006C18F6">
        <w:rPr>
          <w:rFonts w:ascii="Calibri" w:hAnsi="Calibri"/>
          <w:sz w:val="22"/>
          <w:szCs w:val="22"/>
        </w:rPr>
        <w:t xml:space="preserve">forskrift </w:t>
      </w:r>
      <w:r w:rsidR="00680575" w:rsidRPr="00680575">
        <w:rPr>
          <w:rFonts w:ascii="Calibri" w:hAnsi="Calibri"/>
          <w:sz w:val="22"/>
          <w:szCs w:val="22"/>
        </w:rPr>
        <w:t xml:space="preserve"> om</w:t>
      </w:r>
      <w:proofErr w:type="gramEnd"/>
      <w:r w:rsidR="00680575" w:rsidRPr="00680575">
        <w:rPr>
          <w:rFonts w:ascii="Calibri" w:hAnsi="Calibri"/>
          <w:sz w:val="22"/>
          <w:szCs w:val="22"/>
        </w:rPr>
        <w:t xml:space="preserve"> egenandel for </w:t>
      </w:r>
    </w:p>
    <w:p w:rsidR="008865C9" w:rsidRDefault="004A1BDB" w:rsidP="006805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80575" w:rsidRPr="00680575">
        <w:rPr>
          <w:rFonts w:ascii="Calibri" w:hAnsi="Calibri"/>
          <w:sz w:val="22"/>
          <w:szCs w:val="22"/>
        </w:rPr>
        <w:t>kommunale helse- og omsorgstjenester,</w:t>
      </w:r>
      <w:r w:rsidR="006C18F6">
        <w:rPr>
          <w:rFonts w:ascii="Calibri" w:hAnsi="Calibri"/>
          <w:sz w:val="22"/>
          <w:szCs w:val="22"/>
        </w:rPr>
        <w:t xml:space="preserve"> § 8 </w:t>
      </w:r>
      <w:r w:rsidR="00680575" w:rsidRPr="00680575">
        <w:rPr>
          <w:rFonts w:ascii="Calibri" w:hAnsi="Calibri"/>
          <w:sz w:val="22"/>
          <w:szCs w:val="22"/>
        </w:rPr>
        <w:t xml:space="preserve">er </w:t>
      </w:r>
      <w:r w:rsidR="006C18F6">
        <w:rPr>
          <w:rFonts w:ascii="Calibri" w:hAnsi="Calibri"/>
          <w:sz w:val="22"/>
          <w:szCs w:val="22"/>
        </w:rPr>
        <w:t xml:space="preserve">det gitt hjemmel for at kommunen kan </w:t>
      </w:r>
      <w:proofErr w:type="gramStart"/>
      <w:r w:rsidR="008865C9">
        <w:rPr>
          <w:rFonts w:ascii="Calibri" w:hAnsi="Calibri"/>
          <w:sz w:val="22"/>
          <w:szCs w:val="22"/>
        </w:rPr>
        <w:t>kreve   betaling</w:t>
      </w:r>
      <w:proofErr w:type="gramEnd"/>
      <w:r w:rsidR="008865C9">
        <w:rPr>
          <w:rFonts w:ascii="Calibri" w:hAnsi="Calibri"/>
          <w:sz w:val="22"/>
          <w:szCs w:val="22"/>
        </w:rPr>
        <w:t xml:space="preserve"> for praktisk bistand og opplæring som ikke gjelder personlig stell og egenomsorg.  </w:t>
      </w:r>
    </w:p>
    <w:p w:rsidR="00680575" w:rsidRPr="00680575" w:rsidRDefault="008865C9" w:rsidP="006805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</w:t>
      </w:r>
      <w:r w:rsidR="00680575" w:rsidRPr="00680575">
        <w:rPr>
          <w:rFonts w:ascii="Calibri" w:hAnsi="Calibri"/>
          <w:sz w:val="22"/>
          <w:szCs w:val="22"/>
        </w:rPr>
        <w:t xml:space="preserve">genbetalingssatsene </w:t>
      </w:r>
      <w:r>
        <w:rPr>
          <w:rFonts w:ascii="Calibri" w:hAnsi="Calibri"/>
          <w:sz w:val="22"/>
          <w:szCs w:val="22"/>
        </w:rPr>
        <w:t xml:space="preserve">er </w:t>
      </w:r>
      <w:r w:rsidR="00680575" w:rsidRPr="00680575">
        <w:rPr>
          <w:rFonts w:ascii="Calibri" w:hAnsi="Calibri"/>
          <w:sz w:val="22"/>
          <w:szCs w:val="22"/>
        </w:rPr>
        <w:t xml:space="preserve">basert på husstandens </w:t>
      </w:r>
      <w:proofErr w:type="gramStart"/>
      <w:r w:rsidR="00680575" w:rsidRPr="00680575">
        <w:rPr>
          <w:rFonts w:ascii="Calibri" w:hAnsi="Calibri"/>
          <w:sz w:val="22"/>
          <w:szCs w:val="22"/>
        </w:rPr>
        <w:t>netto</w:t>
      </w:r>
      <w:r>
        <w:rPr>
          <w:rFonts w:ascii="Calibri" w:hAnsi="Calibri"/>
          <w:sz w:val="22"/>
          <w:szCs w:val="22"/>
        </w:rPr>
        <w:t xml:space="preserve"> </w:t>
      </w:r>
      <w:r w:rsidR="004A1BDB">
        <w:rPr>
          <w:rFonts w:ascii="Calibri" w:hAnsi="Calibri"/>
          <w:sz w:val="22"/>
          <w:szCs w:val="22"/>
        </w:rPr>
        <w:t xml:space="preserve"> </w:t>
      </w:r>
      <w:r w:rsidR="00680575" w:rsidRPr="00680575">
        <w:rPr>
          <w:rFonts w:ascii="Calibri" w:hAnsi="Calibri"/>
          <w:sz w:val="22"/>
          <w:szCs w:val="22"/>
        </w:rPr>
        <w:t>inntekt</w:t>
      </w:r>
      <w:proofErr w:type="gramEnd"/>
      <w:r w:rsidR="00680575" w:rsidRPr="00680575">
        <w:rPr>
          <w:rFonts w:ascii="Calibri" w:hAnsi="Calibri"/>
          <w:sz w:val="22"/>
          <w:szCs w:val="22"/>
        </w:rPr>
        <w:t xml:space="preserve"> før særfradrag ved siste tilgjengelige ligning.</w:t>
      </w:r>
    </w:p>
    <w:p w:rsidR="00680575" w:rsidRPr="00680575" w:rsidRDefault="004A1BDB" w:rsidP="006805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80575" w:rsidRPr="00680575">
        <w:rPr>
          <w:rFonts w:ascii="Calibri" w:hAnsi="Calibri"/>
          <w:sz w:val="22"/>
          <w:szCs w:val="22"/>
        </w:rPr>
        <w:t>Helse- og omsorgstjenesten vil, dersom innsigelser ikke blir fremsatt, kunne</w:t>
      </w:r>
    </w:p>
    <w:p w:rsidR="004A1BDB" w:rsidRDefault="004A1BDB" w:rsidP="006805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80575" w:rsidRPr="00680575">
        <w:rPr>
          <w:rFonts w:ascii="Calibri" w:hAnsi="Calibri"/>
          <w:sz w:val="22"/>
          <w:szCs w:val="22"/>
        </w:rPr>
        <w:t xml:space="preserve">skaffe seg ytterligere opplysninger om dine økonomiske forhold fra </w:t>
      </w:r>
      <w:proofErr w:type="spellStart"/>
      <w:r w:rsidR="00680575" w:rsidRPr="00680575">
        <w:rPr>
          <w:rFonts w:ascii="Calibri" w:hAnsi="Calibri"/>
          <w:sz w:val="22"/>
          <w:szCs w:val="22"/>
        </w:rPr>
        <w:t>ligningskonto</w:t>
      </w:r>
      <w:proofErr w:type="spellEnd"/>
      <w:r w:rsidR="00680575" w:rsidRPr="00680575">
        <w:rPr>
          <w:rFonts w:ascii="Calibri" w:hAnsi="Calibri"/>
          <w:sz w:val="22"/>
          <w:szCs w:val="22"/>
        </w:rPr>
        <w:t>, trygdekontor</w:t>
      </w:r>
    </w:p>
    <w:p w:rsidR="00680575" w:rsidRDefault="004A1BDB" w:rsidP="006805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680575" w:rsidRPr="00680575">
        <w:rPr>
          <w:rFonts w:ascii="Calibri" w:hAnsi="Calibri"/>
          <w:sz w:val="22"/>
          <w:szCs w:val="22"/>
        </w:rPr>
        <w:t>og evt. andre for fastsetting av betaling.</w:t>
      </w:r>
      <w:proofErr w:type="gramEnd"/>
    </w:p>
    <w:p w:rsidR="008865C9" w:rsidRDefault="008865C9" w:rsidP="00680575">
      <w:pPr>
        <w:rPr>
          <w:rFonts w:ascii="Calibri" w:hAnsi="Calibri"/>
          <w:sz w:val="22"/>
          <w:szCs w:val="22"/>
        </w:rPr>
      </w:pPr>
    </w:p>
    <w:p w:rsidR="008865C9" w:rsidRDefault="008865C9" w:rsidP="008865C9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000000"/>
          <w:sz w:val="22"/>
          <w:szCs w:val="22"/>
        </w:rPr>
      </w:pPr>
      <w:r w:rsidRPr="00C03657">
        <w:rPr>
          <w:rFonts w:ascii="Calibri" w:hAnsi="Calibri"/>
          <w:color w:val="000000"/>
          <w:sz w:val="22"/>
          <w:szCs w:val="22"/>
        </w:rPr>
        <w:t xml:space="preserve">Du får regning </w:t>
      </w:r>
      <w:r>
        <w:rPr>
          <w:rFonts w:ascii="Calibri" w:hAnsi="Calibri"/>
          <w:color w:val="000000"/>
          <w:sz w:val="22"/>
          <w:szCs w:val="22"/>
        </w:rPr>
        <w:t xml:space="preserve">etterskuddsvis </w:t>
      </w:r>
      <w:r w:rsidRPr="00C03657">
        <w:rPr>
          <w:rFonts w:ascii="Calibri" w:hAnsi="Calibri"/>
          <w:color w:val="000000"/>
          <w:sz w:val="22"/>
          <w:szCs w:val="22"/>
        </w:rPr>
        <w:t>hver måned.</w:t>
      </w:r>
    </w:p>
    <w:p w:rsidR="00680575" w:rsidRPr="00680575" w:rsidRDefault="00680575" w:rsidP="00680575">
      <w:pPr>
        <w:rPr>
          <w:rFonts w:ascii="Calibri" w:hAnsi="Calibri"/>
          <w:sz w:val="22"/>
          <w:szCs w:val="22"/>
        </w:rPr>
      </w:pPr>
    </w:p>
    <w:p w:rsidR="00680575" w:rsidRPr="00680575" w:rsidRDefault="004A1BDB" w:rsidP="0068057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80575" w:rsidRPr="00680575">
        <w:rPr>
          <w:rFonts w:ascii="Calibri" w:hAnsi="Calibri"/>
          <w:b/>
          <w:sz w:val="22"/>
          <w:szCs w:val="22"/>
        </w:rPr>
        <w:t>Maksimal egenandel pr. måned for hjemmehjelp i husholdninger med inntekt</w:t>
      </w:r>
    </w:p>
    <w:p w:rsidR="00680575" w:rsidRPr="00680575" w:rsidRDefault="004A1BDB" w:rsidP="0068057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80575">
        <w:rPr>
          <w:rFonts w:ascii="Calibri" w:hAnsi="Calibri"/>
          <w:b/>
          <w:sz w:val="22"/>
          <w:szCs w:val="22"/>
        </w:rPr>
        <w:t>under 2G er for 2</w:t>
      </w:r>
      <w:r w:rsidR="00190F6C">
        <w:rPr>
          <w:rFonts w:ascii="Calibri" w:hAnsi="Calibri"/>
          <w:b/>
          <w:sz w:val="22"/>
          <w:szCs w:val="22"/>
        </w:rPr>
        <w:t>016</w:t>
      </w:r>
      <w:r w:rsidR="00680575">
        <w:rPr>
          <w:rFonts w:ascii="Calibri" w:hAnsi="Calibri"/>
          <w:b/>
          <w:sz w:val="22"/>
          <w:szCs w:val="22"/>
        </w:rPr>
        <w:t xml:space="preserve"> kr. 1</w:t>
      </w:r>
      <w:r w:rsidR="00190F6C">
        <w:rPr>
          <w:rFonts w:ascii="Calibri" w:hAnsi="Calibri"/>
          <w:b/>
          <w:sz w:val="22"/>
          <w:szCs w:val="22"/>
        </w:rPr>
        <w:t>90</w:t>
      </w:r>
      <w:r w:rsidR="00680575">
        <w:rPr>
          <w:rFonts w:ascii="Calibri" w:hAnsi="Calibri"/>
          <w:b/>
          <w:sz w:val="22"/>
          <w:szCs w:val="22"/>
        </w:rPr>
        <w:t>,-</w:t>
      </w:r>
      <w:r w:rsidR="00680575" w:rsidRPr="00680575">
        <w:rPr>
          <w:rFonts w:ascii="Calibri" w:hAnsi="Calibri"/>
          <w:b/>
          <w:sz w:val="22"/>
          <w:szCs w:val="22"/>
        </w:rPr>
        <w:t>.</w:t>
      </w:r>
    </w:p>
    <w:p w:rsidR="00680575" w:rsidRPr="00680575" w:rsidRDefault="00680575" w:rsidP="00680575">
      <w:pPr>
        <w:rPr>
          <w:rFonts w:ascii="Calibri" w:hAnsi="Calibri"/>
          <w:b/>
          <w:sz w:val="22"/>
          <w:szCs w:val="22"/>
        </w:rPr>
      </w:pPr>
    </w:p>
    <w:p w:rsidR="006E3CAE" w:rsidRDefault="006E3CAE" w:rsidP="006E3C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tabellen nedenfor kan du se hvor mye du skal betale pr. mnd. uten </w:t>
      </w:r>
      <w:proofErr w:type="spellStart"/>
      <w:r>
        <w:rPr>
          <w:rFonts w:ascii="Calibri" w:hAnsi="Calibri"/>
          <w:b/>
          <w:sz w:val="22"/>
          <w:szCs w:val="22"/>
        </w:rPr>
        <w:t>mva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2936"/>
        <w:gridCol w:w="3060"/>
      </w:tblGrid>
      <w:tr w:rsidR="006E3CAE" w:rsidTr="006E3CA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Netto inntekt 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Under </w:t>
            </w:r>
            <w:smartTag w:uri="urn:schemas-microsoft-com:office:smarttags" w:element="metricconverter">
              <w:smartTagPr>
                <w:attr w:name="ProductID" w:val="2 G"/>
              </w:smartTagPr>
              <w:r>
                <w:rPr>
                  <w:rFonts w:ascii="Calibri" w:hAnsi="Calibri"/>
                  <w:b/>
                  <w:sz w:val="22"/>
                  <w:szCs w:val="22"/>
                </w:rPr>
                <w:t>2 G (fastsatt av staten)</w:t>
              </w:r>
            </w:smartTag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Maksimal egenandel pr.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mnd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Kr. 190,-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 skal betale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kr. 190,- </w:t>
            </w:r>
            <w:r>
              <w:rPr>
                <w:rFonts w:ascii="Calibri" w:hAnsi="Calibri"/>
                <w:sz w:val="22"/>
                <w:szCs w:val="22"/>
              </w:rPr>
              <w:t>uansett hvor mange timer hjemmehjelp du får.</w:t>
            </w:r>
          </w:p>
        </w:tc>
      </w:tr>
      <w:tr w:rsidR="006E3CAE" w:rsidTr="006E3CA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Netto inntekt mellom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2G - 3G (timespris)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Maks. pris på 4 timer hjemmehjelp er </w:t>
            </w:r>
            <w:r>
              <w:rPr>
                <w:rFonts w:ascii="Calibri" w:hAnsi="Calibri"/>
                <w:b/>
                <w:sz w:val="22"/>
                <w:szCs w:val="22"/>
              </w:rPr>
              <w:t>kr. 1152,-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skal betale: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Kr. 288,-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for hver time</w:t>
            </w:r>
          </w:p>
        </w:tc>
      </w:tr>
      <w:tr w:rsidR="006E3CAE" w:rsidTr="006E3CA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Netto inntekt mellom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3G - 4G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Maks. pris på 6 timer hjemmehjelp er kr. </w:t>
            </w:r>
            <w:r>
              <w:rPr>
                <w:rFonts w:ascii="Calibri" w:hAnsi="Calibri"/>
                <w:b/>
                <w:sz w:val="22"/>
                <w:szCs w:val="22"/>
              </w:rPr>
              <w:t>1.728,-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skal betale: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Kr. 288,- for hver time</w:t>
            </w:r>
          </w:p>
        </w:tc>
      </w:tr>
      <w:tr w:rsidR="006E3CAE" w:rsidTr="006E3CA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Netto inntekt mellom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4G - 5G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Maks. pris på 8 timer hjemmehjelp er kr. </w:t>
            </w:r>
            <w:r>
              <w:rPr>
                <w:rFonts w:ascii="Calibri" w:hAnsi="Calibri"/>
                <w:b/>
                <w:sz w:val="22"/>
                <w:szCs w:val="22"/>
              </w:rPr>
              <w:t>2.304,-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skal betale: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Kr. 288,- for hver time</w:t>
            </w:r>
          </w:p>
        </w:tc>
      </w:tr>
      <w:tr w:rsidR="006E3CAE" w:rsidTr="006E3CAE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Netto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inntekt  over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5G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Maks. pris på 10 timer hjemmehjelp er kr </w:t>
            </w:r>
            <w:r>
              <w:rPr>
                <w:rFonts w:ascii="Calibri" w:hAnsi="Calibri"/>
                <w:b/>
                <w:sz w:val="22"/>
                <w:szCs w:val="22"/>
              </w:rPr>
              <w:t>2.880,-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AE" w:rsidRDefault="006E3C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skal betale:</w:t>
            </w:r>
          </w:p>
          <w:p w:rsidR="006E3CAE" w:rsidRDefault="006E3C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Kr. 288,- for hver time</w:t>
            </w:r>
          </w:p>
        </w:tc>
      </w:tr>
    </w:tbl>
    <w:p w:rsidR="00680575" w:rsidRPr="00680575" w:rsidRDefault="00680575" w:rsidP="00680575">
      <w:pPr>
        <w:rPr>
          <w:rFonts w:ascii="Calibri" w:hAnsi="Calibri"/>
          <w:sz w:val="22"/>
          <w:szCs w:val="22"/>
        </w:rPr>
      </w:pPr>
    </w:p>
    <w:p w:rsidR="00A661CA" w:rsidRPr="00AE56BD" w:rsidRDefault="00AE56BD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 w:rsidRPr="00AE56BD">
        <w:rPr>
          <w:rFonts w:ascii="Calibri" w:hAnsi="Calibri"/>
          <w:color w:val="FF0000"/>
          <w:sz w:val="22"/>
          <w:szCs w:val="22"/>
        </w:rPr>
        <w:t>Vask av tøy kan utføres på Marka helse- og omsorgssenter eller Bjoneroa eldresenter.</w:t>
      </w:r>
    </w:p>
    <w:p w:rsidR="00AE56BD" w:rsidRPr="00AE56BD" w:rsidRDefault="00AE56BD" w:rsidP="00A661CA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Det tilbys</w:t>
      </w:r>
      <w:r w:rsidRPr="00AE56BD">
        <w:rPr>
          <w:rFonts w:ascii="Calibri" w:hAnsi="Calibri"/>
          <w:color w:val="FF0000"/>
          <w:sz w:val="22"/>
          <w:szCs w:val="22"/>
        </w:rPr>
        <w:t xml:space="preserve"> abonnement på vask av privat tøy kr. 25</w:t>
      </w:r>
      <w:r w:rsidR="00190F6C">
        <w:rPr>
          <w:rFonts w:ascii="Calibri" w:hAnsi="Calibri"/>
          <w:color w:val="FF0000"/>
          <w:sz w:val="22"/>
          <w:szCs w:val="22"/>
        </w:rPr>
        <w:t>7</w:t>
      </w:r>
      <w:r w:rsidRPr="00AE56BD">
        <w:rPr>
          <w:rFonts w:ascii="Calibri" w:hAnsi="Calibri"/>
          <w:color w:val="FF0000"/>
          <w:sz w:val="22"/>
          <w:szCs w:val="22"/>
        </w:rPr>
        <w:t xml:space="preserve">,- pr. </w:t>
      </w:r>
      <w:proofErr w:type="spellStart"/>
      <w:r w:rsidRPr="00AE56BD">
        <w:rPr>
          <w:rFonts w:ascii="Calibri" w:hAnsi="Calibri"/>
          <w:color w:val="FF0000"/>
          <w:sz w:val="22"/>
          <w:szCs w:val="22"/>
        </w:rPr>
        <w:t>mnd</w:t>
      </w:r>
      <w:proofErr w:type="spellEnd"/>
      <w:r w:rsidRPr="00AE56BD">
        <w:rPr>
          <w:rFonts w:ascii="Calibri" w:hAnsi="Calibri"/>
          <w:color w:val="FF0000"/>
          <w:sz w:val="22"/>
          <w:szCs w:val="22"/>
        </w:rPr>
        <w:t xml:space="preserve"> </w:t>
      </w:r>
      <w:r w:rsidR="00190F6C">
        <w:rPr>
          <w:rFonts w:ascii="Calibri" w:hAnsi="Calibri"/>
          <w:color w:val="FF0000"/>
          <w:sz w:val="22"/>
          <w:szCs w:val="22"/>
        </w:rPr>
        <w:t>og/eller vask av sengetøy kr. 257</w:t>
      </w:r>
      <w:r w:rsidRPr="00AE56BD">
        <w:rPr>
          <w:rFonts w:ascii="Calibri" w:hAnsi="Calibri"/>
          <w:color w:val="FF0000"/>
          <w:sz w:val="22"/>
          <w:szCs w:val="22"/>
        </w:rPr>
        <w:t>,- pr. mnd.</w:t>
      </w:r>
    </w:p>
    <w:p w:rsidR="00AE56BD" w:rsidRDefault="00E74912" w:rsidP="00C03657">
      <w:pPr>
        <w:ind w:hanging="180"/>
        <w:rPr>
          <w:rFonts w:ascii="Calibri" w:hAnsi="Calibri"/>
          <w:b/>
          <w:color w:val="000000"/>
          <w:sz w:val="22"/>
          <w:szCs w:val="22"/>
        </w:rPr>
      </w:pPr>
      <w:r w:rsidRPr="00680575">
        <w:rPr>
          <w:rFonts w:ascii="Calibri" w:hAnsi="Calibri"/>
          <w:b/>
          <w:color w:val="000000"/>
          <w:sz w:val="22"/>
          <w:szCs w:val="22"/>
        </w:rPr>
        <w:t xml:space="preserve">   </w:t>
      </w:r>
    </w:p>
    <w:p w:rsidR="0062202E" w:rsidRPr="00680575" w:rsidRDefault="00AE56BD" w:rsidP="00C03657">
      <w:pPr>
        <w:ind w:hanging="1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 xml:space="preserve">   </w:t>
      </w:r>
      <w:r w:rsidR="00E74912" w:rsidRPr="0068057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2202E" w:rsidRPr="00680575">
        <w:rPr>
          <w:rFonts w:ascii="Calibri" w:hAnsi="Calibri"/>
          <w:b/>
          <w:color w:val="000000"/>
          <w:sz w:val="22"/>
          <w:szCs w:val="22"/>
        </w:rPr>
        <w:t>Klage:</w:t>
      </w:r>
    </w:p>
    <w:p w:rsidR="0062202E" w:rsidRPr="00680575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  Vedtaket, eller deler av vedtaket, kan påklages til Fylkesmannen. Klagen sendes saksbehandler i</w:t>
      </w:r>
    </w:p>
    <w:p w:rsidR="0062202E" w:rsidRPr="00680575" w:rsidRDefault="004A1BDB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8215DA" w:rsidRPr="00680575">
        <w:rPr>
          <w:rFonts w:ascii="Calibri" w:hAnsi="Calibri"/>
          <w:color w:val="000000"/>
          <w:sz w:val="22"/>
          <w:szCs w:val="22"/>
        </w:rPr>
        <w:t xml:space="preserve"> </w:t>
      </w:r>
      <w:r w:rsidR="0062202E" w:rsidRPr="00680575">
        <w:rPr>
          <w:rFonts w:ascii="Calibri" w:hAnsi="Calibri"/>
          <w:color w:val="000000"/>
          <w:sz w:val="22"/>
          <w:szCs w:val="22"/>
        </w:rPr>
        <w:t>kommunen. Dette er hjemlet i Lov om pasient- og brukerrettigheter § 7-2 første ledd: ”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>Pasient</w:t>
      </w:r>
    </w:p>
    <w:p w:rsidR="0062202E" w:rsidRPr="00680575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8215DA" w:rsidRPr="00680575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Pr="00680575">
        <w:rPr>
          <w:rFonts w:ascii="Calibri" w:hAnsi="Calibri"/>
          <w:i/>
          <w:color w:val="000000"/>
          <w:sz w:val="22"/>
          <w:szCs w:val="22"/>
        </w:rPr>
        <w:t xml:space="preserve"> eller bruker eller dennes representant som mener at bestemmelsene i kapitlene 2,3 og 4, samt § </w:t>
      </w:r>
    </w:p>
    <w:p w:rsidR="0062202E" w:rsidRPr="00680575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8215DA" w:rsidRPr="00680575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Pr="00680575">
        <w:rPr>
          <w:rFonts w:ascii="Calibri" w:hAnsi="Calibri"/>
          <w:i/>
          <w:color w:val="000000"/>
          <w:sz w:val="22"/>
          <w:szCs w:val="22"/>
        </w:rPr>
        <w:t xml:space="preserve"> 5-1, § 6-2 og § 6-3 er brutt, kan klage til Fylkesmannen. Klagen sendes til den som har truffet i</w:t>
      </w:r>
    </w:p>
    <w:p w:rsidR="0062202E" w:rsidRPr="00680575" w:rsidRDefault="008215DA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i/>
          <w:color w:val="000000"/>
          <w:sz w:val="22"/>
          <w:szCs w:val="22"/>
        </w:rPr>
        <w:t xml:space="preserve">    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 xml:space="preserve"> </w:t>
      </w:r>
      <w:proofErr w:type="gramStart"/>
      <w:r w:rsidR="0062202E" w:rsidRPr="00680575">
        <w:rPr>
          <w:rFonts w:ascii="Calibri" w:hAnsi="Calibri"/>
          <w:i/>
          <w:color w:val="000000"/>
          <w:sz w:val="22"/>
          <w:szCs w:val="22"/>
        </w:rPr>
        <w:t>enkeltvedtaket eller avgjørelsen.”</w:t>
      </w:r>
      <w:proofErr w:type="gramEnd"/>
    </w:p>
    <w:p w:rsidR="008865C9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 </w:t>
      </w:r>
      <w:r w:rsidR="008215DA" w:rsidRPr="00680575">
        <w:rPr>
          <w:rFonts w:ascii="Calibri" w:hAnsi="Calibri"/>
          <w:color w:val="000000"/>
          <w:sz w:val="22"/>
          <w:szCs w:val="22"/>
        </w:rPr>
        <w:t xml:space="preserve">  </w:t>
      </w:r>
    </w:p>
    <w:p w:rsidR="0062202E" w:rsidRPr="00680575" w:rsidRDefault="008865C9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</w:t>
      </w:r>
      <w:r w:rsidR="0062202E" w:rsidRPr="00680575">
        <w:rPr>
          <w:rFonts w:ascii="Calibri" w:hAnsi="Calibri"/>
          <w:color w:val="000000"/>
          <w:sz w:val="22"/>
          <w:szCs w:val="22"/>
        </w:rPr>
        <w:t>Klagen skal være skriftlig og undertegnet, jfr. Lov om pasient- og brukerrettigheter § 7-3: ”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>Klage</w:t>
      </w:r>
    </w:p>
    <w:p w:rsidR="0062202E" w:rsidRPr="00680575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="008215DA" w:rsidRPr="00680575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Pr="00680575">
        <w:rPr>
          <w:rFonts w:ascii="Calibri" w:hAnsi="Calibri"/>
          <w:i/>
          <w:color w:val="000000"/>
          <w:sz w:val="22"/>
          <w:szCs w:val="22"/>
        </w:rPr>
        <w:t>til Fylkesmannen skal være skriftlig. Klagen skal være undertegnet av pasienten eller brukeren</w:t>
      </w:r>
      <w:r w:rsidR="00C03657" w:rsidRPr="00680575">
        <w:rPr>
          <w:rFonts w:ascii="Calibri" w:hAnsi="Calibri"/>
          <w:i/>
          <w:color w:val="000000"/>
          <w:sz w:val="22"/>
          <w:szCs w:val="22"/>
        </w:rPr>
        <w:t>,</w:t>
      </w:r>
      <w:r w:rsidRPr="00680575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8215DA" w:rsidRPr="00680575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8215DA" w:rsidRPr="00680575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680575">
        <w:rPr>
          <w:rFonts w:ascii="Calibri" w:hAnsi="Calibri"/>
          <w:i/>
          <w:color w:val="000000"/>
          <w:sz w:val="22"/>
          <w:szCs w:val="22"/>
        </w:rPr>
        <w:t xml:space="preserve"> </w:t>
      </w:r>
      <w:proofErr w:type="gramStart"/>
      <w:r w:rsidRPr="00680575">
        <w:rPr>
          <w:rFonts w:ascii="Calibri" w:hAnsi="Calibri"/>
          <w:i/>
          <w:color w:val="000000"/>
          <w:sz w:val="22"/>
          <w:szCs w:val="22"/>
        </w:rPr>
        <w:t>eller den som representerer pasienten eller brukeren.</w:t>
      </w:r>
      <w:proofErr w:type="gramEnd"/>
      <w:r w:rsidRPr="00680575">
        <w:rPr>
          <w:rFonts w:ascii="Calibri" w:hAnsi="Calibri"/>
          <w:i/>
          <w:color w:val="000000"/>
          <w:sz w:val="22"/>
          <w:szCs w:val="22"/>
        </w:rPr>
        <w:t xml:space="preserve"> Klagen bør nevne det forhold som det </w:t>
      </w:r>
      <w:r w:rsidR="008215DA" w:rsidRPr="00680575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62202E" w:rsidRPr="00680575" w:rsidRDefault="008215DA" w:rsidP="008215DA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i/>
          <w:color w:val="000000"/>
          <w:sz w:val="22"/>
          <w:szCs w:val="22"/>
        </w:rPr>
        <w:t xml:space="preserve">     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>klages</w:t>
      </w:r>
      <w:r w:rsidRPr="00680575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>over og gi opplysninger som kan være av betyd</w:t>
      </w:r>
      <w:r w:rsidR="00C03657" w:rsidRPr="00680575">
        <w:rPr>
          <w:rFonts w:ascii="Calibri" w:hAnsi="Calibri"/>
          <w:i/>
          <w:color w:val="000000"/>
          <w:sz w:val="22"/>
          <w:szCs w:val="22"/>
        </w:rPr>
        <w:t>ning for behandlingen av klagen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>”</w:t>
      </w:r>
      <w:r w:rsidR="00C03657" w:rsidRPr="00680575">
        <w:rPr>
          <w:rFonts w:ascii="Calibri" w:hAnsi="Calibri"/>
          <w:i/>
          <w:color w:val="000000"/>
          <w:sz w:val="22"/>
          <w:szCs w:val="22"/>
        </w:rPr>
        <w:t>.</w:t>
      </w:r>
    </w:p>
    <w:p w:rsidR="008215DA" w:rsidRPr="00680575" w:rsidRDefault="00C03657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 </w:t>
      </w:r>
    </w:p>
    <w:p w:rsidR="00C03657" w:rsidRPr="00680575" w:rsidRDefault="008215DA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   </w:t>
      </w:r>
      <w:r w:rsidR="0062202E" w:rsidRPr="00680575">
        <w:rPr>
          <w:rFonts w:ascii="Calibri" w:hAnsi="Calibri"/>
          <w:color w:val="000000"/>
          <w:sz w:val="22"/>
          <w:szCs w:val="22"/>
        </w:rPr>
        <w:t xml:space="preserve">Klagefristen er 4 uker fra vedtaket er mottatt, jfr. Lov om pasient- og brukerrettigheter § 7-5: </w:t>
      </w:r>
    </w:p>
    <w:p w:rsidR="00C03657" w:rsidRPr="00680575" w:rsidRDefault="00C03657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="008215DA"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 xml:space="preserve">”Fristen for å klage etter § 7-2 er fire uker etter at vedkommende fikk eller burde fått tilstrekkelig </w:t>
      </w:r>
    </w:p>
    <w:p w:rsidR="0062202E" w:rsidRPr="00680575" w:rsidRDefault="00C03657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="008215DA" w:rsidRPr="00680575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Pr="00680575">
        <w:rPr>
          <w:rFonts w:ascii="Calibri" w:hAnsi="Calibri"/>
          <w:i/>
          <w:color w:val="000000"/>
          <w:sz w:val="22"/>
          <w:szCs w:val="22"/>
        </w:rPr>
        <w:t>kunnskap til å fremme en klage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>”</w:t>
      </w:r>
      <w:r w:rsidRPr="00680575">
        <w:rPr>
          <w:rFonts w:ascii="Calibri" w:hAnsi="Calibri"/>
          <w:i/>
          <w:color w:val="000000"/>
          <w:sz w:val="22"/>
          <w:szCs w:val="22"/>
        </w:rPr>
        <w:t>.</w:t>
      </w:r>
    </w:p>
    <w:p w:rsidR="0062202E" w:rsidRPr="00680575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62202E" w:rsidRPr="00680575" w:rsidRDefault="00C03657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 </w:t>
      </w:r>
      <w:r w:rsidR="008215DA"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="0062202E" w:rsidRPr="00680575">
        <w:rPr>
          <w:rFonts w:ascii="Calibri" w:hAnsi="Calibri"/>
          <w:color w:val="000000"/>
          <w:sz w:val="22"/>
          <w:szCs w:val="22"/>
        </w:rPr>
        <w:t>Saksbehandler kan gi råd og veiledning i forbindelse med en eventuell klage.</w:t>
      </w:r>
    </w:p>
    <w:p w:rsidR="0062202E" w:rsidRPr="00680575" w:rsidRDefault="0062202E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893FC8" w:rsidRPr="00680575" w:rsidRDefault="00893FC8" w:rsidP="00893FC8">
      <w:pPr>
        <w:rPr>
          <w:rFonts w:ascii="Calibri" w:hAnsi="Calibri"/>
          <w:b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Pr="00680575">
        <w:rPr>
          <w:rFonts w:ascii="Calibri" w:hAnsi="Calibri"/>
          <w:b/>
          <w:sz w:val="22"/>
          <w:szCs w:val="22"/>
        </w:rPr>
        <w:t>Pasient- og brukerombudet:</w:t>
      </w:r>
    </w:p>
    <w:p w:rsidR="00893FC8" w:rsidRPr="00680575" w:rsidRDefault="00893FC8" w:rsidP="00893FC8">
      <w:pPr>
        <w:rPr>
          <w:rFonts w:ascii="Calibri" w:hAnsi="Calibri"/>
          <w:i/>
          <w:sz w:val="22"/>
          <w:szCs w:val="22"/>
        </w:rPr>
      </w:pPr>
      <w:r w:rsidRPr="00680575">
        <w:rPr>
          <w:rFonts w:ascii="Calibri" w:hAnsi="Calibri"/>
          <w:i/>
          <w:sz w:val="22"/>
          <w:szCs w:val="22"/>
        </w:rPr>
        <w:t xml:space="preserve"> “Pasient- og brukerombudet kan ta saker som gjelder forhold i den statlige</w:t>
      </w:r>
    </w:p>
    <w:p w:rsidR="00893FC8" w:rsidRPr="00680575" w:rsidRDefault="00893FC8" w:rsidP="00893FC8">
      <w:pPr>
        <w:rPr>
          <w:rFonts w:ascii="Calibri" w:hAnsi="Calibri"/>
          <w:i/>
          <w:sz w:val="22"/>
          <w:szCs w:val="22"/>
        </w:rPr>
      </w:pPr>
      <w:r w:rsidRPr="00680575">
        <w:rPr>
          <w:rFonts w:ascii="Calibri" w:hAnsi="Calibri"/>
          <w:i/>
          <w:sz w:val="22"/>
          <w:szCs w:val="22"/>
        </w:rPr>
        <w:t xml:space="preserve">  spesialisthelsetjeneste og den kommunale helse- og omsorgstjenesten opp til behandling enten</w:t>
      </w:r>
    </w:p>
    <w:p w:rsidR="00893FC8" w:rsidRPr="00680575" w:rsidRDefault="00893FC8" w:rsidP="00893FC8">
      <w:pPr>
        <w:rPr>
          <w:rFonts w:ascii="Calibri" w:hAnsi="Calibri"/>
          <w:sz w:val="22"/>
          <w:szCs w:val="22"/>
        </w:rPr>
      </w:pPr>
      <w:r w:rsidRPr="00680575">
        <w:rPr>
          <w:rFonts w:ascii="Calibri" w:hAnsi="Calibri"/>
          <w:i/>
          <w:sz w:val="22"/>
          <w:szCs w:val="22"/>
        </w:rPr>
        <w:t xml:space="preserve">  på grunnlag av en muntlig eller skriftlig henvendelse eller av eget tiltak”.</w:t>
      </w:r>
      <w:r w:rsidRPr="00680575">
        <w:rPr>
          <w:rFonts w:ascii="Calibri" w:hAnsi="Calibri"/>
          <w:sz w:val="22"/>
          <w:szCs w:val="22"/>
        </w:rPr>
        <w:t xml:space="preserve"> Jfr. Lov om pasient- og</w:t>
      </w:r>
    </w:p>
    <w:p w:rsidR="00893FC8" w:rsidRPr="00680575" w:rsidRDefault="00893FC8" w:rsidP="00893FC8">
      <w:pPr>
        <w:rPr>
          <w:rFonts w:ascii="Calibri" w:hAnsi="Calibri"/>
          <w:sz w:val="22"/>
          <w:szCs w:val="22"/>
        </w:rPr>
      </w:pPr>
      <w:r w:rsidRPr="00680575">
        <w:rPr>
          <w:rFonts w:ascii="Calibri" w:hAnsi="Calibri"/>
          <w:sz w:val="22"/>
          <w:szCs w:val="22"/>
        </w:rPr>
        <w:t xml:space="preserve">  brukerrettigheter § 8.3.</w:t>
      </w:r>
    </w:p>
    <w:p w:rsidR="00893FC8" w:rsidRPr="00680575" w:rsidRDefault="00893FC8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62202E" w:rsidRPr="00680575" w:rsidRDefault="00C03657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000000"/>
          <w:sz w:val="22"/>
          <w:szCs w:val="22"/>
        </w:rPr>
      </w:pPr>
      <w:r w:rsidRPr="00680575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="008215DA" w:rsidRPr="00680575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62202E" w:rsidRPr="00680575">
        <w:rPr>
          <w:rFonts w:ascii="Calibri" w:hAnsi="Calibri"/>
          <w:b/>
          <w:color w:val="000000"/>
          <w:sz w:val="22"/>
          <w:szCs w:val="22"/>
        </w:rPr>
        <w:t>Innsyn:</w:t>
      </w:r>
    </w:p>
    <w:p w:rsidR="00C03657" w:rsidRPr="00680575" w:rsidRDefault="00C03657" w:rsidP="0062202E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 </w:t>
      </w:r>
      <w:r w:rsidR="008215DA"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="0062202E" w:rsidRPr="00680575">
        <w:rPr>
          <w:rFonts w:ascii="Calibri" w:hAnsi="Calibri"/>
          <w:color w:val="000000"/>
          <w:sz w:val="22"/>
          <w:szCs w:val="22"/>
        </w:rPr>
        <w:t>I følge Lov om behandlingsmåten i forvaltningssaker § 18 første punktum har søker som</w:t>
      </w:r>
    </w:p>
    <w:p w:rsidR="00C03657" w:rsidRPr="00680575" w:rsidRDefault="0062202E" w:rsidP="00C03657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</w:t>
      </w:r>
      <w:r w:rsidR="00C03657"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="008215DA"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Pr="00680575">
        <w:rPr>
          <w:rFonts w:ascii="Calibri" w:hAnsi="Calibri"/>
          <w:color w:val="000000"/>
          <w:sz w:val="22"/>
          <w:szCs w:val="22"/>
        </w:rPr>
        <w:t>hovedregel rett til innsyn i sakens dokumenter: ”</w:t>
      </w:r>
      <w:r w:rsidRPr="00680575">
        <w:rPr>
          <w:rFonts w:ascii="Calibri" w:hAnsi="Calibri"/>
          <w:i/>
          <w:color w:val="000000"/>
          <w:sz w:val="22"/>
          <w:szCs w:val="22"/>
        </w:rPr>
        <w:t xml:space="preserve">En part har rett til å gjøre seg kjent med sakens </w:t>
      </w:r>
    </w:p>
    <w:p w:rsidR="0062202E" w:rsidRPr="00680575" w:rsidRDefault="00C03657" w:rsidP="00C03657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 w:rsidRPr="00680575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8215DA" w:rsidRPr="00680575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="0062202E" w:rsidRPr="00680575">
        <w:rPr>
          <w:rFonts w:ascii="Calibri" w:hAnsi="Calibri"/>
          <w:i/>
          <w:color w:val="000000"/>
          <w:sz w:val="22"/>
          <w:szCs w:val="22"/>
        </w:rPr>
        <w:t xml:space="preserve">dokumenter, for så vidt ikke annet følger av reglene i §§ 18 til </w:t>
      </w:r>
      <w:smartTag w:uri="urn:schemas-microsoft-com:office:smarttags" w:element="metricconverter">
        <w:smartTagPr>
          <w:attr w:name="ProductID" w:val="19”"/>
        </w:smartTagPr>
        <w:r w:rsidR="0062202E" w:rsidRPr="00680575">
          <w:rPr>
            <w:rFonts w:ascii="Calibri" w:hAnsi="Calibri"/>
            <w:i/>
            <w:color w:val="000000"/>
            <w:sz w:val="22"/>
            <w:szCs w:val="22"/>
          </w:rPr>
          <w:t>19”</w:t>
        </w:r>
      </w:smartTag>
      <w:r w:rsidR="0062202E" w:rsidRPr="00680575">
        <w:rPr>
          <w:rFonts w:ascii="Calibri" w:hAnsi="Calibri"/>
          <w:i/>
          <w:color w:val="000000"/>
          <w:sz w:val="22"/>
          <w:szCs w:val="22"/>
        </w:rPr>
        <w:t>.</w:t>
      </w:r>
    </w:p>
    <w:p w:rsidR="0062202E" w:rsidRPr="00680575" w:rsidRDefault="0062202E" w:rsidP="0062202E">
      <w:pPr>
        <w:tabs>
          <w:tab w:val="left" w:pos="720"/>
          <w:tab w:val="left" w:pos="5220"/>
        </w:tabs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ab/>
      </w:r>
    </w:p>
    <w:p w:rsidR="00A61BE9" w:rsidRPr="00680575" w:rsidRDefault="008215DA" w:rsidP="00A61BE9">
      <w:pPr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="00A61BE9" w:rsidRPr="00680575">
        <w:rPr>
          <w:rFonts w:ascii="Calibri" w:hAnsi="Calibri"/>
          <w:color w:val="000000"/>
          <w:sz w:val="22"/>
          <w:szCs w:val="22"/>
        </w:rPr>
        <w:t>Vennlig hilsen</w:t>
      </w:r>
    </w:p>
    <w:p w:rsidR="00A61BE9" w:rsidRPr="00680575" w:rsidRDefault="008215DA" w:rsidP="008215DA">
      <w:pPr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="00A61BE9" w:rsidRPr="00680575">
        <w:rPr>
          <w:rFonts w:ascii="Calibri" w:hAnsi="Calibri"/>
          <w:color w:val="000000"/>
          <w:sz w:val="22"/>
          <w:szCs w:val="22"/>
        </w:rPr>
        <w:t>Tildelingsenheten</w:t>
      </w:r>
    </w:p>
    <w:p w:rsidR="00A61BE9" w:rsidRPr="00680575" w:rsidRDefault="00A61BE9" w:rsidP="00A61BE9">
      <w:pPr>
        <w:rPr>
          <w:rFonts w:ascii="Calibri" w:hAnsi="Calibri"/>
          <w:color w:val="000000"/>
          <w:sz w:val="22"/>
          <w:szCs w:val="22"/>
        </w:rPr>
      </w:pPr>
    </w:p>
    <w:p w:rsidR="002855FB" w:rsidRPr="00680575" w:rsidRDefault="002855FB" w:rsidP="002855FB">
      <w:pPr>
        <w:rPr>
          <w:rFonts w:ascii="Calibri" w:hAnsi="Calibri"/>
          <w:color w:val="000000"/>
          <w:sz w:val="22"/>
          <w:szCs w:val="22"/>
        </w:rPr>
      </w:pPr>
    </w:p>
    <w:p w:rsidR="00562FDE" w:rsidRPr="00680575" w:rsidRDefault="002B14B9" w:rsidP="00F509D9">
      <w:pPr>
        <w:tabs>
          <w:tab w:val="left" w:pos="504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Navn</w:t>
      </w:r>
      <w:bookmarkStart w:id="10" w:name="_GoBack"/>
      <w:bookmarkEnd w:id="10"/>
      <w:r w:rsidR="00F509D9" w:rsidRPr="00680575">
        <w:rPr>
          <w:rFonts w:ascii="Calibri" w:hAnsi="Calibri"/>
          <w:color w:val="000000"/>
          <w:sz w:val="22"/>
          <w:szCs w:val="22"/>
        </w:rPr>
        <w:tab/>
      </w:r>
      <w:r w:rsidR="00562FDE" w:rsidRPr="00680575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="00562FDE" w:rsidRPr="00680575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562FDE" w:rsidRPr="00680575">
        <w:rPr>
          <w:rFonts w:ascii="Calibri" w:hAnsi="Calibri"/>
          <w:color w:val="000000"/>
          <w:sz w:val="22"/>
          <w:szCs w:val="22"/>
        </w:rPr>
      </w:r>
      <w:r w:rsidR="00562FDE" w:rsidRPr="00680575">
        <w:rPr>
          <w:rFonts w:ascii="Calibri" w:hAnsi="Calibri"/>
          <w:color w:val="000000"/>
          <w:sz w:val="22"/>
          <w:szCs w:val="22"/>
        </w:rPr>
        <w:fldChar w:fldCharType="separate"/>
      </w:r>
      <w:r w:rsidR="00562FDE" w:rsidRPr="00680575">
        <w:rPr>
          <w:rFonts w:ascii="Calibri" w:hAnsi="Calibri"/>
          <w:noProof/>
          <w:color w:val="000000"/>
          <w:sz w:val="22"/>
          <w:szCs w:val="22"/>
        </w:rPr>
        <w:t>Navn</w:t>
      </w:r>
      <w:r w:rsidR="00562FDE" w:rsidRPr="00680575">
        <w:rPr>
          <w:rFonts w:ascii="Calibri" w:hAnsi="Calibri"/>
          <w:color w:val="000000"/>
          <w:sz w:val="22"/>
          <w:szCs w:val="22"/>
        </w:rPr>
        <w:fldChar w:fldCharType="end"/>
      </w:r>
      <w:bookmarkEnd w:id="11"/>
      <w:r w:rsidR="00562FDE" w:rsidRPr="00680575">
        <w:rPr>
          <w:rFonts w:ascii="Calibri" w:hAnsi="Calibri"/>
          <w:color w:val="000000"/>
          <w:sz w:val="22"/>
          <w:szCs w:val="22"/>
        </w:rPr>
        <w:tab/>
      </w:r>
      <w:r w:rsidR="00562FDE" w:rsidRPr="00680575">
        <w:rPr>
          <w:rFonts w:ascii="Calibri" w:hAnsi="Calibri"/>
          <w:color w:val="000000"/>
          <w:sz w:val="22"/>
          <w:szCs w:val="22"/>
        </w:rPr>
        <w:tab/>
      </w:r>
    </w:p>
    <w:p w:rsidR="00562FDE" w:rsidRPr="00680575" w:rsidRDefault="008215DA" w:rsidP="00F509D9">
      <w:pPr>
        <w:tabs>
          <w:tab w:val="left" w:pos="5040"/>
        </w:tabs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</w:t>
      </w:r>
      <w:r w:rsidR="00F509D9" w:rsidRPr="00680575">
        <w:rPr>
          <w:rFonts w:ascii="Calibri" w:hAnsi="Calibri"/>
          <w:color w:val="000000"/>
          <w:sz w:val="22"/>
          <w:szCs w:val="22"/>
        </w:rPr>
        <w:t xml:space="preserve">Leder ved Tildelingsenheten </w:t>
      </w:r>
      <w:r w:rsidR="00B81772" w:rsidRPr="00680575">
        <w:rPr>
          <w:rFonts w:ascii="Calibri" w:hAnsi="Calibri"/>
          <w:color w:val="000000"/>
          <w:sz w:val="22"/>
          <w:szCs w:val="22"/>
        </w:rPr>
        <w:tab/>
        <w:t>Konsulent</w:t>
      </w:r>
      <w:r w:rsidR="00562FDE" w:rsidRPr="00680575">
        <w:rPr>
          <w:rFonts w:ascii="Calibri" w:hAnsi="Calibri"/>
          <w:color w:val="000000"/>
          <w:sz w:val="22"/>
          <w:szCs w:val="22"/>
        </w:rPr>
        <w:tab/>
      </w:r>
      <w:r w:rsidR="00562FDE" w:rsidRPr="00680575">
        <w:rPr>
          <w:rFonts w:ascii="Calibri" w:hAnsi="Calibri"/>
          <w:color w:val="000000"/>
          <w:sz w:val="22"/>
          <w:szCs w:val="22"/>
        </w:rPr>
        <w:tab/>
      </w:r>
    </w:p>
    <w:p w:rsidR="00AA1020" w:rsidRPr="00680575" w:rsidRDefault="00F509D9" w:rsidP="00F509D9">
      <w:pPr>
        <w:tabs>
          <w:tab w:val="left" w:pos="5040"/>
        </w:tabs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ab/>
      </w:r>
      <w:r w:rsidR="00632CF2" w:rsidRPr="00680575">
        <w:rPr>
          <w:rFonts w:ascii="Calibri" w:hAnsi="Calibri"/>
          <w:color w:val="000000"/>
          <w:sz w:val="22"/>
          <w:szCs w:val="22"/>
        </w:rPr>
        <w:tab/>
      </w:r>
      <w:r w:rsidR="00562FDE" w:rsidRPr="00680575">
        <w:rPr>
          <w:rFonts w:ascii="Calibri" w:hAnsi="Calibri"/>
          <w:color w:val="000000"/>
          <w:sz w:val="22"/>
          <w:szCs w:val="22"/>
        </w:rPr>
        <w:tab/>
      </w:r>
      <w:r w:rsidR="00562FDE" w:rsidRPr="00680575">
        <w:rPr>
          <w:rFonts w:ascii="Calibri" w:hAnsi="Calibri"/>
          <w:color w:val="000000"/>
          <w:sz w:val="22"/>
          <w:szCs w:val="22"/>
        </w:rPr>
        <w:tab/>
      </w:r>
      <w:r w:rsidR="00632CF2" w:rsidRPr="00680575">
        <w:rPr>
          <w:rFonts w:ascii="Calibri" w:hAnsi="Calibri"/>
          <w:color w:val="000000"/>
          <w:sz w:val="22"/>
          <w:szCs w:val="22"/>
        </w:rPr>
        <w:tab/>
      </w:r>
    </w:p>
    <w:p w:rsidR="00A61BE9" w:rsidRPr="00680575" w:rsidRDefault="008215DA" w:rsidP="00E74912">
      <w:pPr>
        <w:tabs>
          <w:tab w:val="left" w:pos="5220"/>
        </w:tabs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</w:t>
      </w:r>
      <w:proofErr w:type="gramStart"/>
      <w:r w:rsidR="00E74912" w:rsidRPr="00680575">
        <w:rPr>
          <w:rFonts w:ascii="Calibri" w:hAnsi="Calibri"/>
          <w:color w:val="000000"/>
          <w:sz w:val="22"/>
          <w:szCs w:val="22"/>
        </w:rPr>
        <w:t xml:space="preserve">Kopi:     </w:t>
      </w:r>
      <w:r w:rsidR="00A61BE9" w:rsidRPr="00680575">
        <w:rPr>
          <w:rFonts w:ascii="Calibri" w:hAnsi="Calibri"/>
          <w:color w:val="000000"/>
          <w:sz w:val="22"/>
          <w:szCs w:val="22"/>
        </w:rPr>
        <w:t>Postkopibok</w:t>
      </w:r>
      <w:proofErr w:type="gramEnd"/>
    </w:p>
    <w:p w:rsidR="00A61BE9" w:rsidRPr="00680575" w:rsidRDefault="008215DA" w:rsidP="00A61BE9">
      <w:pPr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 xml:space="preserve">                </w:t>
      </w:r>
      <w:r w:rsidR="00A61BE9" w:rsidRPr="00680575">
        <w:rPr>
          <w:rFonts w:ascii="Calibri" w:hAnsi="Calibri"/>
          <w:color w:val="000000"/>
          <w:sz w:val="22"/>
          <w:szCs w:val="22"/>
        </w:rPr>
        <w:t>Saksmappe</w:t>
      </w:r>
    </w:p>
    <w:p w:rsidR="00A61BE9" w:rsidRPr="00680575" w:rsidRDefault="00A61BE9" w:rsidP="00A61BE9">
      <w:pPr>
        <w:rPr>
          <w:rFonts w:ascii="Calibri" w:hAnsi="Calibri"/>
          <w:color w:val="000000"/>
          <w:sz w:val="22"/>
          <w:szCs w:val="22"/>
        </w:rPr>
      </w:pPr>
      <w:r w:rsidRPr="00680575">
        <w:rPr>
          <w:rFonts w:ascii="Calibri" w:hAnsi="Calibri"/>
          <w:color w:val="000000"/>
          <w:sz w:val="22"/>
          <w:szCs w:val="22"/>
        </w:rPr>
        <w:tab/>
      </w:r>
    </w:p>
    <w:sectPr w:rsidR="00A61BE9" w:rsidRPr="00680575" w:rsidSect="004C7BD0">
      <w:headerReference w:type="default" r:id="rId7"/>
      <w:headerReference w:type="first" r:id="rId8"/>
      <w:foot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D3" w:rsidRDefault="007719D3">
      <w:r>
        <w:separator/>
      </w:r>
    </w:p>
  </w:endnote>
  <w:endnote w:type="continuationSeparator" w:id="0">
    <w:p w:rsidR="007719D3" w:rsidRDefault="0077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F6" w:rsidRDefault="006C18F6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D3" w:rsidRDefault="007719D3">
      <w:r>
        <w:separator/>
      </w:r>
    </w:p>
  </w:footnote>
  <w:footnote w:type="continuationSeparator" w:id="0">
    <w:p w:rsidR="007719D3" w:rsidRDefault="0077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F6" w:rsidRPr="007C30A4" w:rsidRDefault="006C18F6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2B14B9">
      <w:rPr>
        <w:rStyle w:val="Sidetall"/>
        <w:rFonts w:ascii="Arial" w:hAnsi="Arial" w:cs="Arial"/>
        <w:noProof/>
        <w:sz w:val="14"/>
        <w:szCs w:val="14"/>
      </w:rPr>
      <w:t>3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F6" w:rsidRDefault="006C18F6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B16"/>
    <w:multiLevelType w:val="hybridMultilevel"/>
    <w:tmpl w:val="FB6E5C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005E0"/>
    <w:multiLevelType w:val="hybridMultilevel"/>
    <w:tmpl w:val="29F8821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08053E"/>
    <w:multiLevelType w:val="hybridMultilevel"/>
    <w:tmpl w:val="7CE83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4B9"/>
    <w:rsid w:val="00040A09"/>
    <w:rsid w:val="00053C35"/>
    <w:rsid w:val="0008099E"/>
    <w:rsid w:val="000873A5"/>
    <w:rsid w:val="000C4160"/>
    <w:rsid w:val="000D10A2"/>
    <w:rsid w:val="001107F9"/>
    <w:rsid w:val="0012581D"/>
    <w:rsid w:val="001310D1"/>
    <w:rsid w:val="00136681"/>
    <w:rsid w:val="00190F6C"/>
    <w:rsid w:val="001D2125"/>
    <w:rsid w:val="0020216F"/>
    <w:rsid w:val="00210EA0"/>
    <w:rsid w:val="002174F7"/>
    <w:rsid w:val="00222AC2"/>
    <w:rsid w:val="00230256"/>
    <w:rsid w:val="00260406"/>
    <w:rsid w:val="00265527"/>
    <w:rsid w:val="0026628D"/>
    <w:rsid w:val="0027575E"/>
    <w:rsid w:val="002855FB"/>
    <w:rsid w:val="00286FE4"/>
    <w:rsid w:val="002A62C3"/>
    <w:rsid w:val="002B14B9"/>
    <w:rsid w:val="002B421B"/>
    <w:rsid w:val="002B5CCE"/>
    <w:rsid w:val="002C32AE"/>
    <w:rsid w:val="002C6B93"/>
    <w:rsid w:val="00305F6F"/>
    <w:rsid w:val="00320CFA"/>
    <w:rsid w:val="003320F6"/>
    <w:rsid w:val="00332586"/>
    <w:rsid w:val="003342A7"/>
    <w:rsid w:val="0034320C"/>
    <w:rsid w:val="00345E3A"/>
    <w:rsid w:val="00353C12"/>
    <w:rsid w:val="00353F9B"/>
    <w:rsid w:val="00364B5F"/>
    <w:rsid w:val="003659CE"/>
    <w:rsid w:val="0037622D"/>
    <w:rsid w:val="003B3295"/>
    <w:rsid w:val="003B7CA9"/>
    <w:rsid w:val="003C615D"/>
    <w:rsid w:val="003E643A"/>
    <w:rsid w:val="003F2AD2"/>
    <w:rsid w:val="004014FC"/>
    <w:rsid w:val="0040541F"/>
    <w:rsid w:val="00406A1E"/>
    <w:rsid w:val="004070D4"/>
    <w:rsid w:val="00407122"/>
    <w:rsid w:val="00413569"/>
    <w:rsid w:val="004268CF"/>
    <w:rsid w:val="00451A04"/>
    <w:rsid w:val="004548BC"/>
    <w:rsid w:val="004619DE"/>
    <w:rsid w:val="00470320"/>
    <w:rsid w:val="00481B12"/>
    <w:rsid w:val="004956A3"/>
    <w:rsid w:val="004A1BDB"/>
    <w:rsid w:val="004A2371"/>
    <w:rsid w:val="004A41FB"/>
    <w:rsid w:val="004B6517"/>
    <w:rsid w:val="004C7BD0"/>
    <w:rsid w:val="004C7C5A"/>
    <w:rsid w:val="004F2C3D"/>
    <w:rsid w:val="004F4FF8"/>
    <w:rsid w:val="00501B3E"/>
    <w:rsid w:val="00507C69"/>
    <w:rsid w:val="005266DA"/>
    <w:rsid w:val="005608AA"/>
    <w:rsid w:val="00561890"/>
    <w:rsid w:val="00562FDE"/>
    <w:rsid w:val="00581AFD"/>
    <w:rsid w:val="00593343"/>
    <w:rsid w:val="00594BFD"/>
    <w:rsid w:val="005B76CF"/>
    <w:rsid w:val="005C61E0"/>
    <w:rsid w:val="005E2FF1"/>
    <w:rsid w:val="005E3E49"/>
    <w:rsid w:val="006043D2"/>
    <w:rsid w:val="0062202E"/>
    <w:rsid w:val="00632CF2"/>
    <w:rsid w:val="006579A1"/>
    <w:rsid w:val="00680575"/>
    <w:rsid w:val="0069430E"/>
    <w:rsid w:val="0069750C"/>
    <w:rsid w:val="006B379F"/>
    <w:rsid w:val="006C18F6"/>
    <w:rsid w:val="006E23EF"/>
    <w:rsid w:val="006E3CAE"/>
    <w:rsid w:val="006F11B8"/>
    <w:rsid w:val="0070013E"/>
    <w:rsid w:val="00717B95"/>
    <w:rsid w:val="007719D3"/>
    <w:rsid w:val="0078684D"/>
    <w:rsid w:val="007A1DDB"/>
    <w:rsid w:val="007C30A4"/>
    <w:rsid w:val="00800425"/>
    <w:rsid w:val="008215DA"/>
    <w:rsid w:val="00832E0F"/>
    <w:rsid w:val="0086378C"/>
    <w:rsid w:val="008652F0"/>
    <w:rsid w:val="00871F4D"/>
    <w:rsid w:val="008865C9"/>
    <w:rsid w:val="00893FC8"/>
    <w:rsid w:val="008946E1"/>
    <w:rsid w:val="008C30FE"/>
    <w:rsid w:val="008E3428"/>
    <w:rsid w:val="00910A63"/>
    <w:rsid w:val="00927F00"/>
    <w:rsid w:val="00931CE0"/>
    <w:rsid w:val="00944E87"/>
    <w:rsid w:val="00967F35"/>
    <w:rsid w:val="00986256"/>
    <w:rsid w:val="00986F73"/>
    <w:rsid w:val="009B5A28"/>
    <w:rsid w:val="009D1A5C"/>
    <w:rsid w:val="009E185D"/>
    <w:rsid w:val="009E322C"/>
    <w:rsid w:val="009F0965"/>
    <w:rsid w:val="009F41D3"/>
    <w:rsid w:val="00A46F91"/>
    <w:rsid w:val="00A50C53"/>
    <w:rsid w:val="00A61BE9"/>
    <w:rsid w:val="00A661CA"/>
    <w:rsid w:val="00A75F5E"/>
    <w:rsid w:val="00AA1020"/>
    <w:rsid w:val="00AA6612"/>
    <w:rsid w:val="00AB5791"/>
    <w:rsid w:val="00AE1B4E"/>
    <w:rsid w:val="00AE4038"/>
    <w:rsid w:val="00AE4503"/>
    <w:rsid w:val="00AE56BD"/>
    <w:rsid w:val="00B01968"/>
    <w:rsid w:val="00B2649B"/>
    <w:rsid w:val="00B45354"/>
    <w:rsid w:val="00B56EC1"/>
    <w:rsid w:val="00B75522"/>
    <w:rsid w:val="00B81772"/>
    <w:rsid w:val="00B86508"/>
    <w:rsid w:val="00B96448"/>
    <w:rsid w:val="00B97B97"/>
    <w:rsid w:val="00BA4246"/>
    <w:rsid w:val="00BB1B02"/>
    <w:rsid w:val="00BE354F"/>
    <w:rsid w:val="00BE7F4E"/>
    <w:rsid w:val="00BF3B87"/>
    <w:rsid w:val="00BF588C"/>
    <w:rsid w:val="00C03657"/>
    <w:rsid w:val="00C60920"/>
    <w:rsid w:val="00C67D88"/>
    <w:rsid w:val="00C87AB8"/>
    <w:rsid w:val="00CA2CB4"/>
    <w:rsid w:val="00CE514E"/>
    <w:rsid w:val="00CF037F"/>
    <w:rsid w:val="00D071FC"/>
    <w:rsid w:val="00D24F83"/>
    <w:rsid w:val="00D744FD"/>
    <w:rsid w:val="00D84325"/>
    <w:rsid w:val="00D85D7B"/>
    <w:rsid w:val="00DA7D0D"/>
    <w:rsid w:val="00DC0C82"/>
    <w:rsid w:val="00E1513E"/>
    <w:rsid w:val="00E32728"/>
    <w:rsid w:val="00E34D56"/>
    <w:rsid w:val="00E36DA2"/>
    <w:rsid w:val="00E70397"/>
    <w:rsid w:val="00E74912"/>
    <w:rsid w:val="00E84576"/>
    <w:rsid w:val="00E87C6B"/>
    <w:rsid w:val="00EA00CB"/>
    <w:rsid w:val="00EB1F8D"/>
    <w:rsid w:val="00EB2B32"/>
    <w:rsid w:val="00EB4F27"/>
    <w:rsid w:val="00EE3085"/>
    <w:rsid w:val="00EF3B52"/>
    <w:rsid w:val="00EF5F72"/>
    <w:rsid w:val="00EF6C8D"/>
    <w:rsid w:val="00F01649"/>
    <w:rsid w:val="00F35D5B"/>
    <w:rsid w:val="00F441FF"/>
    <w:rsid w:val="00F509D9"/>
    <w:rsid w:val="00F93D44"/>
    <w:rsid w:val="00FA66EC"/>
    <w:rsid w:val="00FC2269"/>
    <w:rsid w:val="00FC2FDB"/>
    <w:rsid w:val="00FC7676"/>
    <w:rsid w:val="00FD0AA1"/>
    <w:rsid w:val="00FD7349"/>
    <w:rsid w:val="00FE3D20"/>
    <w:rsid w:val="00FE4196"/>
    <w:rsid w:val="00FF0B29"/>
    <w:rsid w:val="00FF0EEB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FERDIGE_Klar%20til%20sending\Hjemmetjenester\i-hjhj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i-hjhj</Template>
  <TotalTime>1</TotalTime>
  <Pages>3</Pages>
  <Words>947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1</cp:revision>
  <cp:lastPrinted>2015-02-03T06:18:00Z</cp:lastPrinted>
  <dcterms:created xsi:type="dcterms:W3CDTF">2017-06-01T09:19:00Z</dcterms:created>
  <dcterms:modified xsi:type="dcterms:W3CDTF">2017-06-01T09:20:00Z</dcterms:modified>
</cp:coreProperties>
</file>